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DC" w:rsidRDefault="006421DC" w:rsidP="00824A2D">
      <w:pPr>
        <w:jc w:val="right"/>
        <w:rPr>
          <w:b/>
          <w:sz w:val="22"/>
          <w:szCs w:val="22"/>
        </w:rPr>
      </w:pPr>
    </w:p>
    <w:p w:rsidR="00CE2A4E" w:rsidRPr="00BB0AA0" w:rsidRDefault="00CE2A4E" w:rsidP="00CE2A4E">
      <w:pPr>
        <w:jc w:val="center"/>
        <w:rPr>
          <w:b/>
          <w:szCs w:val="24"/>
        </w:rPr>
      </w:pPr>
      <w:r>
        <w:rPr>
          <w:b/>
          <w:szCs w:val="24"/>
        </w:rPr>
        <w:t>Приложение</w:t>
      </w:r>
      <w:r w:rsidRPr="00BB0AA0">
        <w:rPr>
          <w:b/>
          <w:szCs w:val="24"/>
        </w:rPr>
        <w:t xml:space="preserve"> № </w:t>
      </w:r>
      <w:r w:rsidR="0089383B">
        <w:rPr>
          <w:b/>
          <w:szCs w:val="24"/>
        </w:rPr>
        <w:t>2</w:t>
      </w:r>
    </w:p>
    <w:p w:rsidR="00CE2A4E" w:rsidRDefault="00CE2A4E" w:rsidP="00CE2A4E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417C6" w:rsidRPr="007417C6" w:rsidRDefault="00CE2A4E" w:rsidP="007417C6">
      <w:pPr>
        <w:pStyle w:val="a5"/>
        <w:jc w:val="right"/>
        <w:outlineLvl w:val="0"/>
        <w:rPr>
          <w:b w:val="0"/>
          <w:sz w:val="24"/>
        </w:rPr>
      </w:pPr>
      <w:r>
        <w:t xml:space="preserve">                                                                             </w:t>
      </w:r>
      <w:r w:rsidR="007417C6" w:rsidRPr="007417C6">
        <w:rPr>
          <w:b w:val="0"/>
          <w:sz w:val="24"/>
        </w:rPr>
        <w:t>К  договору хранения   №</w:t>
      </w:r>
      <w:r w:rsidR="005626BC">
        <w:rPr>
          <w:b w:val="0"/>
          <w:sz w:val="24"/>
        </w:rPr>
        <w:t xml:space="preserve"> </w:t>
      </w:r>
      <w:r w:rsidR="007417C6" w:rsidRPr="007417C6">
        <w:rPr>
          <w:b w:val="0"/>
          <w:sz w:val="24"/>
        </w:rPr>
        <w:t>/20</w:t>
      </w:r>
      <w:r w:rsidR="00214851">
        <w:rPr>
          <w:b w:val="0"/>
          <w:sz w:val="24"/>
        </w:rPr>
        <w:t>20</w:t>
      </w:r>
    </w:p>
    <w:p w:rsidR="007417C6" w:rsidRDefault="007417C6" w:rsidP="007417C6">
      <w:pPr>
        <w:ind w:left="4320" w:firstLine="360"/>
        <w:jc w:val="right"/>
      </w:pPr>
      <w:r>
        <w:t>от  «</w:t>
      </w:r>
      <w:r w:rsidR="0023276F">
        <w:t xml:space="preserve"> </w:t>
      </w:r>
      <w:r>
        <w:t>»</w:t>
      </w:r>
      <w:r w:rsidR="0023276F">
        <w:t xml:space="preserve">       </w:t>
      </w:r>
      <w:r>
        <w:t xml:space="preserve"> 20</w:t>
      </w:r>
      <w:r w:rsidR="00214851">
        <w:t>20</w:t>
      </w:r>
      <w:r>
        <w:t>г.</w:t>
      </w:r>
    </w:p>
    <w:p w:rsidR="00DF1500" w:rsidRDefault="00225876" w:rsidP="007417C6">
      <w:pPr>
        <w:jc w:val="right"/>
        <w:rPr>
          <w:szCs w:val="22"/>
        </w:rPr>
      </w:pPr>
      <w:r>
        <w:rPr>
          <w:szCs w:val="22"/>
        </w:rPr>
      </w:r>
      <w:r>
        <w:rPr>
          <w:szCs w:val="22"/>
        </w:rPr>
        <w:pict>
          <v:group id="_x0000_s1044" editas="canvas" style="width:613.6pt;height:606.35pt;mso-position-horizontal-relative:char;mso-position-vertical-relative:line" coordorigin="-439,-82" coordsize="12272,12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-439;top:-82;width:12272;height:12127" o:preferrelative="f">
              <v:fill o:detectmouseclick="t"/>
              <v:path o:extrusionok="t" o:connecttype="none"/>
              <o:lock v:ext="edit" text="t"/>
            </v:shape>
            <v:group id="_x0000_s1245" style="position:absolute;left:-439;width:10019;height:11982" coordorigin="41" coordsize="10019,11982">
              <v:rect id="_x0000_s1045" style="position:absolute;left:6298;top:11;width:1937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Унифицированная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№ МХ-1</w:t>
                      </w:r>
                    </w:p>
                  </w:txbxContent>
                </v:textbox>
              </v:rect>
              <v:rect id="_x0000_s1046" style="position:absolute;left:6298;top:179;width:2372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Утверждена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постановлением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Госкомстата</w:t>
                      </w:r>
                      <w:proofErr w:type="spellEnd"/>
                    </w:p>
                  </w:txbxContent>
                </v:textbox>
              </v:rect>
              <v:rect id="_x0000_s1047" style="position:absolute;left:6298;top:348;width:1386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России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09.08.99 № 66</w:t>
                      </w:r>
                    </w:p>
                  </w:txbxContent>
                </v:textbox>
              </v:rect>
              <v:rect id="_x0000_s1048" style="position:absolute;left:7224;top:751;width:1042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ОКУД </w:t>
                      </w:r>
                    </w:p>
                  </w:txbxContent>
                </v:textbox>
              </v:rect>
              <v:rect id="_x0000_s1049" style="position:absolute;left:7811;top:1032;width:593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ОКПО </w:t>
                      </w:r>
                    </w:p>
                  </w:txbxContent>
                </v:textbox>
              </v:rect>
              <v:rect id="_x0000_s1050" style="position:absolute;left:6284;top:1626;width:1809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деятельности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ОКДП </w:t>
                      </w:r>
                    </w:p>
                  </w:txbxContent>
                </v:textbox>
              </v:rect>
              <v:rect id="_x0000_s1051" style="position:absolute;left:7811;top:1884;width:593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ОКПО </w:t>
                      </w:r>
                    </w:p>
                  </w:txbxContent>
                </v:textbox>
              </v:rect>
              <v:rect id="_x0000_s1052" style="position:absolute;left:6298;top:2310;width:532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Договор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3" style="position:absolute;left:8056;top:2310;width:408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номер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8192;top:2557;width:302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7415;top:2815;width:917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операции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6" style="position:absolute;left:4607;top:3421;width:350;height:207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АКТ </w:t>
                      </w:r>
                    </w:p>
                  </w:txbxContent>
                </v:textbox>
              </v:rect>
              <v:rect id="_x0000_s1057" style="position:absolute;left:750;top:4015;width:3052;height:161;mso-wrap-style:none" filled="f" stroked="f">
                <v:textbox style="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Акт составлен о том, что </w:t>
                      </w:r>
                      <w:proofErr w:type="gramStart"/>
                      <w:r w:rsidRPr="00EF257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приняты</w:t>
                      </w:r>
                      <w:proofErr w:type="gramEnd"/>
                      <w:r w:rsidRPr="00EF257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на хранение</w:t>
                      </w:r>
                    </w:p>
                  </w:txbxContent>
                </v:textbox>
              </v:rect>
              <v:rect id="_x0000_s1058" style="position:absolute;left:9024;top:4206;width:316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дней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9" style="position:absolute;left:41;top:4576;width:3012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следующие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товарно-материальные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ценности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60" style="position:absolute;left:3258;top:4935;width:89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Характеристика</w:t>
                      </w:r>
                      <w:proofErr w:type="spellEnd"/>
                    </w:p>
                  </w:txbxContent>
                </v:textbox>
              </v:rect>
              <v:rect id="_x0000_s1061" style="position:absolute;left:1104;top:5103;width:847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62" style="position:absolute;left:1172;top:5271;width:729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вид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упаковки</w:t>
                      </w:r>
                      <w:proofErr w:type="spellEnd"/>
                    </w:p>
                  </w:txbxContent>
                </v:textbox>
              </v:rect>
              <v:rect id="_x0000_s1063" style="position:absolute;left:2781;top:5181;width:19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4" style="position:absolute;left:5698;top:5103;width:355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5" style="position:absolute;left:5711;top:5271;width:330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ОКЕИ</w:t>
                      </w:r>
                    </w:p>
                  </w:txbxContent>
                </v:textbox>
              </v:rect>
              <v:rect id="_x0000_s1066" style="position:absolute;left:1608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67" style="position:absolute;left:2849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68" style="position:absolute;left:3776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69" style="position:absolute;left:5889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70" style="position:absolute;left:41;top:9095;width:7933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Условия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хранения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_____________________________________________________________________________________</w:t>
                      </w:r>
                    </w:p>
                  </w:txbxContent>
                </v:textbox>
              </v:rect>
              <v:rect id="_x0000_s1071" style="position:absolute;left:41;top:9779;width:8160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Особые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отметки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</v:rect>
              <v:rect id="_x0000_s1072" style="position:absolute;left:41;top:10486;width:3045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Товарно-материальные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ценности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хранение</w:t>
                      </w:r>
                      <w:proofErr w:type="spellEnd"/>
                    </w:p>
                  </w:txbxContent>
                </v:textbox>
              </v:rect>
              <v:rect id="_x0000_s1073" style="position:absolute;left:259;top:10845;width:357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Сдал</w:t>
                      </w:r>
                      <w:proofErr w:type="spellEnd"/>
                    </w:p>
                  </w:txbxContent>
                </v:textbox>
              </v:rect>
              <v:rect id="_x0000_s1074" style="position:absolute;left:1118;top:10822;width:1157;height:184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_____________</w:t>
                      </w:r>
                    </w:p>
                  </w:txbxContent>
                </v:textbox>
              </v:rect>
              <v:rect id="_x0000_s1075" style="position:absolute;left:5302;top:10822;width:1869;height:184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____________________</w:t>
                      </w:r>
                    </w:p>
                  </w:txbxContent>
                </v:textbox>
              </v:rect>
              <v:rect id="_x0000_s1076" style="position:absolute;left:1349;top:11024;width:923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   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Должность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77" style="position:absolute;left:3653;top:11024;width:558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  <v:rect id="_x0000_s1078" style="position:absolute;left:5302;top:11024;width:1593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/     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Расшифровка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79" style="position:absolute;left:750;top:11204;width:338;height:184;mso-wrap-style:none" filled="f" stroked="f">
                <v:textbox style="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М.П.</w:t>
                      </w:r>
                      <w:proofErr w:type="gramEnd"/>
                    </w:p>
                  </w:txbxContent>
                </v:textbox>
              </v:rect>
              <v:rect id="_x0000_s1080" style="position:absolute;left:68;top:11439;width:528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Принял</w:t>
                      </w:r>
                      <w:proofErr w:type="spellEnd"/>
                    </w:p>
                  </w:txbxContent>
                </v:textbox>
              </v:rect>
              <v:rect id="_x0000_s1081" style="position:absolute;left:1118;top:11417;width:1157;height:184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_____________</w:t>
                      </w:r>
                    </w:p>
                  </w:txbxContent>
                </v:textbox>
              </v:rect>
              <v:rect id="_x0000_s1082" style="position:absolute;left:5302;top:11417;width:1869;height:184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____________________</w:t>
                      </w:r>
                    </w:p>
                  </w:txbxContent>
                </v:textbox>
              </v:rect>
              <v:rect id="_x0000_s1083" style="position:absolute;left:1349;top:11619;width:923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   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Должность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4" style="position:absolute;left:3653;top:11619;width:558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  <v:rect id="_x0000_s1085" style="position:absolute;left:5302;top:11619;width:1593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/     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Расшифровка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6" style="position:absolute;left:750;top:11798;width:338;height:184;mso-wrap-style:none" filled="f" stroked="f">
                <v:textbox style="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М.П.</w:t>
                      </w:r>
                      <w:proofErr w:type="gramEnd"/>
                    </w:p>
                  </w:txbxContent>
                </v:textbox>
              </v:rect>
              <v:rect id="_x0000_s1087" style="position:absolute;left:8451;top:8882;width:411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88" style="position:absolute;left:9787;top:8882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089" style="position:absolute;left:273;top:8478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rect id="_x0000_s1090" style="position:absolute;left:4457;top:849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091" style="position:absolute;left:6298;top:849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092" style="position:absolute;left:8628;top:849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093" style="position:absolute;left:9787;top:849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094" style="position:absolute;left:273;top:8669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17</w:t>
                      </w:r>
                    </w:p>
                  </w:txbxContent>
                </v:textbox>
              </v:rect>
              <v:rect id="_x0000_s1095" style="position:absolute;left:4457;top:868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096" style="position:absolute;left:6298;top:868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097" style="position:absolute;left:8628;top:868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098" style="position:absolute;left:9787;top:868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099" style="position:absolute;left:273;top:8097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100" style="position:absolute;left:4457;top:8108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01" style="position:absolute;left:6298;top:8108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02" style="position:absolute;left:8628;top:8108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03" style="position:absolute;left:9787;top:8108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04" style="position:absolute;left:273;top:8288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rect id="_x0000_s1105" style="position:absolute;left:4457;top:8299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06" style="position:absolute;left:6298;top:8299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07" style="position:absolute;left:8628;top:8299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08" style="position:absolute;left:9787;top:8299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09" style="position:absolute;left:273;top:7716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110" style="position:absolute;left:4457;top:772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11" style="position:absolute;left:6298;top:772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12" style="position:absolute;left:8628;top:7727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13" style="position:absolute;left:9787;top:7727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14" style="position:absolute;left:273;top:7906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115" style="position:absolute;left:4457;top:7918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16" style="position:absolute;left:6298;top:7918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17" style="position:absolute;left:8628;top:7918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18" style="position:absolute;left:9787;top:7918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19" style="position:absolute;left:273;top:7334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120" style="position:absolute;left:4457;top:7346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21" style="position:absolute;left:6298;top:7346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22" style="position:absolute;left:8628;top:7346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23" style="position:absolute;left:9787;top:7346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24" style="position:absolute;left:273;top:7525;width:15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125" style="position:absolute;left:4457;top:7536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26" style="position:absolute;left:6298;top:7536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27" style="position:absolute;left:8628;top:7536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28" style="position:absolute;left:9787;top:7536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29" style="position:absolute;left:314;top:6953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30" style="position:absolute;left:4457;top:6964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31" style="position:absolute;left:6298;top:6964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32" style="position:absolute;left:8628;top:6964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33" style="position:absolute;left:9787;top:6964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34" style="position:absolute;left:314;top:7144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135" style="position:absolute;left:4457;top:7155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36" style="position:absolute;left:6298;top:7155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37" style="position:absolute;left:8628;top:7155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38" style="position:absolute;left:9787;top:7155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39" style="position:absolute;left:314;top:6572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140" style="position:absolute;left:4457;top:658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41" style="position:absolute;left:6298;top:658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42" style="position:absolute;left:8628;top:6583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43" style="position:absolute;left:9787;top:6583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44" style="position:absolute;left:314;top:6763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45" style="position:absolute;left:4457;top:6774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46" style="position:absolute;left:6298;top:6774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47" style="position:absolute;left:8628;top:6774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48" style="position:absolute;left:9787;top:6774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49" style="position:absolute;left:314;top:6191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50" style="position:absolute;left:4457;top:6202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51" style="position:absolute;left:6298;top:6202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52" style="position:absolute;left:8628;top:6202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53" style="position:absolute;left:9787;top:6202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54" style="position:absolute;left:314;top:6381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55" style="position:absolute;left:4457;top:6392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56" style="position:absolute;left:6298;top:6392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57" style="position:absolute;left:8628;top:6392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58" style="position:absolute;left:9787;top:6392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59" style="position:absolute;left:314;top:5809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60" style="position:absolute;left:4457;top:582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61" style="position:absolute;left:6298;top:582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62" style="position:absolute;left:8628;top:582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63" style="position:absolute;left:9787;top:582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64" style="position:absolute;left:314;top:6000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65" style="position:absolute;left:4457;top:6011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66" style="position:absolute;left:6298;top:6011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67" style="position:absolute;left:8628;top:6011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68" style="position:absolute;left:9787;top:6011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69" style="position:absolute;left:327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70" style="position:absolute;left:4962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71" style="position:absolute;left:6925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72" style="position:absolute;left:8288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73" style="position:absolute;left:9528;top:5439;width:67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174" style="position:absolute;left:314;top:5619;width:78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75" style="position:absolute;left:4457;top:563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76" style="position:absolute;left:6298;top:563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77" style="position:absolute;left:8628;top:563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78" style="position:absolute;left:9787;top:5630;width:273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1179" style="position:absolute;left:136;top:4935;width:37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Номер</w:t>
                      </w:r>
                      <w:proofErr w:type="spellEnd"/>
                    </w:p>
                  </w:txbxContent>
                </v:textbox>
              </v:rect>
              <v:rect id="_x0000_s1180" style="position:absolute;left:286;top:5103;width:132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1" style="position:absolute;left:82;top:5271;width:446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порядку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2" style="position:absolute;left:1118;top:4935;width:1334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Товарно-материальные</w:t>
                      </w:r>
                      <w:proofErr w:type="spellEnd"/>
                    </w:p>
                  </w:txbxContent>
                </v:textbox>
              </v:rect>
              <v:rect id="_x0000_s1183" style="position:absolute;left:4662;top:4923;width:1123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Единица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измерения</w:t>
                      </w:r>
                      <w:proofErr w:type="spellEnd"/>
                    </w:p>
                  </w:txbxContent>
                </v:textbox>
              </v:rect>
              <v:rect id="_x0000_s1184" style="position:absolute;left:6543;top:5002;width:649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5" style="position:absolute;left:6693;top:5170;width:416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масса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86" style="position:absolute;left:8656;top:4923;width:415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Оценка</w:t>
                      </w:r>
                      <w:proofErr w:type="spellEnd"/>
                    </w:p>
                  </w:txbxContent>
                </v:textbox>
              </v:rect>
              <v:rect id="_x0000_s1187" style="position:absolute;left:4498;top:5170;width:813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8" style="position:absolute;left:8151;top:5103;width:302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цена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189" style="position:absolute;left:8029;top:5271;width:48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руб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коп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0" style="position:absolute;left:9160;top:5103;width:609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стоимость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,  </w:t>
                      </w:r>
                    </w:p>
                  </w:txbxContent>
                </v:textbox>
              </v:rect>
              <v:rect id="_x0000_s1191" style="position:absolute;left:9269;top:5271;width:48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руб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коп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2" style="position:absolute;left:5302;top:347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93" style="position:absolute;left:7333;top:347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94" style="position:absolute;left:477;top:3735;width:7145;height:207;mso-wrap-style:none" filled="f" stroked="f">
                <v:textbox style="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 ПРИЕМЕ-ПЕРЕДАЧЕ ТОВАРНО-МАТЕРИАЛЬНЫХ ЦЕННОСТЕЙ НА ХРАНЕНИЕ</w:t>
                      </w:r>
                    </w:p>
                  </w:txbxContent>
                </v:textbox>
              </v:rect>
              <v:rect id="_x0000_s1195" style="position:absolute;left:55;top:418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96" style="position:absolute;left:6502;top:418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197" style="position:absolute;left:1731;top:4396;width:2231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места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хранения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98" style="position:absolute;left:7170;top:4396;width:885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срок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хранения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99" style="position:absolute;left:41;top:233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0" style="position:absolute;left:8683;top:2333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1" style="position:absolute;left:2222;top:2501;width:1442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фамилия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имя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отчество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))</w:t>
                      </w:r>
                    </w:p>
                  </w:txbxContent>
                </v:textbox>
              </v:rect>
              <v:rect id="_x0000_s1202" style="position:absolute;left:8683;top:2579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3" style="position:absolute;left:8683;top:283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4" style="position:absolute;left:5671;top:3207;width:990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документа</w:t>
                      </w:r>
                      <w:proofErr w:type="spellEnd"/>
                    </w:p>
                  </w:txbxContent>
                </v:textbox>
              </v:rect>
              <v:rect id="_x0000_s1205" style="position:absolute;left:7497;top:3207;width:1011;height:138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Дата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составления</w:t>
                      </w:r>
                      <w:proofErr w:type="spellEnd"/>
                    </w:p>
                  </w:txbxContent>
                </v:textbox>
              </v:rect>
              <v:rect id="_x0000_s1206" style="position:absolute;left:2099;top:1559;width:1653;height:138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подразделение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07" style="position:absolute;left:8683;top:1649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8" style="position:absolute;left:41;top:190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09" style="position:absolute;left:8683;top:1907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10" style="position:absolute;left:1159;top:2075;width:3164;height:138;mso-wrap-style:none" filled="f" stroked="f">
                <v:textbox style="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поклажедатель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(наименование, адрес, телефон, факс))</w:t>
                      </w:r>
                    </w:p>
                  </w:txbxContent>
                </v:textbox>
              </v:rect>
              <v:rect id="_x0000_s1211" style="position:absolute;left:8683;top:2120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12" style="position:absolute;left:9242;top:516;width:242;height:161;mso-wrap-style:none" filled="f" stroked="f">
                <v:textbox style="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  <v:line id="_x0000_s1213" style="position:absolute" from="8656,729" to="8724,730" strokecolor="green" strokeweight="0"/>
              <v:rect id="_x0000_s1214" style="position:absolute;left:8656;top:729;width:68;height:11" fillcolor="green" stroked="f"/>
              <v:line id="_x0000_s1215" style="position:absolute" from="8656,740" to="8710,741" strokecolor="green" strokeweight="0"/>
              <v:rect id="_x0000_s1216" style="position:absolute;left:8656;top:740;width:54;height:11" fillcolor="green" stroked="f"/>
              <v:line id="_x0000_s1217" style="position:absolute" from="8656,751" to="8697,752" strokecolor="green" strokeweight="0"/>
              <v:rect id="_x0000_s1218" style="position:absolute;left:8656;top:751;width:41;height:12" fillcolor="green" stroked="f"/>
              <v:line id="_x0000_s1219" style="position:absolute" from="8656,763" to="8683,764" strokecolor="green" strokeweight="0"/>
              <v:rect id="_x0000_s1220" style="position:absolute;left:8656;top:763;width:27;height:11" fillcolor="green" stroked="f"/>
              <v:line id="_x0000_s1221" style="position:absolute" from="8656,774" to="8669,775" strokecolor="green" strokeweight="0"/>
              <v:rect id="_x0000_s1222" style="position:absolute;left:8656;top:774;width:13;height:11" fillcolor="green" stroked="f"/>
              <v:rect id="_x0000_s1223" style="position:absolute;left:9065;top:729;width:546;height:161;mso-wrap-style:none" filled="f" stroked="f">
                <v:textbox style="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0335001</w:t>
                      </w:r>
                    </w:p>
                  </w:txbxContent>
                </v:textbox>
              </v:rect>
              <v:rect id="_x0000_s1224" style="position:absolute;left:1418;top:1054;width:3289;height:138;mso-wrap-style:none" filled="f" stroked="f">
                <v:textbox style="mso-fit-shape-to-text:t" inset="0,0,0,0">
                  <w:txbxContent>
                    <w:p w:rsidR="00EF2573" w:rsidRDefault="00BB7E5E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ООО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Евралог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», МО,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г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.Д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митров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Опорный проезд, стр.87А</w:t>
                      </w:r>
                      <w:r w:rsidR="0006510C">
                        <w:rPr>
                          <w:bCs/>
                        </w:rPr>
                        <w:t xml:space="preserve">  </w:t>
                      </w:r>
                    </w:p>
                  </w:txbxContent>
                </v:textbox>
              </v:rect>
              <v:rect id="_x0000_s1225" style="position:absolute;left:8683;top:1054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26" style="position:absolute;left:1459;top:1222;width:2700;height:138;mso-wrap-style:none" filled="f" stroked="f">
                <v:textbox style="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(организация-хранитель, адрес, телефон, факс)</w:t>
                      </w:r>
                    </w:p>
                  </w:txbxContent>
                </v:textbox>
              </v:rect>
              <v:rect id="_x0000_s1227" style="position:absolute;left:8683;top:1391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rect id="_x0000_s1228" style="position:absolute;left:41;top:1391;width:109;height:276;mso-wrap-style:none" filled="f" stroked="f">
                <v:textbox style="mso-fit-shape-to-text:t" inset="0,0,0,0">
                  <w:txbxContent>
                    <w:p w:rsidR="00EF2573" w:rsidRDefault="00EF2573"/>
                  </w:txbxContent>
                </v:textbox>
              </v:rect>
              <v:line id="_x0000_s1229" style="position:absolute" from="8642,0" to="8643,11" strokecolor="#d0d7e5" strokeweight="0"/>
              <v:rect id="_x0000_s1230" style="position:absolute;left:8642;width:14;height:11" fillcolor="#d0d7e5" stroked="f"/>
              <v:line id="_x0000_s1231" style="position:absolute" from="8792,0" to="8793,179" strokecolor="#d0d7e5" strokeweight="0"/>
              <v:rect id="_x0000_s1232" style="position:absolute;left:8792;width:14;height:179" fillcolor="#d0d7e5" stroked="f"/>
              <v:line id="_x0000_s1233" style="position:absolute" from="8983,0" to="8984,179" strokecolor="#d0d7e5" strokeweight="0"/>
              <v:rect id="_x0000_s1234" style="position:absolute;left:8983;width:13;height:179" fillcolor="#d0d7e5" stroked="f"/>
              <v:line id="_x0000_s1235" style="position:absolute" from="6447,0" to="6448,11" strokecolor="#d0d7e5" strokeweight="0"/>
              <v:rect id="_x0000_s1236" style="position:absolute;left:6447;width:14;height:11" fillcolor="#d0d7e5" stroked="f"/>
              <v:line id="_x0000_s1237" style="position:absolute" from="6979,0" to="6980,11" strokecolor="#d0d7e5" strokeweight="0"/>
              <v:rect id="_x0000_s1238" style="position:absolute;left:6979;width:14;height:11" fillcolor="#d0d7e5" stroked="f"/>
              <v:line id="_x0000_s1239" style="position:absolute" from="7293,0" to="7294,11" strokecolor="#d0d7e5" strokeweight="0"/>
              <v:rect id="_x0000_s1240" style="position:absolute;left:7293;width:13;height:11" fillcolor="#d0d7e5" stroked="f"/>
              <v:line id="_x0000_s1241" style="position:absolute" from="7538,0" to="7539,11" strokecolor="#d0d7e5" strokeweight="0"/>
              <v:rect id="_x0000_s1242" style="position:absolute;left:7538;width:14;height:11" fillcolor="#d0d7e5" stroked="f"/>
              <v:line id="_x0000_s1243" style="position:absolute" from="7661,0" to="7662,11" strokecolor="#d0d7e5" strokeweight="0"/>
              <v:rect id="_x0000_s1244" style="position:absolute;left:7661;width:13;height:11" fillcolor="#d0d7e5" stroked="f"/>
            </v:group>
            <v:group id="_x0000_s1446" style="position:absolute;width:10155;height:4396" coordsize="10155,4396">
              <v:line id="_x0000_s1246" style="position:absolute" from="0,505" to="8642,506" strokecolor="#d0d7e5" strokeweight="0"/>
              <v:rect id="_x0000_s1247" style="position:absolute;top:505;width:8642;height:11" fillcolor="#d0d7e5" stroked="f"/>
              <v:line id="_x0000_s1248" style="position:absolute" from="8642,348" to="8643,505" strokecolor="#d0d7e5" strokeweight="0"/>
              <v:rect id="_x0000_s1249" style="position:absolute;left:8642;top:348;width:14;height:157" fillcolor="#d0d7e5" stroked="f"/>
              <v:line id="_x0000_s1250" style="position:absolute" from="8656,505" to="10155,506" strokeweight="0"/>
              <v:rect id="_x0000_s1251" style="position:absolute;left:8656;top:505;width:1499;height:11" fillcolor="black" stroked="f"/>
              <v:line id="_x0000_s1252" style="position:absolute" from="10141,0" to="10142,505" strokecolor="#d0d7e5" strokeweight="0"/>
              <v:rect id="_x0000_s1253" style="position:absolute;left:10141;width:14;height:505" fillcolor="#d0d7e5" stroked="f"/>
              <v:line id="_x0000_s1254" style="position:absolute" from="0,718" to="8642,719" strokecolor="#d0d7e5" strokeweight="0"/>
              <v:rect id="_x0000_s1255" style="position:absolute;top:718;width:8642;height:11" fillcolor="#d0d7e5" stroked="f"/>
              <v:line id="_x0000_s1256" style="position:absolute" from="8656,718" to="10155,719" strokeweight="0"/>
              <v:rect id="_x0000_s1257" style="position:absolute;left:8656;top:718;width:1499;height:11" fillcolor="black" stroked="f"/>
              <v:line id="_x0000_s1258" style="position:absolute" from="7293,516" to="7294,729" strokecolor="#d0d7e5" strokeweight="0"/>
              <v:rect id="_x0000_s1259" style="position:absolute;left:7293;top:516;width:13;height:213" fillcolor="#d0d7e5" stroked="f"/>
              <v:line id="_x0000_s1260" style="position:absolute" from="7538,516" to="7539,729" strokecolor="#d0d7e5" strokeweight="0"/>
              <v:rect id="_x0000_s1261" style="position:absolute;left:7538;top:516;width:14;height:213" fillcolor="#d0d7e5" stroked="f"/>
              <v:line id="_x0000_s1262" style="position:absolute" from="7661,516" to="7662,729" strokecolor="#d0d7e5" strokeweight="0"/>
              <v:rect id="_x0000_s1263" style="position:absolute;left:7661;top:516;width:13;height:213" fillcolor="#d0d7e5" stroked="f"/>
              <v:line id="_x0000_s1264" style="position:absolute" from="0,931" to="8642,932" strokecolor="#d0d7e5" strokeweight="0"/>
              <v:rect id="_x0000_s1265" style="position:absolute;top:931;width:8642;height:11" fillcolor="#d0d7e5" stroked="f"/>
              <v:line id="_x0000_s1266" style="position:absolute" from="8656,931" to="10155,932" strokeweight="0"/>
              <v:rect id="_x0000_s1267" style="position:absolute;left:8656;top:931;width:1499;height:11" fillcolor="black" stroked="f"/>
              <v:line id="_x0000_s1268" style="position:absolute" from="0,0" to="1,1211" strokecolor="#d0d7e5" strokeweight="0"/>
              <v:rect id="_x0000_s1269" style="position:absolute;width:14;height:1211" fillcolor="#d0d7e5" stroked="f"/>
              <v:line id="_x0000_s1270" style="position:absolute" from="0,1211" to="6270,1212" strokeweight="0"/>
              <v:rect id="_x0000_s1271" style="position:absolute;top:1211;width:6270;height:11" fillcolor="black" stroked="f"/>
              <v:line id="_x0000_s1272" style="position:absolute" from="6257,0" to="6258,1211" strokecolor="#d0d7e5" strokeweight="0"/>
              <v:rect id="_x0000_s1273" style="position:absolute;left:6257;width:13;height:1211" fillcolor="#d0d7e5" stroked="f"/>
              <v:line id="_x0000_s1274" style="position:absolute" from="6270,1211" to="8642,1212" strokecolor="#d0d7e5" strokeweight="0"/>
              <v:rect id="_x0000_s1275" style="position:absolute;left:6270;top:1211;width:2372;height:11" fillcolor="#d0d7e5" stroked="f"/>
              <v:line id="_x0000_s1276" style="position:absolute" from="8656,1211" to="10155,1212" strokeweight="0"/>
              <v:rect id="_x0000_s1277" style="position:absolute;left:8656;top:1211;width:1499;height:11" fillcolor="black" stroked="f"/>
              <v:line id="_x0000_s1278" style="position:absolute" from="0,1368" to="8642,1369" strokecolor="#d0d7e5" strokeweight="0"/>
              <v:rect id="_x0000_s1279" style="position:absolute;top:1368;width:8642;height:11" fillcolor="#d0d7e5" stroked="f"/>
              <v:line id="_x0000_s1280" style="position:absolute" from="0,1222" to="1,1548" strokecolor="#d0d7e5" strokeweight="0"/>
              <v:rect id="_x0000_s1281" style="position:absolute;top:1222;width:14;height:326" fillcolor="#d0d7e5" stroked="f"/>
              <v:line id="_x0000_s1282" style="position:absolute" from="0,1548" to="6270,1549" strokeweight="0"/>
              <v:rect id="_x0000_s1283" style="position:absolute;top:1548;width:6270;height:11" fillcolor="black" stroked="f"/>
              <v:line id="_x0000_s1284" style="position:absolute" from="6257,1222" to="6258,1548" strokecolor="#d0d7e5" strokeweight="0"/>
              <v:rect id="_x0000_s1285" style="position:absolute;left:6257;top:1222;width:13;height:326" fillcolor="#d0d7e5" stroked="f"/>
              <v:line id="_x0000_s1286" style="position:absolute" from="6270,1548" to="8642,1549" strokecolor="#d0d7e5" strokeweight="0"/>
              <v:rect id="_x0000_s1287" style="position:absolute;left:6270;top:1548;width:2372;height:11" fillcolor="#d0d7e5" stroked="f"/>
              <v:line id="_x0000_s1288" style="position:absolute" from="8656,1548" to="10155,1549" strokeweight="0"/>
              <v:rect id="_x0000_s1289" style="position:absolute;left:8656;top:1548;width:1499;height:11" fillcolor="black" stroked="f"/>
              <v:line id="_x0000_s1290" style="position:absolute" from="6447,516" to="6448,1559" strokecolor="#d0d7e5" strokeweight="0"/>
              <v:rect id="_x0000_s1291" style="position:absolute;left:6447;top:516;width:14;height:1043" fillcolor="#d0d7e5" stroked="f"/>
              <v:line id="_x0000_s1292" style="position:absolute" from="6979,516" to="6980,1559" strokecolor="#d0d7e5" strokeweight="0"/>
              <v:rect id="_x0000_s1293" style="position:absolute;left:6979;top:516;width:14;height:1043" fillcolor="#d0d7e5" stroked="f"/>
              <v:line id="_x0000_s1294" style="position:absolute" from="7293,942" to="7294,1559" strokecolor="#d0d7e5" strokeweight="0"/>
              <v:rect id="_x0000_s1295" style="position:absolute;left:7293;top:942;width:13;height:617" fillcolor="#d0d7e5" stroked="f"/>
              <v:line id="_x0000_s1296" style="position:absolute" from="7538,942" to="7539,1559" strokecolor="#d0d7e5" strokeweight="0"/>
              <v:rect id="_x0000_s1297" style="position:absolute;left:7538;top:942;width:14;height:617" fillcolor="#d0d7e5" stroked="f"/>
              <v:line id="_x0000_s1298" style="position:absolute" from="7661,942" to="7662,1559" strokecolor="#d0d7e5" strokeweight="0"/>
              <v:rect id="_x0000_s1299" style="position:absolute;left:7661;top:942;width:13;height:617" fillcolor="#d0d7e5" stroked="f"/>
              <v:line id="_x0000_s1300" style="position:absolute" from="0,1806" to="8642,1807" strokecolor="#d0d7e5" strokeweight="0"/>
              <v:rect id="_x0000_s1301" style="position:absolute;top:1806;width:8642;height:11" fillcolor="#d0d7e5" stroked="f"/>
              <v:line id="_x0000_s1302" style="position:absolute" from="8656,1806" to="10155,1807" strokeweight="0"/>
              <v:rect id="_x0000_s1303" style="position:absolute;left:8656;top:1806;width:1499;height:11" fillcolor="black" stroked="f"/>
              <v:line id="_x0000_s1304" style="position:absolute" from="0,1559" to="1,2064" strokecolor="#d0d7e5" strokeweight="0"/>
              <v:rect id="_x0000_s1305" style="position:absolute;top:1559;width:14;height:505" fillcolor="#d0d7e5" stroked="f"/>
              <v:line id="_x0000_s1306" style="position:absolute" from="0,2064" to="6270,2065" strokeweight="0"/>
              <v:rect id="_x0000_s1307" style="position:absolute;top:2064;width:6270;height:11" fillcolor="black" stroked="f"/>
              <v:line id="_x0000_s1308" style="position:absolute" from="6257,1559" to="6258,2064" strokecolor="#d0d7e5" strokeweight="0"/>
              <v:rect id="_x0000_s1309" style="position:absolute;left:6257;top:1559;width:13;height:505" fillcolor="#d0d7e5" stroked="f"/>
              <v:line id="_x0000_s1310" style="position:absolute" from="6270,2064" to="8642,2065" strokecolor="#d0d7e5" strokeweight="0"/>
              <v:rect id="_x0000_s1311" style="position:absolute;left:6270;top:2064;width:2372;height:11" fillcolor="#d0d7e5" stroked="f"/>
              <v:line id="_x0000_s1312" style="position:absolute" from="8656,2064" to="10155,2065" strokeweight="0"/>
              <v:rect id="_x0000_s1313" style="position:absolute;left:8656;top:2064;width:1499;height:11" fillcolor="black" stroked="f"/>
              <v:line id="_x0000_s1314" style="position:absolute" from="0,2277" to="7661,2278" strokecolor="#d0d7e5" strokeweight="0"/>
              <v:rect id="_x0000_s1315" style="position:absolute;top:2277;width:7661;height:11" fillcolor="#d0d7e5" stroked="f"/>
              <v:line id="_x0000_s1316" style="position:absolute" from="7661,1817" to="7662,2277" strokecolor="#d0d7e5" strokeweight="0"/>
              <v:rect id="_x0000_s1317" style="position:absolute;left:7661;top:1817;width:13;height:460" fillcolor="#d0d7e5" stroked="f"/>
              <v:line id="_x0000_s1318" style="position:absolute" from="7674,2277" to="10155,2278" strokeweight="0"/>
              <v:rect id="_x0000_s1319" style="position:absolute;left:7674;top:2277;width:2481;height:11" fillcolor="black" stroked="f"/>
              <v:line id="_x0000_s1320" style="position:absolute" from="0,2075" to="1,2490" strokecolor="#d0d7e5" strokeweight="0"/>
              <v:rect id="_x0000_s1321" style="position:absolute;top:2075;width:14;height:415" fillcolor="#d0d7e5" stroked="f"/>
              <v:line id="_x0000_s1322" style="position:absolute" from="0,2490" to="6270,2491" strokeweight="0"/>
              <v:rect id="_x0000_s1323" style="position:absolute;top:2490;width:6270;height:11" fillcolor="black" stroked="f"/>
              <v:line id="_x0000_s1324" style="position:absolute" from="6257,2075" to="6258,2490" strokecolor="#d0d7e5" strokeweight="0"/>
              <v:rect id="_x0000_s1325" style="position:absolute;left:6257;top:2075;width:13;height:415" fillcolor="#d0d7e5" stroked="f"/>
              <v:line id="_x0000_s1326" style="position:absolute" from="6447,1817" to="6448,2288" strokecolor="#d0d7e5" strokeweight="0"/>
              <v:rect id="_x0000_s1327" style="position:absolute;left:6447;top:1817;width:14;height:471" fillcolor="#d0d7e5" stroked="f"/>
              <v:line id="_x0000_s1328" style="position:absolute" from="6979,1817" to="6980,2288" strokecolor="#d0d7e5" strokeweight="0"/>
              <v:rect id="_x0000_s1329" style="position:absolute;left:6979;top:1817;width:14;height:471" fillcolor="#d0d7e5" stroked="f"/>
              <v:line id="_x0000_s1330" style="position:absolute" from="6270,2490" to="7661,2491" strokecolor="#d0d7e5" strokeweight="0"/>
              <v:rect id="_x0000_s1331" style="position:absolute;left:6270;top:2490;width:1391;height:11" fillcolor="#d0d7e5" stroked="f"/>
              <v:line id="_x0000_s1332" style="position:absolute" from="7674,2490" to="10155,2491" strokeweight="0"/>
              <v:rect id="_x0000_s1333" style="position:absolute;left:7674;top:2490;width:2481;height:11" fillcolor="black" stroked="f"/>
              <v:line id="_x0000_s1334" style="position:absolute" from="409,0" to="410,942" strokecolor="#d0d7e5" strokeweight="0"/>
              <v:rect id="_x0000_s1335" style="position:absolute;left:409;width:14;height:942" fillcolor="#d0d7e5" stroked="f"/>
              <v:line id="_x0000_s1336" style="position:absolute" from="709,0" to="710,942" strokecolor="#d0d7e5" strokeweight="0"/>
              <v:rect id="_x0000_s1337" style="position:absolute;left:709;width:13;height:942" fillcolor="#d0d7e5" stroked="f"/>
              <v:line id="_x0000_s1338" style="position:absolute" from="2563,0" to="2564,942" strokecolor="#d0d7e5" strokeweight="0"/>
              <v:rect id="_x0000_s1339" style="position:absolute;left:2563;width:13;height:942" fillcolor="#d0d7e5" stroked="f"/>
              <v:line id="_x0000_s1340" style="position:absolute" from="3203,0" to="3204,942" strokecolor="#d0d7e5" strokeweight="0"/>
              <v:rect id="_x0000_s1341" style="position:absolute;left:3203;width:14;height:942" fillcolor="#d0d7e5" stroked="f"/>
              <v:line id="_x0000_s1342" style="position:absolute" from="4416,0" to="4417,942" strokecolor="#d0d7e5" strokeweight="0"/>
              <v:rect id="_x0000_s1343" style="position:absolute;left:4416;width:14;height:942" fillcolor="#d0d7e5" stroked="f"/>
              <v:line id="_x0000_s1344" style="position:absolute" from="5262,0" to="5263,942" strokecolor="#d0d7e5" strokeweight="0"/>
              <v:rect id="_x0000_s1345" style="position:absolute;left:5262;width:13;height:942" fillcolor="#d0d7e5" stroked="f"/>
              <v:line id="_x0000_s1346" style="position:absolute" from="5575,0" to="5576,942" strokecolor="#d0d7e5" strokeweight="0"/>
              <v:rect id="_x0000_s1347" style="position:absolute;left:5575;width:14;height:942" fillcolor="#d0d7e5" stroked="f"/>
              <v:line id="_x0000_s1348" style="position:absolute" from="0,2736" to="7661,2737" strokecolor="#d0d7e5" strokeweight="0"/>
              <v:rect id="_x0000_s1349" style="position:absolute;top:2736;width:7661;height:12" fillcolor="#d0d7e5" stroked="f"/>
              <v:line id="_x0000_s1350" style="position:absolute" from="7674,2736" to="10155,2737" strokeweight="0"/>
              <v:rect id="_x0000_s1351" style="position:absolute;left:7674;top:2736;width:2481;height:12" fillcolor="black" stroked="f"/>
              <v:line id="_x0000_s1352" style="position:absolute" from="7538,1817" to="7539,2748" strokecolor="#d0d7e5" strokeweight="0"/>
              <v:rect id="_x0000_s1353" style="position:absolute;left:7538;top:1817;width:14;height:931" fillcolor="#d0d7e5" stroked="f"/>
              <v:line id="_x0000_s1354" style="position:absolute" from="7661,2277" to="7662,2748" strokeweight="0"/>
              <v:rect id="_x0000_s1355" style="position:absolute;left:7661;top:2277;width:13;height:471" fillcolor="black" stroked="f"/>
              <v:line id="_x0000_s1356" style="position:absolute" from="0,2994" to="8642,2995" strokecolor="#d0d7e5" strokeweight="0"/>
              <v:rect id="_x0000_s1357" style="position:absolute;top:2994;width:8642;height:12" fillcolor="#d0d7e5" stroked="f"/>
              <v:line id="_x0000_s1358" style="position:absolute" from="8642,505" to="8643,3006" strokeweight="0"/>
              <v:rect id="_x0000_s1359" style="position:absolute;left:8642;top:505;width:14;height:2501" fillcolor="black" stroked="f"/>
              <v:line id="_x0000_s1360" style="position:absolute" from="8792,348" to="8793,505" strokecolor="#d0d7e5" strokeweight="0"/>
              <v:rect id="_x0000_s1361" style="position:absolute;left:8792;top:348;width:14;height:157" fillcolor="#d0d7e5" stroked="f"/>
              <v:line id="_x0000_s1362" style="position:absolute" from="8983,348" to="8984,505" strokecolor="#d0d7e5" strokeweight="0"/>
              <v:rect id="_x0000_s1363" style="position:absolute;left:8983;top:348;width:13;height:157" fillcolor="#d0d7e5" stroked="f"/>
              <v:line id="_x0000_s1364" style="position:absolute" from="9637,0" to="9638,505" strokecolor="#d0d7e5" strokeweight="0"/>
              <v:rect id="_x0000_s1365" style="position:absolute;left:9637;width:14;height:505" fillcolor="#d0d7e5" stroked="f"/>
              <v:line id="_x0000_s1366" style="position:absolute" from="8656,2994" to="10155,2995" strokeweight="0"/>
              <v:rect id="_x0000_s1367" style="position:absolute;left:8656;top:2994;width:1499;height:12" fillcolor="black" stroked="f"/>
              <v:line id="_x0000_s1368" style="position:absolute" from="10141,516" to="10142,3006" strokeweight="0"/>
              <v:rect id="_x0000_s1369" style="position:absolute;left:10141;top:516;width:14;height:2490" fillcolor="black" stroked="f"/>
              <v:line id="_x0000_s1370" style="position:absolute" from="0,3163" to="5262,3164" strokecolor="#d0d7e5" strokeweight="0"/>
              <v:rect id="_x0000_s1371" style="position:absolute;top:3163;width:5262;height:11" fillcolor="#d0d7e5" stroked="f"/>
              <v:line id="_x0000_s1372" style="position:absolute" from="5262,2748" to="5263,3163" strokecolor="#d0d7e5" strokeweight="0"/>
              <v:rect id="_x0000_s1373" style="position:absolute;left:5262;top:2748;width:13;height:415" fillcolor="#d0d7e5" stroked="f"/>
              <v:line id="_x0000_s1374" style="position:absolute" from="7293,1817" to="7294,3163" strokecolor="#d0d7e5" strokeweight="0"/>
              <v:rect id="_x0000_s1375" style="position:absolute;left:7293;top:1817;width:13;height:1346" fillcolor="#d0d7e5" stroked="f"/>
              <v:line id="_x0000_s1376" style="position:absolute" from="5275,3163" to="8996,3164" strokeweight="0"/>
              <v:rect id="_x0000_s1377" style="position:absolute;left:5275;top:3163;width:3721;height:11" fillcolor="black" stroked="f"/>
              <v:line id="_x0000_s1378" style="position:absolute" from="8983,3006" to="8984,3163" strokecolor="#d0d7e5" strokeweight="0"/>
              <v:rect id="_x0000_s1379" style="position:absolute;left:8983;top:3006;width:13;height:157" fillcolor="#d0d7e5" stroked="f"/>
              <v:line id="_x0000_s1380" style="position:absolute" from="0,3409" to="5262,3410" strokecolor="#d0d7e5" strokeweight="0"/>
              <v:rect id="_x0000_s1381" style="position:absolute;top:3409;width:5262;height:12" fillcolor="#d0d7e5" stroked="f"/>
              <v:line id="_x0000_s1382" style="position:absolute" from="5275,3409" to="8996,3410" strokeweight="0"/>
              <v:rect id="_x0000_s1383" style="position:absolute;left:5275;top:3409;width:3721;height:12" fillcolor="black" stroked="f"/>
              <v:line id="_x0000_s1384" style="position:absolute" from="0,3634" to="5262,3635" strokecolor="#d0d7e5" strokeweight="0"/>
              <v:rect id="_x0000_s1385" style="position:absolute;top:3634;width:5262;height:11" fillcolor="#d0d7e5" stroked="f"/>
              <v:line id="_x0000_s1386" style="position:absolute" from="5275,3634" to="8996,3635" strokeweight="0"/>
              <v:rect id="_x0000_s1387" style="position:absolute;left:5275;top:3634;width:3721;height:11" fillcolor="black" stroked="f"/>
              <v:line id="_x0000_s1388" style="position:absolute" from="409,2748" to="410,3645" strokecolor="#d0d7e5" strokeweight="0"/>
              <v:rect id="_x0000_s1389" style="position:absolute;left:409;top:2748;width:14;height:897" fillcolor="#d0d7e5" stroked="f"/>
              <v:line id="_x0000_s1390" style="position:absolute" from="709,2748" to="710,3645" strokecolor="#d0d7e5" strokeweight="0"/>
              <v:rect id="_x0000_s1391" style="position:absolute;left:709;top:2748;width:13;height:897" fillcolor="#d0d7e5" stroked="f"/>
              <v:line id="_x0000_s1392" style="position:absolute" from="5262,3163" to="5263,3645" strokeweight="0"/>
              <v:rect id="_x0000_s1393" style="position:absolute;left:5262;top:3163;width:13;height:482" fillcolor="black" stroked="f"/>
              <v:line id="_x0000_s1394" style="position:absolute" from="5575,2748" to="5576,3163" strokecolor="#d0d7e5" strokeweight="0"/>
              <v:rect id="_x0000_s1395" style="position:absolute;left:5575;top:2748;width:14;height:415" fillcolor="#d0d7e5" stroked="f"/>
              <v:line id="_x0000_s1396" style="position:absolute" from="6257,2501" to="6258,3163" strokecolor="#d0d7e5" strokeweight="0"/>
              <v:rect id="_x0000_s1397" style="position:absolute;left:6257;top:2501;width:13;height:662" fillcolor="#d0d7e5" stroked="f"/>
              <v:line id="_x0000_s1398" style="position:absolute" from="6447,2501" to="6448,3163" strokecolor="#d0d7e5" strokeweight="0"/>
              <v:rect id="_x0000_s1399" style="position:absolute;left:6447;top:2501;width:14;height:662" fillcolor="#d0d7e5" stroked="f"/>
              <v:line id="_x0000_s1400" style="position:absolute" from="6979,2501" to="6980,3163" strokecolor="#d0d7e5" strokeweight="0"/>
              <v:rect id="_x0000_s1401" style="position:absolute;left:6979;top:2501;width:14;height:662" fillcolor="#d0d7e5" stroked="f"/>
              <v:line id="_x0000_s1402" style="position:absolute" from="7293,3174" to="7294,3645" strokeweight="0"/>
              <v:rect id="_x0000_s1403" style="position:absolute;left:7293;top:3174;width:13;height:471" fillcolor="black" stroked="f"/>
              <v:line id="_x0000_s1404" style="position:absolute" from="7538,3006" to="7539,3163" strokecolor="#d0d7e5" strokeweight="0"/>
              <v:rect id="_x0000_s1405" style="position:absolute;left:7538;top:3006;width:14;height:157" fillcolor="#d0d7e5" stroked="f"/>
              <v:line id="_x0000_s1406" style="position:absolute" from="7661,3006" to="7662,3163" strokecolor="#d0d7e5" strokeweight="0"/>
              <v:rect id="_x0000_s1407" style="position:absolute;left:7661;top:3006;width:13;height:157" fillcolor="#d0d7e5" stroked="f"/>
              <v:line id="_x0000_s1408" style="position:absolute" from="8642,3006" to="8643,3163" strokecolor="#d0d7e5" strokeweight="0"/>
              <v:rect id="_x0000_s1409" style="position:absolute;left:8642;top:3006;width:14;height:157" fillcolor="#d0d7e5" stroked="f"/>
              <v:line id="_x0000_s1410" style="position:absolute" from="8792,3006" to="8793,3163" strokecolor="#d0d7e5" strokeweight="0"/>
              <v:rect id="_x0000_s1411" style="position:absolute;left:8792;top:3006;width:14;height:157" fillcolor="#d0d7e5" stroked="f"/>
              <v:line id="_x0000_s1412" style="position:absolute" from="8983,3174" to="8984,3645" strokeweight="0"/>
              <v:rect id="_x0000_s1413" style="position:absolute;left:8983;top:3174;width:13;height:471" fillcolor="black" stroked="f"/>
              <v:line id="_x0000_s1414" style="position:absolute" from="0,2501" to="1,4385" strokecolor="#d0d7e5" strokeweight="0"/>
              <v:rect id="_x0000_s1415" style="position:absolute;top:2501;width:14;height:1884" fillcolor="#d0d7e5" stroked="f"/>
              <v:line id="_x0000_s1416" style="position:absolute" from="0,4385" to="6270,4386" strokeweight="0"/>
              <v:rect id="_x0000_s1417" style="position:absolute;top:4385;width:6270;height:11" fillcolor="black" stroked="f"/>
              <v:line id="_x0000_s1418" style="position:absolute" from="6257,3959" to="6258,4385" strokecolor="#d0d7e5" strokeweight="0"/>
              <v:rect id="_x0000_s1419" style="position:absolute;left:6257;top:3959;width:13;height:426" fillcolor="#d0d7e5" stroked="f"/>
              <v:line id="_x0000_s1420" style="position:absolute" from="6270,4385" to="6447,4386" strokecolor="#d0d7e5" strokeweight="0"/>
              <v:rect id="_x0000_s1421" style="position:absolute;left:6270;top:4385;width:177;height:11" fillcolor="#d0d7e5" stroked="f"/>
              <v:line id="_x0000_s1422" style="position:absolute" from="6447,3959" to="6448,4385" strokecolor="#d0d7e5" strokeweight="0"/>
              <v:rect id="_x0000_s1423" style="position:absolute;left:6447;top:3959;width:14;height:426" fillcolor="#d0d7e5" stroked="f"/>
              <v:line id="_x0000_s1424" style="position:absolute" from="6447,4385" to="8996,4386" strokeweight="0"/>
              <v:rect id="_x0000_s1425" style="position:absolute;left:6447;top:4385;width:2549;height:11" fillcolor="black" stroked="f"/>
              <v:line id="_x0000_s1426" style="position:absolute" from="8983,3959" to="8984,4385" strokecolor="#d0d7e5" strokeweight="0"/>
              <v:rect id="_x0000_s1427" style="position:absolute;left:8983;top:3959;width:13;height:426" fillcolor="#d0d7e5" stroked="f"/>
              <v:line id="_x0000_s1428" style="position:absolute" from="4416,2748" to="4417,3645" strokecolor="#d0d7e5" strokeweight="0"/>
              <v:rect id="_x0000_s1429" style="position:absolute;left:4416;top:2748;width:14;height:897" fillcolor="#d0d7e5" stroked="f"/>
              <v:line id="_x0000_s1430" style="position:absolute" from="5262,3959" to="5263,4206" strokecolor="#d0d7e5" strokeweight="0"/>
              <v:rect id="_x0000_s1431" style="position:absolute;left:5262;top:3959;width:13;height:247" fillcolor="#d0d7e5" stroked="f"/>
              <v:line id="_x0000_s1432" style="position:absolute" from="5575,3959" to="5576,4206" strokecolor="#d0d7e5" strokeweight="0"/>
              <v:rect id="_x0000_s1433" style="position:absolute;left:5575;top:3959;width:14;height:247" fillcolor="#d0d7e5" stroked="f"/>
              <v:line id="_x0000_s1434" style="position:absolute" from="6979,3959" to="6980,4206" strokecolor="#d0d7e5" strokeweight="0"/>
              <v:rect id="_x0000_s1435" style="position:absolute;left:6979;top:3959;width:14;height:247" fillcolor="#d0d7e5" stroked="f"/>
              <v:line id="_x0000_s1436" style="position:absolute" from="7293,3959" to="7294,4206" strokecolor="#d0d7e5" strokeweight="0"/>
              <v:rect id="_x0000_s1437" style="position:absolute;left:7293;top:3959;width:13;height:247" fillcolor="#d0d7e5" stroked="f"/>
              <v:line id="_x0000_s1438" style="position:absolute" from="7538,3959" to="7539,4206" strokecolor="#d0d7e5" strokeweight="0"/>
              <v:rect id="_x0000_s1439" style="position:absolute;left:7538;top:3959;width:14;height:247" fillcolor="#d0d7e5" stroked="f"/>
              <v:line id="_x0000_s1440" style="position:absolute" from="7661,3959" to="7662,4206" strokecolor="#d0d7e5" strokeweight="0"/>
              <v:rect id="_x0000_s1441" style="position:absolute;left:7661;top:3959;width:13;height:247" fillcolor="#d0d7e5" stroked="f"/>
              <v:line id="_x0000_s1442" style="position:absolute" from="8642,3959" to="8643,4206" strokecolor="#d0d7e5" strokeweight="0"/>
              <v:rect id="_x0000_s1443" style="position:absolute;left:8642;top:3959;width:14;height:247" fillcolor="#d0d7e5" stroked="f"/>
              <v:line id="_x0000_s1444" style="position:absolute" from="8792,3959" to="8793,4206" strokecolor="#d0d7e5" strokeweight="0"/>
              <v:rect id="_x0000_s1445" style="position:absolute;left:8792;top:3959;width:14;height:247" fillcolor="#d0d7e5" stroked="f"/>
            </v:group>
            <v:group id="_x0000_s1647" style="position:absolute;top:2748;width:10155;height:6919" coordorigin=",2748" coordsize="10155,6919">
              <v:line id="_x0000_s1447" style="position:absolute" from="409,3959" to="410,4206" strokecolor="#d0d7e5" strokeweight="0"/>
              <v:rect id="_x0000_s1448" style="position:absolute;left:409;top:3959;width:14;height:247" fillcolor="#d0d7e5" stroked="f"/>
              <v:line id="_x0000_s1449" style="position:absolute" from="709,3959" to="710,4206" strokecolor="#d0d7e5" strokeweight="0"/>
              <v:rect id="_x0000_s1450" style="position:absolute;left:709;top:3959;width:13;height:247" fillcolor="#d0d7e5" stroked="f"/>
              <v:line id="_x0000_s1451" style="position:absolute" from="2563,2748" to="2564,3645" strokecolor="#d0d7e5" strokeweight="0"/>
              <v:rect id="_x0000_s1452" style="position:absolute;left:2563;top:2748;width:13;height:897" fillcolor="#d0d7e5" stroked="f"/>
              <v:line id="_x0000_s1453" style="position:absolute" from="3203,2748" to="3204,3645" strokecolor="#d0d7e5" strokeweight="0"/>
              <v:rect id="_x0000_s1454" style="position:absolute;left:3203;top:2748;width:14;height:897" fillcolor="#d0d7e5" stroked="f"/>
              <v:line id="_x0000_s1455" style="position:absolute" from="0,4396" to="1,4923" strokecolor="#d0d7e5" strokeweight="0"/>
              <v:rect id="_x0000_s1456" style="position:absolute;top:4396;width:14;height:527" fillcolor="#d0d7e5" stroked="f"/>
              <v:line id="_x0000_s1457" style="position:absolute" from="709,4766" to="710,4923" strokecolor="#d0d7e5" strokeweight="0"/>
              <v:rect id="_x0000_s1458" style="position:absolute;left:709;top:4766;width:13;height:157" fillcolor="#d0d7e5" stroked="f"/>
              <v:line id="_x0000_s1459" style="position:absolute" from="3203,4766" to="3204,4923" strokecolor="#d0d7e5" strokeweight="0"/>
              <v:rect id="_x0000_s1460" style="position:absolute;left:3203;top:4766;width:14;height:157" fillcolor="#d0d7e5" stroked="f"/>
              <v:line id="_x0000_s1461" style="position:absolute" from="4416,4564" to="4417,4923" strokecolor="#d0d7e5" strokeweight="0"/>
              <v:rect id="_x0000_s1462" style="position:absolute;left:4416;top:4564;width:14;height:359" fillcolor="#d0d7e5" stroked="f"/>
              <v:line id="_x0000_s1463" style="position:absolute" from="6257,4396" to="6258,4923" strokecolor="#d0d7e5" strokeweight="0"/>
              <v:rect id="_x0000_s1464" style="position:absolute;left:6257;top:4396;width:13;height:527" fillcolor="#d0d7e5" stroked="f"/>
              <v:line id="_x0000_s1465" style="position:absolute" from="7661,4564" to="7662,4923" strokecolor="#d0d7e5" strokeweight="0"/>
              <v:rect id="_x0000_s1466" style="position:absolute;left:7661;top:4564;width:13;height:359" fillcolor="#d0d7e5" stroked="f"/>
              <v:line id="_x0000_s1467" style="position:absolute" from="14,4923" to="10155,4924" strokeweight="0"/>
              <v:rect id="_x0000_s1468" style="position:absolute;left:14;top:4923;width:10141;height:12" fillcolor="black" stroked="f"/>
              <v:line id="_x0000_s1469" style="position:absolute" from="10141,3006" to="10142,4923" strokecolor="#d0d7e5" strokeweight="0"/>
              <v:rect id="_x0000_s1470" style="position:absolute;left:10141;top:3006;width:14;height:1917" fillcolor="#d0d7e5" stroked="f"/>
              <v:line id="_x0000_s1471" style="position:absolute" from="2563,4766" to="2564,4923" strokecolor="#d0d7e5" strokeweight="0"/>
              <v:rect id="_x0000_s1472" style="position:absolute;left:2563;top:4766;width:13;height:157" fillcolor="#d0d7e5" stroked="f"/>
              <v:line id="_x0000_s1473" style="position:absolute" from="5575,4564" to="5576,4923" strokecolor="#d0d7e5" strokeweight="0"/>
              <v:rect id="_x0000_s1474" style="position:absolute;left:5575;top:4564;width:14;height:359" fillcolor="#d0d7e5" stroked="f"/>
              <v:line id="_x0000_s1475" style="position:absolute" from="722,5092" to="6270,5093" strokeweight="0"/>
              <v:rect id="_x0000_s1476" style="position:absolute;left:722;top:5092;width:5548;height:11" fillcolor="black" stroked="f"/>
              <v:line id="_x0000_s1477" style="position:absolute" from="8983,4396" to="8984,4923" strokecolor="#d0d7e5" strokeweight="0"/>
              <v:rect id="_x0000_s1478" style="position:absolute;left:8983;top:4396;width:13;height:527" fillcolor="#d0d7e5" stroked="f"/>
              <v:line id="_x0000_s1479" style="position:absolute" from="7674,5092" to="10155,5093" strokeweight="0"/>
              <v:rect id="_x0000_s1480" style="position:absolute;left:7674;top:5092;width:2481;height:11" fillcolor="black" stroked="f"/>
              <v:line id="_x0000_s1481" style="position:absolute" from="14,5417" to="10155,5418" strokeweight="0"/>
              <v:rect id="_x0000_s1482" style="position:absolute;left:14;top:5417;width:10141;height:11" fillcolor="black" stroked="f"/>
              <v:line id="_x0000_s1483" style="position:absolute" from="14,5619" to="10155,5620" strokeweight="0"/>
              <v:rect id="_x0000_s1484" style="position:absolute;left:14;top:5619;width:10141;height:11" fillcolor="black" stroked="f"/>
              <v:line id="_x0000_s1485" style="position:absolute" from="14,5809" to="10155,5810" strokeweight="0"/>
              <v:rect id="_x0000_s1486" style="position:absolute;left:14;top:5809;width:10141;height:11" fillcolor="black" stroked="f"/>
              <v:line id="_x0000_s1487" style="position:absolute" from="14,6000" to="10155,6001" strokeweight="0"/>
              <v:rect id="_x0000_s1488" style="position:absolute;left:14;top:6000;width:10141;height:11" fillcolor="black" stroked="f"/>
              <v:line id="_x0000_s1489" style="position:absolute" from="14,6191" to="10155,6192" strokeweight="0"/>
              <v:rect id="_x0000_s1490" style="position:absolute;left:14;top:6191;width:10141;height:11" fillcolor="black" stroked="f"/>
              <v:line id="_x0000_s1491" style="position:absolute" from="14,6381" to="10155,6382" strokeweight="0"/>
              <v:rect id="_x0000_s1492" style="position:absolute;left:14;top:6381;width:10141;height:11" fillcolor="black" stroked="f"/>
              <v:line id="_x0000_s1493" style="position:absolute" from="14,6572" to="10155,6573" strokeweight="0"/>
              <v:rect id="_x0000_s1494" style="position:absolute;left:14;top:6572;width:10141;height:11" fillcolor="black" stroked="f"/>
              <v:line id="_x0000_s1495" style="position:absolute" from="14,6763" to="10155,6764" strokeweight="0"/>
              <v:rect id="_x0000_s1496" style="position:absolute;left:14;top:6763;width:10141;height:11" fillcolor="black" stroked="f"/>
              <v:line id="_x0000_s1497" style="position:absolute" from="14,6953" to="10155,6954" strokeweight="0"/>
              <v:rect id="_x0000_s1498" style="position:absolute;left:14;top:6953;width:10141;height:11" fillcolor="black" stroked="f"/>
              <v:line id="_x0000_s1499" style="position:absolute" from="14,7144" to="10155,7145" strokeweight="0"/>
              <v:rect id="_x0000_s1500" style="position:absolute;left:14;top:7144;width:10141;height:11" fillcolor="black" stroked="f"/>
              <v:line id="_x0000_s1501" style="position:absolute" from="14,7334" to="10155,7335" strokeweight="0"/>
              <v:rect id="_x0000_s1502" style="position:absolute;left:14;top:7334;width:10141;height:12" fillcolor="black" stroked="f"/>
              <v:line id="_x0000_s1503" style="position:absolute" from="14,7525" to="10155,7526" strokeweight="0"/>
              <v:rect id="_x0000_s1504" style="position:absolute;left:14;top:7525;width:10141;height:11" fillcolor="black" stroked="f"/>
              <v:line id="_x0000_s1505" style="position:absolute" from="14,7716" to="10155,7717" strokeweight="0"/>
              <v:rect id="_x0000_s1506" style="position:absolute;left:14;top:7716;width:10141;height:11" fillcolor="black" stroked="f"/>
              <v:line id="_x0000_s1507" style="position:absolute" from="14,7906" to="10155,7907" strokeweight="0"/>
              <v:rect id="_x0000_s1508" style="position:absolute;left:14;top:7906;width:10141;height:12" fillcolor="black" stroked="f"/>
              <v:line id="_x0000_s1509" style="position:absolute" from="14,8097" to="10155,8098" strokeweight="0"/>
              <v:rect id="_x0000_s1510" style="position:absolute;left:14;top:8097;width:10141;height:11" fillcolor="black" stroked="f"/>
              <v:line id="_x0000_s1511" style="position:absolute" from="14,8288" to="10155,8289" strokeweight="0"/>
              <v:rect id="_x0000_s1512" style="position:absolute;left:14;top:8288;width:10141;height:11" fillcolor="black" stroked="f"/>
              <v:line id="_x0000_s1513" style="position:absolute" from="14,8478" to="10155,8479" strokeweight="0"/>
              <v:rect id="_x0000_s1514" style="position:absolute;left:14;top:8478;width:10141;height:12" fillcolor="black" stroked="f"/>
              <v:line id="_x0000_s1515" style="position:absolute" from="14,8669" to="10155,8670" strokeweight="0"/>
              <v:rect id="_x0000_s1516" style="position:absolute;left:14;top:8669;width:10141;height:11" fillcolor="black" stroked="f"/>
              <v:line id="_x0000_s1517" style="position:absolute" from="0,4923" to="1,8871" strokeweight="0"/>
              <v:rect id="_x0000_s1518" style="position:absolute;top:4923;width:14;height:3948" fillcolor="black" stroked="f"/>
              <v:line id="_x0000_s1519" style="position:absolute" from="409,4766" to="410,4923" strokecolor="#d0d7e5" strokeweight="0"/>
              <v:rect id="_x0000_s1520" style="position:absolute;left:409;top:4766;width:14;height:157" fillcolor="#d0d7e5" stroked="f"/>
              <v:line id="_x0000_s1521" style="position:absolute" from="709,4935" to="710,8871" strokeweight="0"/>
              <v:rect id="_x0000_s1522" style="position:absolute;left:709;top:4935;width:13;height:3936" fillcolor="black" stroked="f"/>
              <v:line id="_x0000_s1523" style="position:absolute" from="2563,5103" to="2564,8871" strokeweight="0"/>
              <v:rect id="_x0000_s1524" style="position:absolute;left:2563;top:5103;width:13;height:3768" fillcolor="black" stroked="f"/>
              <v:line id="_x0000_s1525" style="position:absolute" from="3203,4935" to="3204,8871" strokeweight="0"/>
              <v:rect id="_x0000_s1526" style="position:absolute;left:3203;top:4935;width:14;height:3936" fillcolor="black" stroked="f"/>
              <v:line id="_x0000_s1527" style="position:absolute" from="4416,4935" to="4417,8871" strokeweight="0"/>
              <v:rect id="_x0000_s1528" style="position:absolute;left:4416;top:4935;width:14;height:3936" fillcolor="black" stroked="f"/>
              <v:line id="_x0000_s1529" style="position:absolute" from="5262,4564" to="5263,4923" strokecolor="#d0d7e5" strokeweight="0"/>
              <v:rect id="_x0000_s1530" style="position:absolute;left:5262;top:4564;width:13;height:359" fillcolor="#d0d7e5" stroked="f"/>
              <v:line id="_x0000_s1531" style="position:absolute" from="5575,5103" to="5576,8871" strokeweight="0"/>
              <v:rect id="_x0000_s1532" style="position:absolute;left:5575;top:5103;width:14;height:3768" fillcolor="black" stroked="f"/>
              <v:line id="_x0000_s1533" style="position:absolute" from="6257,4935" to="6258,8871" strokeweight="0"/>
              <v:rect id="_x0000_s1534" style="position:absolute;left:6257;top:4935;width:13;height:3936" fillcolor="black" stroked="f"/>
              <v:line id="_x0000_s1535" style="position:absolute" from="6447,4396" to="6448,4923" strokecolor="#d0d7e5" strokeweight="0"/>
              <v:rect id="_x0000_s1536" style="position:absolute;left:6447;top:4396;width:14;height:527" fillcolor="#d0d7e5" stroked="f"/>
              <v:line id="_x0000_s1537" style="position:absolute" from="6979,4564" to="6980,4923" strokecolor="#d0d7e5" strokeweight="0"/>
              <v:rect id="_x0000_s1538" style="position:absolute;left:6979;top:4564;width:14;height:359" fillcolor="#d0d7e5" stroked="f"/>
              <v:line id="_x0000_s1539" style="position:absolute" from="7293,4564" to="7294,4923" strokecolor="#d0d7e5" strokeweight="0"/>
              <v:rect id="_x0000_s1540" style="position:absolute;left:7293;top:4564;width:13;height:359" fillcolor="#d0d7e5" stroked="f"/>
              <v:line id="_x0000_s1541" style="position:absolute" from="7538,4564" to="7539,4923" strokecolor="#d0d7e5" strokeweight="0"/>
              <v:rect id="_x0000_s1542" style="position:absolute;left:7538;top:4564;width:14;height:359" fillcolor="#d0d7e5" stroked="f"/>
              <v:line id="_x0000_s1543" style="position:absolute" from="7661,4935" to="7662,8871" strokeweight="0"/>
              <v:rect id="_x0000_s1544" style="position:absolute;left:7661;top:4935;width:13;height:3936" fillcolor="black" stroked="f"/>
              <v:line id="_x0000_s1545" style="position:absolute" from="14,8860" to="10155,8861" strokeweight="0"/>
              <v:rect id="_x0000_s1546" style="position:absolute;left:14;top:8860;width:10141;height:11" fillcolor="black" stroked="f"/>
              <v:line id="_x0000_s1547" style="position:absolute" from="0,9084" to="8983,9085" strokecolor="#d0d7e5" strokeweight="0"/>
              <v:rect id="_x0000_s1548" style="position:absolute;top:9084;width:8983;height:11" fillcolor="#d0d7e5" stroked="f"/>
              <v:line id="_x0000_s1549" style="position:absolute" from="8996,9084" to="10155,9085" strokeweight="0"/>
              <v:rect id="_x0000_s1550" style="position:absolute;left:8996;top:9084;width:1159;height:11" fillcolor="black" stroked="f"/>
              <v:line id="_x0000_s1551" style="position:absolute" from="10141,4935" to="10142,9095" strokeweight="0"/>
              <v:rect id="_x0000_s1552" style="position:absolute;left:10141;top:4935;width:14;height:4160" fillcolor="black" stroked="f"/>
              <v:line id="_x0000_s1553" style="position:absolute" from="409,8871" to="410,9095" strokecolor="#d0d7e5" strokeweight="0"/>
              <v:rect id="_x0000_s1554" style="position:absolute;left:409;top:8871;width:14;height:224" fillcolor="#d0d7e5" stroked="f"/>
              <v:line id="_x0000_s1555" style="position:absolute" from="709,8871" to="710,9095" strokecolor="#d0d7e5" strokeweight="0"/>
              <v:rect id="_x0000_s1556" style="position:absolute;left:709;top:8871;width:13;height:224" fillcolor="#d0d7e5" stroked="f"/>
              <v:line id="_x0000_s1557" style="position:absolute" from="2563,8871" to="2564,9095" strokecolor="#d0d7e5" strokeweight="0"/>
              <v:rect id="_x0000_s1558" style="position:absolute;left:2563;top:8871;width:13;height:224" fillcolor="#d0d7e5" stroked="f"/>
              <v:line id="_x0000_s1559" style="position:absolute" from="3203,8871" to="3204,9095" strokecolor="#d0d7e5" strokeweight="0"/>
              <v:rect id="_x0000_s1560" style="position:absolute;left:3203;top:8871;width:14;height:224" fillcolor="#d0d7e5" stroked="f"/>
              <v:line id="_x0000_s1561" style="position:absolute" from="4416,8871" to="4417,9095" strokecolor="#d0d7e5" strokeweight="0"/>
              <v:rect id="_x0000_s1562" style="position:absolute;left:4416;top:8871;width:14;height:224" fillcolor="#d0d7e5" stroked="f"/>
              <v:line id="_x0000_s1563" style="position:absolute" from="5262,8871" to="5263,9095" strokecolor="#d0d7e5" strokeweight="0"/>
              <v:rect id="_x0000_s1564" style="position:absolute;left:5262;top:8871;width:13;height:224" fillcolor="#d0d7e5" stroked="f"/>
              <v:line id="_x0000_s1565" style="position:absolute" from="5575,8871" to="5576,9095" strokecolor="#d0d7e5" strokeweight="0"/>
              <v:rect id="_x0000_s1566" style="position:absolute;left:5575;top:8871;width:14;height:224" fillcolor="#d0d7e5" stroked="f"/>
              <v:line id="_x0000_s1567" style="position:absolute" from="6257,8871" to="6258,9095" strokecolor="#d0d7e5" strokeweight="0"/>
              <v:rect id="_x0000_s1568" style="position:absolute;left:6257;top:8871;width:13;height:224" fillcolor="#d0d7e5" stroked="f"/>
              <v:line id="_x0000_s1569" style="position:absolute" from="6447,8871" to="6448,9095" strokecolor="#d0d7e5" strokeweight="0"/>
              <v:rect id="_x0000_s1570" style="position:absolute;left:6447;top:8871;width:14;height:224" fillcolor="#d0d7e5" stroked="f"/>
              <v:line id="_x0000_s1571" style="position:absolute" from="6979,8871" to="6980,9095" strokecolor="#d0d7e5" strokeweight="0"/>
              <v:rect id="_x0000_s1572" style="position:absolute;left:6979;top:8871;width:14;height:224" fillcolor="#d0d7e5" stroked="f"/>
              <v:line id="_x0000_s1573" style="position:absolute" from="7293,8871" to="7294,9095" strokecolor="#d0d7e5" strokeweight="0"/>
              <v:rect id="_x0000_s1574" style="position:absolute;left:7293;top:8871;width:13;height:224" fillcolor="#d0d7e5" stroked="f"/>
              <v:line id="_x0000_s1575" style="position:absolute" from="7538,8871" to="7539,9095" strokecolor="#d0d7e5" strokeweight="0"/>
              <v:rect id="_x0000_s1576" style="position:absolute;left:7538;top:8871;width:14;height:224" fillcolor="#d0d7e5" stroked="f"/>
              <v:line id="_x0000_s1577" style="position:absolute" from="7661,8871" to="7662,9095" strokecolor="#d0d7e5" strokeweight="0"/>
              <v:rect id="_x0000_s1578" style="position:absolute;left:7661;top:8871;width:13;height:224" fillcolor="#d0d7e5" stroked="f"/>
              <v:line id="_x0000_s1579" style="position:absolute" from="8642,4564" to="8643,4923" strokecolor="#d0d7e5" strokeweight="0"/>
              <v:rect id="_x0000_s1580" style="position:absolute;left:8642;top:4564;width:14;height:359" fillcolor="#d0d7e5" stroked="f"/>
              <v:line id="_x0000_s1581" style="position:absolute" from="8792,4564" to="8793,4923" strokecolor="#d0d7e5" strokeweight="0"/>
              <v:rect id="_x0000_s1582" style="position:absolute;left:8792;top:4564;width:14;height:359" fillcolor="#d0d7e5" stroked="f"/>
              <v:line id="_x0000_s1583" style="position:absolute" from="8983,5103" to="8984,9095" strokeweight="0"/>
              <v:rect id="_x0000_s1584" style="position:absolute;left:8983;top:5103;width:13;height:3992" fillcolor="black" stroked="f"/>
              <v:line id="_x0000_s1585" style="position:absolute" from="9637,3006" to="9638,4923" strokecolor="#d0d7e5" strokeweight="0"/>
              <v:rect id="_x0000_s1586" style="position:absolute;left:9637;top:3006;width:14;height:1917" fillcolor="#d0d7e5" stroked="f"/>
              <v:line id="_x0000_s1587" style="position:absolute" from="0,8871" to="1,9465" strokecolor="#d0d7e5" strokeweight="0"/>
              <v:rect id="_x0000_s1588" style="position:absolute;top:8871;width:14;height:594" fillcolor="#d0d7e5" stroked="f"/>
              <v:line id="_x0000_s1589" style="position:absolute" from="409,9286" to="410,9465" strokecolor="#d0d7e5" strokeweight="0"/>
              <v:rect id="_x0000_s1590" style="position:absolute;left:409;top:9286;width:14;height:179" fillcolor="#d0d7e5" stroked="f"/>
              <v:line id="_x0000_s1591" style="position:absolute" from="709,9286" to="710,9465" strokecolor="#d0d7e5" strokeweight="0"/>
              <v:rect id="_x0000_s1592" style="position:absolute;left:709;top:9286;width:13;height:179" fillcolor="#d0d7e5" stroked="f"/>
              <v:line id="_x0000_s1593" style="position:absolute" from="2563,9286" to="2564,9465" strokecolor="#d0d7e5" strokeweight="0"/>
              <v:rect id="_x0000_s1594" style="position:absolute;left:2563;top:9286;width:13;height:179" fillcolor="#d0d7e5" stroked="f"/>
              <v:line id="_x0000_s1595" style="position:absolute" from="3203,9286" to="3204,9465" strokecolor="#d0d7e5" strokeweight="0"/>
              <v:rect id="_x0000_s1596" style="position:absolute;left:3203;top:9286;width:14;height:179" fillcolor="#d0d7e5" stroked="f"/>
              <v:line id="_x0000_s1597" style="position:absolute" from="4416,9286" to="4417,9465" strokecolor="#d0d7e5" strokeweight="0"/>
              <v:rect id="_x0000_s1598" style="position:absolute;left:4416;top:9286;width:14;height:179" fillcolor="#d0d7e5" stroked="f"/>
              <v:line id="_x0000_s1599" style="position:absolute" from="5262,9286" to="5263,9465" strokecolor="#d0d7e5" strokeweight="0"/>
              <v:rect id="_x0000_s1600" style="position:absolute;left:5262;top:9286;width:13;height:179" fillcolor="#d0d7e5" stroked="f"/>
              <v:line id="_x0000_s1601" style="position:absolute" from="5575,9286" to="5576,9465" strokecolor="#d0d7e5" strokeweight="0"/>
              <v:rect id="_x0000_s1602" style="position:absolute;left:5575;top:9286;width:14;height:179" fillcolor="#d0d7e5" stroked="f"/>
              <v:line id="_x0000_s1603" style="position:absolute" from="6257,9286" to="6258,9465" strokecolor="#d0d7e5" strokeweight="0"/>
              <v:rect id="_x0000_s1604" style="position:absolute;left:6257;top:9286;width:13;height:179" fillcolor="#d0d7e5" stroked="f"/>
              <v:line id="_x0000_s1605" style="position:absolute" from="6447,9286" to="6448,9465" strokecolor="#d0d7e5" strokeweight="0"/>
              <v:rect id="_x0000_s1606" style="position:absolute;left:6447;top:9286;width:14;height:179" fillcolor="#d0d7e5" stroked="f"/>
              <v:line id="_x0000_s1607" style="position:absolute" from="6979,9286" to="6980,9465" strokecolor="#d0d7e5" strokeweight="0"/>
              <v:rect id="_x0000_s1608" style="position:absolute;left:6979;top:9286;width:14;height:179" fillcolor="#d0d7e5" stroked="f"/>
              <v:line id="_x0000_s1609" style="position:absolute" from="7293,9286" to="7294,9465" strokecolor="#d0d7e5" strokeweight="0"/>
              <v:rect id="_x0000_s1610" style="position:absolute;left:7293;top:9286;width:13;height:179" fillcolor="#d0d7e5" stroked="f"/>
              <v:line id="_x0000_s1611" style="position:absolute" from="7538,9286" to="7539,9465" strokecolor="#d0d7e5" strokeweight="0"/>
              <v:rect id="_x0000_s1612" style="position:absolute;left:7538;top:9286;width:14;height:179" fillcolor="#d0d7e5" stroked="f"/>
              <v:line id="_x0000_s1613" style="position:absolute" from="7661,9286" to="7662,9465" strokecolor="#d0d7e5" strokeweight="0"/>
              <v:rect id="_x0000_s1614" style="position:absolute;left:7661;top:9286;width:13;height:179" fillcolor="#d0d7e5" stroked="f"/>
              <v:line id="_x0000_s1615" style="position:absolute" from="8642,9286" to="8643,9465" strokecolor="#d0d7e5" strokeweight="0"/>
              <v:rect id="_x0000_s1616" style="position:absolute;left:8642;top:9286;width:14;height:179" fillcolor="#d0d7e5" stroked="f"/>
              <v:line id="_x0000_s1617" style="position:absolute" from="8792,9286" to="8793,9465" strokecolor="#d0d7e5" strokeweight="0"/>
              <v:rect id="_x0000_s1618" style="position:absolute;left:8792;top:9286;width:14;height:179" fillcolor="#d0d7e5" stroked="f"/>
              <v:line id="_x0000_s1619" style="position:absolute" from="8983,9286" to="8984,9465" strokecolor="#d0d7e5" strokeweight="0"/>
              <v:rect id="_x0000_s1620" style="position:absolute;left:8983;top:9286;width:13;height:179" fillcolor="#d0d7e5" stroked="f"/>
              <v:line id="_x0000_s1621" style="position:absolute" from="9637,9286" to="9638,9465" strokecolor="#d0d7e5" strokeweight="0"/>
              <v:rect id="_x0000_s1622" style="position:absolute;left:9637;top:9286;width:14;height:179" fillcolor="#d0d7e5" stroked="f"/>
              <v:line id="_x0000_s1623" style="position:absolute" from="0,9465" to="10155,9466" strokeweight="0"/>
              <v:rect id="_x0000_s1624" style="position:absolute;top:9465;width:10155;height:11" fillcolor="black" stroked="f"/>
              <v:line id="_x0000_s1625" style="position:absolute" from="10141,9095" to="10142,9465" strokecolor="#d0d7e5" strokeweight="0"/>
              <v:rect id="_x0000_s1626" style="position:absolute;left:10141;top:9095;width:14;height:370" fillcolor="#d0d7e5" stroked="f"/>
              <v:line id="_x0000_s1627" style="position:absolute" from="0,9476" to="1,9656" strokecolor="#d0d7e5" strokeweight="0"/>
              <v:rect id="_x0000_s1628" style="position:absolute;top:9476;width:14;height:180" fillcolor="#d0d7e5" stroked="f"/>
              <v:line id="_x0000_s1629" style="position:absolute" from="0,9656" to="10155,9657" strokeweight="0"/>
              <v:rect id="_x0000_s1630" style="position:absolute;top:9656;width:10155;height:11" fillcolor="black" stroked="f"/>
              <v:line id="_x0000_s1631" style="position:absolute" from="10141,9476" to="10142,9656" strokecolor="#d0d7e5" strokeweight="0"/>
              <v:rect id="_x0000_s1632" style="position:absolute;left:10141;top:9476;width:14;height:180" fillcolor="#d0d7e5" stroked="f"/>
              <v:line id="_x0000_s1633" style="position:absolute" from="409,9476" to="410,9656" strokecolor="#d0d7e5" strokeweight="0"/>
              <v:rect id="_x0000_s1634" style="position:absolute;left:409;top:9476;width:14;height:180" fillcolor="#d0d7e5" stroked="f"/>
              <v:line id="_x0000_s1635" style="position:absolute" from="709,9476" to="710,9656" strokecolor="#d0d7e5" strokeweight="0"/>
              <v:rect id="_x0000_s1636" style="position:absolute;left:709;top:9476;width:13;height:180" fillcolor="#d0d7e5" stroked="f"/>
              <v:line id="_x0000_s1637" style="position:absolute" from="2563,9476" to="2564,9656" strokecolor="#d0d7e5" strokeweight="0"/>
              <v:rect id="_x0000_s1638" style="position:absolute;left:2563;top:9476;width:13;height:180" fillcolor="#d0d7e5" stroked="f"/>
              <v:line id="_x0000_s1639" style="position:absolute" from="3203,9476" to="3204,9656" strokecolor="#d0d7e5" strokeweight="0"/>
              <v:rect id="_x0000_s1640" style="position:absolute;left:3203;top:9476;width:14;height:180" fillcolor="#d0d7e5" stroked="f"/>
              <v:line id="_x0000_s1641" style="position:absolute" from="4416,9476" to="4417,9656" strokecolor="#d0d7e5" strokeweight="0"/>
              <v:rect id="_x0000_s1642" style="position:absolute;left:4416;top:9476;width:14;height:180" fillcolor="#d0d7e5" stroked="f"/>
              <v:line id="_x0000_s1643" style="position:absolute" from="5262,9476" to="5263,9656" strokecolor="#d0d7e5" strokeweight="0"/>
              <v:rect id="_x0000_s1644" style="position:absolute;left:5262;top:9476;width:13;height:180" fillcolor="#d0d7e5" stroked="f"/>
              <v:line id="_x0000_s1645" style="position:absolute" from="5575,9476" to="5576,9656" strokecolor="#d0d7e5" strokeweight="0"/>
              <v:rect id="_x0000_s1646" style="position:absolute;left:5575;top:9476;width:14;height:180" fillcolor="#d0d7e5" stroked="f"/>
            </v:group>
            <v:group id="_x0000_s1848" style="position:absolute;width:10169;height:12011" coordsize="10169,12011">
              <v:line id="_x0000_s1648" style="position:absolute" from="6257,9476" to="6258,9656" strokecolor="#d0d7e5" strokeweight="0"/>
              <v:rect id="_x0000_s1649" style="position:absolute;left:6257;top:9476;width:13;height:180" fillcolor="#d0d7e5" stroked="f"/>
              <v:line id="_x0000_s1650" style="position:absolute" from="6447,9476" to="6448,9656" strokecolor="#d0d7e5" strokeweight="0"/>
              <v:rect id="_x0000_s1651" style="position:absolute;left:6447;top:9476;width:14;height:180" fillcolor="#d0d7e5" stroked="f"/>
              <v:line id="_x0000_s1652" style="position:absolute" from="6979,9476" to="6980,9656" strokecolor="#d0d7e5" strokeweight="0"/>
              <v:rect id="_x0000_s1653" style="position:absolute;left:6979;top:9476;width:14;height:180" fillcolor="#d0d7e5" stroked="f"/>
              <v:line id="_x0000_s1654" style="position:absolute" from="7293,9476" to="7294,9656" strokecolor="#d0d7e5" strokeweight="0"/>
              <v:rect id="_x0000_s1655" style="position:absolute;left:7293;top:9476;width:13;height:180" fillcolor="#d0d7e5" stroked="f"/>
              <v:line id="_x0000_s1656" style="position:absolute" from="7538,9476" to="7539,9656" strokecolor="#d0d7e5" strokeweight="0"/>
              <v:rect id="_x0000_s1657" style="position:absolute;left:7538;top:9476;width:14;height:180" fillcolor="#d0d7e5" stroked="f"/>
              <v:line id="_x0000_s1658" style="position:absolute" from="7661,9476" to="7662,9656" strokecolor="#d0d7e5" strokeweight="0"/>
              <v:rect id="_x0000_s1659" style="position:absolute;left:7661;top:9476;width:13;height:180" fillcolor="#d0d7e5" stroked="f"/>
              <v:line id="_x0000_s1660" style="position:absolute" from="8642,9476" to="8643,9656" strokecolor="#d0d7e5" strokeweight="0"/>
              <v:rect id="_x0000_s1661" style="position:absolute;left:8642;top:9476;width:14;height:180" fillcolor="#d0d7e5" stroked="f"/>
              <v:line id="_x0000_s1662" style="position:absolute" from="8792,9476" to="8793,9656" strokecolor="#d0d7e5" strokeweight="0"/>
              <v:rect id="_x0000_s1663" style="position:absolute;left:8792;top:9476;width:14;height:180" fillcolor="#d0d7e5" stroked="f"/>
              <v:line id="_x0000_s1664" style="position:absolute" from="8983,9476" to="8984,9656" strokecolor="#d0d7e5" strokeweight="0"/>
              <v:rect id="_x0000_s1665" style="position:absolute;left:8983;top:9476;width:13;height:180" fillcolor="#d0d7e5" stroked="f"/>
              <v:line id="_x0000_s1666" style="position:absolute" from="9637,9476" to="9638,9656" strokecolor="#d0d7e5" strokeweight="0"/>
              <v:rect id="_x0000_s1667" style="position:absolute;left:9637;top:9476;width:14;height:180" fillcolor="#d0d7e5" stroked="f"/>
              <v:line id="_x0000_s1668" style="position:absolute" from="0,9667" to="1,10149" strokecolor="#d0d7e5" strokeweight="0"/>
              <v:rect id="_x0000_s1669" style="position:absolute;top:9667;width:14;height:482" fillcolor="#d0d7e5" stroked="f"/>
              <v:line id="_x0000_s1670" style="position:absolute" from="409,9970" to="410,10149" strokecolor="#d0d7e5" strokeweight="0"/>
              <v:rect id="_x0000_s1671" style="position:absolute;left:409;top:9970;width:14;height:179" fillcolor="#d0d7e5" stroked="f"/>
              <v:line id="_x0000_s1672" style="position:absolute" from="709,9970" to="710,10149" strokecolor="#d0d7e5" strokeweight="0"/>
              <v:rect id="_x0000_s1673" style="position:absolute;left:709;top:9970;width:13;height:179" fillcolor="#d0d7e5" stroked="f"/>
              <v:line id="_x0000_s1674" style="position:absolute" from="2563,9970" to="2564,10149" strokecolor="#d0d7e5" strokeweight="0"/>
              <v:rect id="_x0000_s1675" style="position:absolute;left:2563;top:9970;width:13;height:179" fillcolor="#d0d7e5" stroked="f"/>
              <v:line id="_x0000_s1676" style="position:absolute" from="3203,9970" to="3204,10149" strokecolor="#d0d7e5" strokeweight="0"/>
              <v:rect id="_x0000_s1677" style="position:absolute;left:3203;top:9970;width:14;height:179" fillcolor="#d0d7e5" stroked="f"/>
              <v:line id="_x0000_s1678" style="position:absolute" from="4416,9970" to="4417,10149" strokecolor="#d0d7e5" strokeweight="0"/>
              <v:rect id="_x0000_s1679" style="position:absolute;left:4416;top:9970;width:14;height:179" fillcolor="#d0d7e5" stroked="f"/>
              <v:line id="_x0000_s1680" style="position:absolute" from="5262,9970" to="5263,10149" strokecolor="#d0d7e5" strokeweight="0"/>
              <v:rect id="_x0000_s1681" style="position:absolute;left:5262;top:9970;width:13;height:179" fillcolor="#d0d7e5" stroked="f"/>
              <v:line id="_x0000_s1682" style="position:absolute" from="5575,9970" to="5576,10149" strokecolor="#d0d7e5" strokeweight="0"/>
              <v:rect id="_x0000_s1683" style="position:absolute;left:5575;top:9970;width:14;height:179" fillcolor="#d0d7e5" stroked="f"/>
              <v:line id="_x0000_s1684" style="position:absolute" from="6257,9970" to="6258,10149" strokecolor="#d0d7e5" strokeweight="0"/>
              <v:rect id="_x0000_s1685" style="position:absolute;left:6257;top:9970;width:13;height:179" fillcolor="#d0d7e5" stroked="f"/>
              <v:line id="_x0000_s1686" style="position:absolute" from="6447,9970" to="6448,10149" strokecolor="#d0d7e5" strokeweight="0"/>
              <v:rect id="_x0000_s1687" style="position:absolute;left:6447;top:9970;width:14;height:179" fillcolor="#d0d7e5" stroked="f"/>
              <v:line id="_x0000_s1688" style="position:absolute" from="6979,9970" to="6980,10149" strokecolor="#d0d7e5" strokeweight="0"/>
              <v:rect id="_x0000_s1689" style="position:absolute;left:6979;top:9970;width:14;height:179" fillcolor="#d0d7e5" stroked="f"/>
              <v:line id="_x0000_s1690" style="position:absolute" from="7293,9970" to="7294,10149" strokecolor="#d0d7e5" strokeweight="0"/>
              <v:rect id="_x0000_s1691" style="position:absolute;left:7293;top:9970;width:13;height:179" fillcolor="#d0d7e5" stroked="f"/>
              <v:line id="_x0000_s1692" style="position:absolute" from="7538,9970" to="7539,10149" strokecolor="#d0d7e5" strokeweight="0"/>
              <v:rect id="_x0000_s1693" style="position:absolute;left:7538;top:9970;width:14;height:179" fillcolor="#d0d7e5" stroked="f"/>
              <v:line id="_x0000_s1694" style="position:absolute" from="7661,9970" to="7662,10149" strokecolor="#d0d7e5" strokeweight="0"/>
              <v:rect id="_x0000_s1695" style="position:absolute;left:7661;top:9970;width:13;height:179" fillcolor="#d0d7e5" stroked="f"/>
              <v:line id="_x0000_s1696" style="position:absolute" from="8642,9970" to="8643,10149" strokecolor="#d0d7e5" strokeweight="0"/>
              <v:rect id="_x0000_s1697" style="position:absolute;left:8642;top:9970;width:14;height:179" fillcolor="#d0d7e5" stroked="f"/>
              <v:line id="_x0000_s1698" style="position:absolute" from="8792,9970" to="8793,10149" strokecolor="#d0d7e5" strokeweight="0"/>
              <v:rect id="_x0000_s1699" style="position:absolute;left:8792;top:9970;width:14;height:179" fillcolor="#d0d7e5" stroked="f"/>
              <v:line id="_x0000_s1700" style="position:absolute" from="8983,9970" to="8984,10149" strokecolor="#d0d7e5" strokeweight="0"/>
              <v:rect id="_x0000_s1701" style="position:absolute;left:8983;top:9970;width:13;height:179" fillcolor="#d0d7e5" stroked="f"/>
              <v:line id="_x0000_s1702" style="position:absolute" from="9637,9970" to="9638,10149" strokecolor="#d0d7e5" strokeweight="0"/>
              <v:rect id="_x0000_s1703" style="position:absolute;left:9637;top:9970;width:14;height:179" fillcolor="#d0d7e5" stroked="f"/>
              <v:line id="_x0000_s1704" style="position:absolute" from="0,10149" to="10155,10150" strokeweight="0"/>
              <v:rect id="_x0000_s1705" style="position:absolute;top:10149;width:10155;height:12" fillcolor="black" stroked="f"/>
              <v:line id="_x0000_s1706" style="position:absolute" from="10141,9667" to="10142,10149" strokecolor="#d0d7e5" strokeweight="0"/>
              <v:rect id="_x0000_s1707" style="position:absolute;left:10141;top:9667;width:14;height:482" fillcolor="#d0d7e5" stroked="f"/>
              <v:line id="_x0000_s1708" style="position:absolute" from="0,10161" to="1,10340" strokecolor="#d0d7e5" strokeweight="0"/>
              <v:rect id="_x0000_s1709" style="position:absolute;top:10161;width:14;height:179" fillcolor="#d0d7e5" stroked="f"/>
              <v:line id="_x0000_s1710" style="position:absolute" from="4416,10161" to="4417,10340" strokecolor="#d0d7e5" strokeweight="0"/>
              <v:rect id="_x0000_s1711" style="position:absolute;left:4416;top:10161;width:14;height:179" fillcolor="#d0d7e5" stroked="f"/>
              <v:line id="_x0000_s1712" style="position:absolute" from="5262,10161" to="5263,10340" strokecolor="#d0d7e5" strokeweight="0"/>
              <v:rect id="_x0000_s1713" style="position:absolute;left:5262;top:10161;width:13;height:179" fillcolor="#d0d7e5" stroked="f"/>
              <v:line id="_x0000_s1714" style="position:absolute" from="5575,10161" to="5576,10340" strokecolor="#d0d7e5" strokeweight="0"/>
              <v:rect id="_x0000_s1715" style="position:absolute;left:5575;top:10161;width:14;height:179" fillcolor="#d0d7e5" stroked="f"/>
              <v:line id="_x0000_s1716" style="position:absolute" from="6257,10161" to="6258,10340" strokecolor="#d0d7e5" strokeweight="0"/>
              <v:rect id="_x0000_s1717" style="position:absolute;left:6257;top:10161;width:13;height:179" fillcolor="#d0d7e5" stroked="f"/>
              <v:line id="_x0000_s1718" style="position:absolute" from="6447,10161" to="6448,10340" strokecolor="#d0d7e5" strokeweight="0"/>
              <v:rect id="_x0000_s1719" style="position:absolute;left:6447;top:10161;width:14;height:179" fillcolor="#d0d7e5" stroked="f"/>
              <v:line id="_x0000_s1720" style="position:absolute" from="6979,10161" to="6980,10340" strokecolor="#d0d7e5" strokeweight="0"/>
              <v:rect id="_x0000_s1721" style="position:absolute;left:6979;top:10161;width:14;height:179" fillcolor="#d0d7e5" stroked="f"/>
              <v:line id="_x0000_s1722" style="position:absolute" from="7293,10161" to="7294,10340" strokecolor="#d0d7e5" strokeweight="0"/>
              <v:rect id="_x0000_s1723" style="position:absolute;left:7293;top:10161;width:13;height:179" fillcolor="#d0d7e5" stroked="f"/>
              <v:line id="_x0000_s1724" style="position:absolute" from="7538,10161" to="7539,10340" strokecolor="#d0d7e5" strokeweight="0"/>
              <v:rect id="_x0000_s1725" style="position:absolute;left:7538;top:10161;width:14;height:179" fillcolor="#d0d7e5" stroked="f"/>
              <v:line id="_x0000_s1726" style="position:absolute" from="7661,10161" to="7662,10340" strokecolor="#d0d7e5" strokeweight="0"/>
              <v:rect id="_x0000_s1727" style="position:absolute;left:7661;top:10161;width:13;height:179" fillcolor="#d0d7e5" stroked="f"/>
              <v:line id="_x0000_s1728" style="position:absolute" from="8642,10161" to="8643,10340" strokecolor="#d0d7e5" strokeweight="0"/>
              <v:rect id="_x0000_s1729" style="position:absolute;left:8642;top:10161;width:14;height:179" fillcolor="#d0d7e5" stroked="f"/>
              <v:line id="_x0000_s1730" style="position:absolute" from="8792,10161" to="8793,10340" strokecolor="#d0d7e5" strokeweight="0"/>
              <v:rect id="_x0000_s1731" style="position:absolute;left:8792;top:10161;width:14;height:179" fillcolor="#d0d7e5" stroked="f"/>
              <v:line id="_x0000_s1732" style="position:absolute" from="8983,10161" to="8984,10340" strokecolor="#d0d7e5" strokeweight="0"/>
              <v:rect id="_x0000_s1733" style="position:absolute;left:8983;top:10161;width:13;height:179" fillcolor="#d0d7e5" stroked="f"/>
              <v:line id="_x0000_s1734" style="position:absolute" from="9637,10161" to="9638,10340" strokecolor="#d0d7e5" strokeweight="0"/>
              <v:rect id="_x0000_s1735" style="position:absolute;left:9637;top:10161;width:14;height:179" fillcolor="#d0d7e5" stroked="f"/>
              <v:line id="_x0000_s1736" style="position:absolute" from="0,10340" to="10155,10341" strokeweight="0"/>
              <v:rect id="_x0000_s1737" style="position:absolute;top:10340;width:10155;height:11" fillcolor="black" stroked="f"/>
              <v:line id="_x0000_s1738" style="position:absolute" from="10141,10161" to="10142,10340" strokecolor="#d0d7e5" strokeweight="0"/>
              <v:rect id="_x0000_s1739" style="position:absolute;left:10141;top:10161;width:14;height:179" fillcolor="#d0d7e5" stroked="f"/>
              <v:line id="_x0000_s1740" style="position:absolute" from="709,10161" to="710,10340" strokecolor="#d0d7e5" strokeweight="0"/>
              <v:rect id="_x0000_s1741" style="position:absolute;left:709;top:10161;width:13;height:179" fillcolor="#d0d7e5" stroked="f"/>
              <v:line id="_x0000_s1742" style="position:absolute" from="2563,10161" to="2564,10340" strokecolor="#d0d7e5" strokeweight="0"/>
              <v:rect id="_x0000_s1743" style="position:absolute;left:2563;top:10161;width:13;height:179" fillcolor="#d0d7e5" stroked="f"/>
              <v:line id="_x0000_s1744" style="position:absolute" from="3203,10161" to="3204,10340" strokecolor="#d0d7e5" strokeweight="0"/>
              <v:rect id="_x0000_s1745" style="position:absolute;left:3203;top:10161;width:14;height:179" fillcolor="#d0d7e5" stroked="f"/>
              <v:line id="_x0000_s1746" style="position:absolute" from="409,10161" to="410,10340" strokecolor="#d0d7e5" strokeweight="0"/>
              <v:rect id="_x0000_s1747" style="position:absolute;left:409;top:10161;width:14;height:179" fillcolor="#d0d7e5" stroked="f"/>
              <v:line id="_x0000_s1748" style="position:absolute" from="0,11013" to="3203,11014" strokecolor="#d0d7e5" strokeweight="0"/>
              <v:rect id="_x0000_s1749" style="position:absolute;top:11013;width:3203;height:11" fillcolor="#d0d7e5" stroked="f"/>
              <v:line id="_x0000_s1750" style="position:absolute" from="3203,10676" to="3204,11013" strokecolor="#d0d7e5" strokeweight="0"/>
              <v:rect id="_x0000_s1751" style="position:absolute;left:3203;top:10676;width:14;height:337" fillcolor="#d0d7e5" stroked="f"/>
              <v:line id="_x0000_s1752" style="position:absolute" from="4416,10351" to="4417,11013" strokecolor="#d0d7e5" strokeweight="0"/>
              <v:rect id="_x0000_s1753" style="position:absolute;left:4416;top:10351;width:14;height:662" fillcolor="#d0d7e5" stroked="f"/>
              <v:line id="_x0000_s1754" style="position:absolute" from="3203,11013" to="5275,11014" strokeweight="0"/>
              <v:rect id="_x0000_s1755" style="position:absolute;left:3203;top:11013;width:2072;height:11" fillcolor="black" stroked="f"/>
              <v:line id="_x0000_s1756" style="position:absolute" from="5262,10351" to="5263,11013" strokecolor="#d0d7e5" strokeweight="0"/>
              <v:rect id="_x0000_s1757" style="position:absolute;left:5262;top:10351;width:13;height:662" fillcolor="#d0d7e5" stroked="f"/>
              <v:line id="_x0000_s1758" style="position:absolute" from="7293,10351" to="7294,10676" strokecolor="#d0d7e5" strokeweight="0"/>
              <v:rect id="_x0000_s1759" style="position:absolute;left:7293;top:10351;width:13;height:325" fillcolor="#d0d7e5" stroked="f"/>
              <v:line id="_x0000_s1760" style="position:absolute" from="7538,10351" to="7539,10676" strokecolor="#d0d7e5" strokeweight="0"/>
              <v:rect id="_x0000_s1761" style="position:absolute;left:7538;top:10351;width:14;height:325" fillcolor="#d0d7e5" stroked="f"/>
              <v:line id="_x0000_s1762" style="position:absolute" from="5575,10351" to="5576,10676" strokecolor="#d0d7e5" strokeweight="0"/>
              <v:rect id="_x0000_s1763" style="position:absolute;left:5575;top:10351;width:14;height:325" fillcolor="#d0d7e5" stroked="f"/>
              <v:line id="_x0000_s1764" style="position:absolute" from="6257,10351" to="6258,10676" strokecolor="#d0d7e5" strokeweight="0"/>
              <v:rect id="_x0000_s1765" style="position:absolute;left:6257;top:10351;width:13;height:325" fillcolor="#d0d7e5" stroked="f"/>
              <v:line id="_x0000_s1766" style="position:absolute" from="6447,10351" to="6448,10676" strokecolor="#d0d7e5" strokeweight="0"/>
              <v:rect id="_x0000_s1767" style="position:absolute;left:6447;top:10351;width:14;height:325" fillcolor="#d0d7e5" stroked="f"/>
              <v:line id="_x0000_s1768" style="position:absolute" from="6979,10351" to="6980,10676" strokecolor="#d0d7e5" strokeweight="0"/>
              <v:rect id="_x0000_s1769" style="position:absolute;left:6979;top:10351;width:14;height:325" fillcolor="#d0d7e5" stroked="f"/>
              <v:line id="_x0000_s1770" style="position:absolute" from="409,11024" to="410,11405" strokecolor="#d0d7e5" strokeweight="0"/>
              <v:rect id="_x0000_s1771" style="position:absolute;left:409;top:11024;width:14;height:381" fillcolor="#d0d7e5" stroked="f"/>
              <v:line id="_x0000_s1772" style="position:absolute" from="0,11607" to="3203,11608" strokecolor="#d0d7e5" strokeweight="0"/>
              <v:rect id="_x0000_s1773" style="position:absolute;top:11607;width:3203;height:12" fillcolor="#d0d7e5" stroked="f"/>
              <v:line id="_x0000_s1774" style="position:absolute" from="3203,11024" to="3204,11607" strokecolor="#d0d7e5" strokeweight="0"/>
              <v:rect id="_x0000_s1775" style="position:absolute;left:3203;top:11024;width:14;height:583" fillcolor="#d0d7e5" stroked="f"/>
              <v:line id="_x0000_s1776" style="position:absolute" from="4416,11024" to="4417,11607" strokecolor="#d0d7e5" strokeweight="0"/>
              <v:rect id="_x0000_s1777" style="position:absolute;left:4416;top:11024;width:14;height:583" fillcolor="#d0d7e5" stroked="f"/>
              <v:line id="_x0000_s1778" style="position:absolute" from="3203,11607" to="5275,11608" strokeweight="0"/>
              <v:rect id="_x0000_s1779" style="position:absolute;left:3203;top:11607;width:2072;height:12" fillcolor="black" stroked="f"/>
              <v:line id="_x0000_s1780" style="position:absolute" from="5262,11024" to="5263,11607" strokecolor="#d0d7e5" strokeweight="0"/>
              <v:rect id="_x0000_s1781" style="position:absolute;left:5262;top:11024;width:13;height:583" fillcolor="#d0d7e5" stroked="f"/>
              <v:line id="_x0000_s1782" style="position:absolute" from="7293,11024" to="7294,11405" strokecolor="#d0d7e5" strokeweight="0"/>
              <v:rect id="_x0000_s1783" style="position:absolute;left:7293;top:11024;width:13;height:381" fillcolor="#d0d7e5" stroked="f"/>
              <v:line id="_x0000_s1784" style="position:absolute" from="7538,11024" to="7539,11405" strokecolor="#d0d7e5" strokeweight="0"/>
              <v:rect id="_x0000_s1785" style="position:absolute;left:7538;top:11024;width:14;height:381" fillcolor="#d0d7e5" stroked="f"/>
              <v:line id="_x0000_s1786" style="position:absolute" from="5575,11192" to="5576,11405" strokecolor="#d0d7e5" strokeweight="0"/>
              <v:rect id="_x0000_s1787" style="position:absolute;left:5575;top:11192;width:14;height:213" fillcolor="#d0d7e5" stroked="f"/>
              <v:line id="_x0000_s1788" style="position:absolute" from="6257,11192" to="6258,11405" strokecolor="#d0d7e5" strokeweight="0"/>
              <v:rect id="_x0000_s1789" style="position:absolute;left:6257;top:11192;width:13;height:213" fillcolor="#d0d7e5" stroked="f"/>
              <v:line id="_x0000_s1790" style="position:absolute" from="6447,11192" to="6448,11405" strokecolor="#d0d7e5" strokeweight="0"/>
              <v:rect id="_x0000_s1791" style="position:absolute;left:6447;top:11192;width:14;height:213" fillcolor="#d0d7e5" stroked="f"/>
              <v:line id="_x0000_s1792" style="position:absolute" from="6979,11192" to="6980,11405" strokecolor="#d0d7e5" strokeweight="0"/>
              <v:rect id="_x0000_s1793" style="position:absolute;left:6979;top:11192;width:14;height:213" fillcolor="#d0d7e5" stroked="f"/>
              <v:line id="_x0000_s1794" style="position:absolute" from="0,10351" to="1,12000" strokecolor="#d0d7e5" strokeweight="0"/>
              <v:rect id="_x0000_s1795" style="position:absolute;top:10351;width:14;height:1660" fillcolor="#d0d7e5" stroked="f"/>
              <v:line id="_x0000_s1796" style="position:absolute" from="409,11619" to="410,12000" strokecolor="#d0d7e5" strokeweight="0"/>
              <v:rect id="_x0000_s1797" style="position:absolute;left:409;top:11619;width:14;height:392" fillcolor="#d0d7e5" stroked="f"/>
              <v:line id="_x0000_s1798" style="position:absolute" from="709,10676" to="710,12000" strokecolor="#d0d7e5" strokeweight="0"/>
              <v:rect id="_x0000_s1799" style="position:absolute;left:709;top:10676;width:13;height:1335" fillcolor="#d0d7e5" stroked="f"/>
              <v:line id="_x0000_s1800" style="position:absolute" from="2563,10676" to="2564,12000" strokecolor="#d0d7e5" strokeweight="0"/>
              <v:rect id="_x0000_s1801" style="position:absolute;left:2563;top:10676;width:13;height:1335" fillcolor="#d0d7e5" stroked="f"/>
              <v:line id="_x0000_s1802" style="position:absolute" from="3203,11619" to="3204,12000" strokecolor="#d0d7e5" strokeweight="0"/>
              <v:rect id="_x0000_s1803" style="position:absolute;left:3203;top:11619;width:14;height:392" fillcolor="#d0d7e5" stroked="f"/>
              <v:line id="_x0000_s1804" style="position:absolute" from="4416,11619" to="4417,12000" strokecolor="#d0d7e5" strokeweight="0"/>
              <v:rect id="_x0000_s1805" style="position:absolute;left:4416;top:11619;width:14;height:392" fillcolor="#d0d7e5" stroked="f"/>
              <v:line id="_x0000_s1806" style="position:absolute" from="5262,11619" to="5263,12000" strokecolor="#d0d7e5" strokeweight="0"/>
              <v:rect id="_x0000_s1807" style="position:absolute;left:5262;top:11619;width:13;height:392" fillcolor="#d0d7e5" stroked="f"/>
              <v:line id="_x0000_s1808" style="position:absolute" from="5575,11787" to="5576,12000" strokecolor="#d0d7e5" strokeweight="0"/>
              <v:rect id="_x0000_s1809" style="position:absolute;left:5575;top:11787;width:14;height:224" fillcolor="#d0d7e5" stroked="f"/>
              <v:line id="_x0000_s1810" style="position:absolute" from="6257,11787" to="6258,12000" strokecolor="#d0d7e5" strokeweight="0"/>
              <v:rect id="_x0000_s1811" style="position:absolute;left:6257;top:11787;width:13;height:224" fillcolor="#d0d7e5" stroked="f"/>
              <v:line id="_x0000_s1812" style="position:absolute" from="6447,11787" to="6448,12000" strokecolor="#d0d7e5" strokeweight="0"/>
              <v:rect id="_x0000_s1813" style="position:absolute;left:6447;top:11787;width:14;height:224" fillcolor="#d0d7e5" stroked="f"/>
              <v:line id="_x0000_s1814" style="position:absolute" from="6979,11787" to="6980,12000" strokecolor="#d0d7e5" strokeweight="0"/>
              <v:rect id="_x0000_s1815" style="position:absolute;left:6979;top:11787;width:14;height:224" fillcolor="#d0d7e5" stroked="f"/>
              <v:line id="_x0000_s1816" style="position:absolute" from="7293,11619" to="7294,12000" strokecolor="#d0d7e5" strokeweight="0"/>
              <v:rect id="_x0000_s1817" style="position:absolute;left:7293;top:11619;width:13;height:392" fillcolor="#d0d7e5" stroked="f"/>
              <v:line id="_x0000_s1818" style="position:absolute" from="7538,11619" to="7539,12000" strokecolor="#d0d7e5" strokeweight="0"/>
              <v:rect id="_x0000_s1819" style="position:absolute;left:7538;top:11619;width:14;height:392" fillcolor="#d0d7e5" stroked="f"/>
              <v:line id="_x0000_s1820" style="position:absolute" from="7661,10351" to="7662,12000" strokecolor="#d0d7e5" strokeweight="0"/>
              <v:rect id="_x0000_s1821" style="position:absolute;left:7661;top:10351;width:13;height:1660" fillcolor="#d0d7e5" stroked="f"/>
              <v:line id="_x0000_s1822" style="position:absolute" from="8642,10351" to="8643,12000" strokecolor="#d0d7e5" strokeweight="0"/>
              <v:rect id="_x0000_s1823" style="position:absolute;left:8642;top:10351;width:14;height:1660" fillcolor="#d0d7e5" stroked="f"/>
              <v:line id="_x0000_s1824" style="position:absolute" from="8792,10351" to="8793,12000" strokecolor="#d0d7e5" strokeweight="0"/>
              <v:rect id="_x0000_s1825" style="position:absolute;left:8792;top:10351;width:14;height:1660" fillcolor="#d0d7e5" stroked="f"/>
              <v:line id="_x0000_s1826" style="position:absolute" from="8983,10351" to="8984,12000" strokecolor="#d0d7e5" strokeweight="0"/>
              <v:rect id="_x0000_s1827" style="position:absolute;left:8983;top:10351;width:13;height:1660" fillcolor="#d0d7e5" stroked="f"/>
              <v:line id="_x0000_s1828" style="position:absolute" from="9637,10351" to="9638,12000" strokecolor="#d0d7e5" strokeweight="0"/>
              <v:rect id="_x0000_s1829" style="position:absolute;left:9637;top:10351;width:14;height:1660" fillcolor="#d0d7e5" stroked="f"/>
              <v:line id="_x0000_s1830" style="position:absolute" from="10141,10351" to="10142,12000" strokecolor="#d0d7e5" strokeweight="0"/>
              <v:rect id="_x0000_s1831" style="position:absolute;left:10141;top:10351;width:14;height:1660" fillcolor="#d0d7e5" stroked="f"/>
              <v:line id="_x0000_s1832" style="position:absolute" from="0,0" to="10155,1" strokecolor="#d0d7e5" strokeweight="0"/>
              <v:rect id="_x0000_s1833" style="position:absolute;width:10169;height:11" fillcolor="#d0d7e5" stroked="f"/>
              <v:line id="_x0000_s1834" style="position:absolute" from="0,168" to="10155,169" strokecolor="#d0d7e5" strokeweight="0"/>
              <v:rect id="_x0000_s1835" style="position:absolute;top:168;width:10169;height:11" fillcolor="#d0d7e5" stroked="f"/>
              <v:line id="_x0000_s1836" style="position:absolute" from="0,336" to="10155,337" strokecolor="#d0d7e5" strokeweight="0"/>
              <v:rect id="_x0000_s1837" style="position:absolute;top:336;width:10169;height:12" fillcolor="#d0d7e5" stroked="f"/>
              <v:line id="_x0000_s1838" style="position:absolute" from="10155,505" to="10156,506" strokecolor="#d0d7e5" strokeweight="0"/>
              <v:rect id="_x0000_s1839" style="position:absolute;left:10155;top:505;width:14;height:11" fillcolor="#d0d7e5" stroked="f"/>
              <v:line id="_x0000_s1840" style="position:absolute" from="10155,718" to="10156,719" strokecolor="#d0d7e5" strokeweight="0"/>
              <v:rect id="_x0000_s1841" style="position:absolute;left:10155;top:718;width:14;height:11" fillcolor="#d0d7e5" stroked="f"/>
              <v:line id="_x0000_s1842" style="position:absolute" from="10155,931" to="10156,932" strokecolor="#d0d7e5" strokeweight="0"/>
              <v:rect id="_x0000_s1843" style="position:absolute;left:10155;top:931;width:14;height:11" fillcolor="#d0d7e5" stroked="f"/>
              <v:line id="_x0000_s1844" style="position:absolute" from="10155,1211" to="10156,1212" strokecolor="#d0d7e5" strokeweight="0"/>
              <v:rect id="_x0000_s1845" style="position:absolute;left:10155;top:1211;width:14;height:11" fillcolor="#d0d7e5" stroked="f"/>
              <v:line id="_x0000_s1846" style="position:absolute" from="10155,1368" to="10156,1369" strokecolor="#d0d7e5" strokeweight="0"/>
              <v:rect id="_x0000_s1847" style="position:absolute;left:10155;top:1368;width:14;height:11" fillcolor="#d0d7e5" stroked="f"/>
            </v:group>
            <v:line id="_x0000_s1849" style="position:absolute" from="10155,1548" to="10156,1549" strokecolor="#d0d7e5" strokeweight="0"/>
            <v:rect id="_x0000_s1850" style="position:absolute;left:10155;top:1548;width:14;height:11" fillcolor="#d0d7e5" stroked="f"/>
            <v:line id="_x0000_s1851" style="position:absolute" from="10155,1806" to="10156,1807" strokecolor="#d0d7e5" strokeweight="0"/>
            <v:rect id="_x0000_s1852" style="position:absolute;left:10155;top:1806;width:14;height:11" fillcolor="#d0d7e5" stroked="f"/>
            <v:line id="_x0000_s1853" style="position:absolute" from="10155,2064" to="10156,2065" strokecolor="#d0d7e5" strokeweight="0"/>
            <v:rect id="_x0000_s1854" style="position:absolute;left:10155;top:2064;width:14;height:11" fillcolor="#d0d7e5" stroked="f"/>
            <v:line id="_x0000_s1855" style="position:absolute" from="10155,2277" to="10156,2278" strokecolor="#d0d7e5" strokeweight="0"/>
            <v:rect id="_x0000_s1856" style="position:absolute;left:10155;top:2277;width:14;height:11" fillcolor="#d0d7e5" stroked="f"/>
            <v:line id="_x0000_s1857" style="position:absolute" from="10155,2490" to="10156,2491" strokecolor="#d0d7e5" strokeweight="0"/>
            <v:rect id="_x0000_s1858" style="position:absolute;left:10155;top:2490;width:14;height:11" fillcolor="#d0d7e5" stroked="f"/>
            <v:line id="_x0000_s1859" style="position:absolute" from="10155,2736" to="10156,2737" strokecolor="#d0d7e5" strokeweight="0"/>
            <v:rect id="_x0000_s1860" style="position:absolute;left:10155;top:2736;width:14;height:12" fillcolor="#d0d7e5" stroked="f"/>
            <v:line id="_x0000_s1861" style="position:absolute" from="10155,2994" to="10156,2995" strokecolor="#d0d7e5" strokeweight="0"/>
            <v:rect id="_x0000_s1862" style="position:absolute;left:10155;top:2994;width:14;height:12" fillcolor="#d0d7e5" stroked="f"/>
            <v:line id="_x0000_s1863" style="position:absolute" from="8996,3163" to="10155,3164" strokecolor="#d0d7e5" strokeweight="0"/>
            <v:rect id="_x0000_s1864" style="position:absolute;left:8996;top:3163;width:1173;height:11" fillcolor="#d0d7e5" stroked="f"/>
            <v:line id="_x0000_s1865" style="position:absolute" from="8996,3409" to="10155,3410" strokecolor="#d0d7e5" strokeweight="0"/>
            <v:rect id="_x0000_s1866" style="position:absolute;left:8996;top:3409;width:1173;height:12" fillcolor="#d0d7e5" stroked="f"/>
            <v:line id="_x0000_s1867" style="position:absolute" from="8996,3634" to="10155,3635" strokecolor="#d0d7e5" strokeweight="0"/>
            <v:rect id="_x0000_s1868" style="position:absolute;left:8996;top:3634;width:1173;height:11" fillcolor="#d0d7e5" stroked="f"/>
            <v:line id="_x0000_s1869" style="position:absolute" from="0,3948" to="10155,3949" strokecolor="#d0d7e5" strokeweight="0"/>
            <v:rect id="_x0000_s1870" style="position:absolute;top:3948;width:10169;height:11" fillcolor="#d0d7e5" stroked="f"/>
            <v:line id="_x0000_s1871" style="position:absolute" from="0,4194" to="10155,4195" strokecolor="#d0d7e5" strokeweight="0"/>
            <v:rect id="_x0000_s1872" style="position:absolute;top:4194;width:10169;height:12" fillcolor="#d0d7e5" stroked="f"/>
            <v:line id="_x0000_s1873" style="position:absolute" from="8996,4385" to="10155,4386" strokecolor="#d0d7e5" strokeweight="0"/>
            <v:rect id="_x0000_s1874" style="position:absolute;left:8996;top:4385;width:1173;height:11" fillcolor="#d0d7e5" stroked="f"/>
            <v:line id="_x0000_s1875" style="position:absolute" from="0,4553" to="10155,4554" strokecolor="#d0d7e5" strokeweight="0"/>
            <v:rect id="_x0000_s1876" style="position:absolute;top:4553;width:10169;height:11" fillcolor="#d0d7e5" stroked="f"/>
            <v:line id="_x0000_s1877" style="position:absolute" from="0,4755" to="10155,4756" strokecolor="#d0d7e5" strokeweight="0"/>
            <v:rect id="_x0000_s1878" style="position:absolute;top:4755;width:10169;height:11" fillcolor="#d0d7e5" stroked="f"/>
            <v:line id="_x0000_s1879" style="position:absolute" from="10155,4923" to="10156,4924" strokecolor="#d0d7e5" strokeweight="0"/>
            <v:rect id="_x0000_s1880" style="position:absolute;left:10155;top:4923;width:14;height:12" fillcolor="#d0d7e5" stroked="f"/>
            <v:line id="_x0000_s1881" style="position:absolute" from="10155,5092" to="10156,5093" strokecolor="#d0d7e5" strokeweight="0"/>
            <v:rect id="_x0000_s1882" style="position:absolute;left:10155;top:5092;width:14;height:11" fillcolor="#d0d7e5" stroked="f"/>
            <v:line id="_x0000_s1883" style="position:absolute" from="10155,5417" to="10156,5418" strokecolor="#d0d7e5" strokeweight="0"/>
            <v:rect id="_x0000_s1884" style="position:absolute;left:10155;top:5417;width:14;height:11" fillcolor="#d0d7e5" stroked="f"/>
            <v:line id="_x0000_s1885" style="position:absolute" from="10155,5619" to="10156,5620" strokecolor="#d0d7e5" strokeweight="0"/>
            <v:rect id="_x0000_s1886" style="position:absolute;left:10155;top:5619;width:14;height:11" fillcolor="#d0d7e5" stroked="f"/>
            <v:line id="_x0000_s1887" style="position:absolute" from="10155,5809" to="10156,5810" strokecolor="#d0d7e5" strokeweight="0"/>
            <v:rect id="_x0000_s1888" style="position:absolute;left:10155;top:5809;width:14;height:11" fillcolor="#d0d7e5" stroked="f"/>
            <v:line id="_x0000_s1889" style="position:absolute" from="10155,6000" to="10156,6001" strokecolor="#d0d7e5" strokeweight="0"/>
            <v:rect id="_x0000_s1890" style="position:absolute;left:10155;top:6000;width:14;height:11" fillcolor="#d0d7e5" stroked="f"/>
            <v:line id="_x0000_s1891" style="position:absolute" from="10155,6191" to="10156,6192" strokecolor="#d0d7e5" strokeweight="0"/>
            <v:rect id="_x0000_s1892" style="position:absolute;left:10155;top:6191;width:14;height:11" fillcolor="#d0d7e5" stroked="f"/>
            <v:line id="_x0000_s1893" style="position:absolute" from="10155,6381" to="10156,6382" strokecolor="#d0d7e5" strokeweight="0"/>
            <v:rect id="_x0000_s1894" style="position:absolute;left:10155;top:6381;width:14;height:11" fillcolor="#d0d7e5" stroked="f"/>
            <v:line id="_x0000_s1895" style="position:absolute" from="10155,6572" to="10156,6573" strokecolor="#d0d7e5" strokeweight="0"/>
            <v:rect id="_x0000_s1896" style="position:absolute;left:10155;top:6572;width:14;height:11" fillcolor="#d0d7e5" stroked="f"/>
            <v:line id="_x0000_s1897" style="position:absolute" from="10155,6763" to="10156,6764" strokecolor="#d0d7e5" strokeweight="0"/>
            <v:rect id="_x0000_s1898" style="position:absolute;left:10155;top:6763;width:14;height:11" fillcolor="#d0d7e5" stroked="f"/>
            <v:line id="_x0000_s1899" style="position:absolute" from="10155,6953" to="10156,6954" strokecolor="#d0d7e5" strokeweight="0"/>
            <v:rect id="_x0000_s1900" style="position:absolute;left:10155;top:6953;width:14;height:11" fillcolor="#d0d7e5" stroked="f"/>
            <v:line id="_x0000_s1901" style="position:absolute" from="10155,7144" to="10156,7145" strokecolor="#d0d7e5" strokeweight="0"/>
            <v:rect id="_x0000_s1902" style="position:absolute;left:10155;top:7144;width:14;height:11" fillcolor="#d0d7e5" stroked="f"/>
            <v:line id="_x0000_s1903" style="position:absolute" from="10155,7334" to="10156,7335" strokecolor="#d0d7e5" strokeweight="0"/>
            <v:rect id="_x0000_s1904" style="position:absolute;left:10155;top:7334;width:14;height:12" fillcolor="#d0d7e5" stroked="f"/>
            <v:line id="_x0000_s1905" style="position:absolute" from="10155,7525" to="10156,7526" strokecolor="#d0d7e5" strokeweight="0"/>
            <v:rect id="_x0000_s1906" style="position:absolute;left:10155;top:7525;width:14;height:11" fillcolor="#d0d7e5" stroked="f"/>
            <v:line id="_x0000_s1907" style="position:absolute" from="10155,7716" to="10156,7717" strokecolor="#d0d7e5" strokeweight="0"/>
            <v:rect id="_x0000_s1908" style="position:absolute;left:10155;top:7716;width:14;height:11" fillcolor="#d0d7e5" stroked="f"/>
            <v:line id="_x0000_s1909" style="position:absolute" from="10155,7906" to="10156,7907" strokecolor="#d0d7e5" strokeweight="0"/>
            <v:rect id="_x0000_s1910" style="position:absolute;left:10155;top:7906;width:14;height:12" fillcolor="#d0d7e5" stroked="f"/>
            <v:line id="_x0000_s1911" style="position:absolute" from="10155,8097" to="10156,8098" strokecolor="#d0d7e5" strokeweight="0"/>
            <v:rect id="_x0000_s1912" style="position:absolute;left:10155;top:8097;width:14;height:11" fillcolor="#d0d7e5" stroked="f"/>
            <v:line id="_x0000_s1913" style="position:absolute" from="10155,8288" to="10156,8289" strokecolor="#d0d7e5" strokeweight="0"/>
            <v:rect id="_x0000_s1914" style="position:absolute;left:10155;top:8288;width:14;height:11" fillcolor="#d0d7e5" stroked="f"/>
            <v:line id="_x0000_s1915" style="position:absolute" from="10155,8478" to="10156,8479" strokecolor="#d0d7e5" strokeweight="0"/>
            <v:rect id="_x0000_s1916" style="position:absolute;left:10155;top:8478;width:14;height:12" fillcolor="#d0d7e5" stroked="f"/>
            <v:line id="_x0000_s1917" style="position:absolute" from="10155,8669" to="10156,8670" strokecolor="#d0d7e5" strokeweight="0"/>
            <v:rect id="_x0000_s1918" style="position:absolute;left:10155;top:8669;width:14;height:11" fillcolor="#d0d7e5" stroked="f"/>
            <v:line id="_x0000_s1919" style="position:absolute" from="10155,8860" to="10156,8861" strokecolor="#d0d7e5" strokeweight="0"/>
            <v:rect id="_x0000_s1920" style="position:absolute;left:10155;top:8860;width:14;height:11" fillcolor="#d0d7e5" stroked="f"/>
            <v:line id="_x0000_s1921" style="position:absolute" from="10155,9084" to="10156,9085" strokecolor="#d0d7e5" strokeweight="0"/>
            <v:rect id="_x0000_s1922" style="position:absolute;left:10155;top:9084;width:14;height:11" fillcolor="#d0d7e5" stroked="f"/>
            <v:line id="_x0000_s1923" style="position:absolute" from="0,9275" to="10155,9276" strokecolor="#d0d7e5" strokeweight="0"/>
            <v:rect id="_x0000_s1924" style="position:absolute;top:9275;width:10169;height:11" fillcolor="#d0d7e5" stroked="f"/>
            <v:line id="_x0000_s1925" style="position:absolute" from="10155,9465" to="10156,9466" strokecolor="#d0d7e5" strokeweight="0"/>
            <v:rect id="_x0000_s1926" style="position:absolute;left:10155;top:9465;width:14;height:11" fillcolor="#d0d7e5" stroked="f"/>
            <v:line id="_x0000_s1927" style="position:absolute" from="10155,9656" to="10156,9657" strokecolor="#d0d7e5" strokeweight="0"/>
            <v:rect id="_x0000_s1928" style="position:absolute;left:10155;top:9656;width:14;height:11" fillcolor="#d0d7e5" stroked="f"/>
            <v:line id="_x0000_s1929" style="position:absolute" from="0,9959" to="10155,9960" strokecolor="#d0d7e5" strokeweight="0"/>
            <v:rect id="_x0000_s1930" style="position:absolute;top:9959;width:10169;height:11" fillcolor="#d0d7e5" stroked="f"/>
            <v:line id="_x0000_s1931" style="position:absolute" from="10155,10149" to="10156,10150" strokecolor="#d0d7e5" strokeweight="0"/>
            <v:rect id="_x0000_s1932" style="position:absolute;left:10155;top:10149;width:14;height:12" fillcolor="#d0d7e5" stroked="f"/>
            <v:line id="_x0000_s1933" style="position:absolute" from="10155,10340" to="10156,10341" strokecolor="#d0d7e5" strokeweight="0"/>
            <v:rect id="_x0000_s1934" style="position:absolute;left:10155;top:10340;width:14;height:11" fillcolor="#d0d7e5" stroked="f"/>
            <v:line id="_x0000_s1935" style="position:absolute" from="0,10665" to="10155,10666" strokecolor="#d0d7e5" strokeweight="0"/>
            <v:rect id="_x0000_s1936" style="position:absolute;top:10665;width:10169;height:11" fillcolor="#d0d7e5" stroked="f"/>
            <v:line id="_x0000_s1937" style="position:absolute" from="5275,11013" to="10155,11014" strokecolor="#d0d7e5" strokeweight="0"/>
            <v:rect id="_x0000_s1938" style="position:absolute;left:5275;top:11013;width:4894;height:11" fillcolor="#d0d7e5" stroked="f"/>
            <v:line id="_x0000_s1939" style="position:absolute" from="0,11181" to="10155,11182" strokecolor="#d0d7e5" strokeweight="0"/>
            <v:rect id="_x0000_s1940" style="position:absolute;top:11181;width:10169;height:11" fillcolor="#d0d7e5" stroked="f"/>
            <v:line id="_x0000_s1941" style="position:absolute" from="0,11394" to="10155,11395" strokecolor="#d0d7e5" strokeweight="0"/>
            <v:rect id="_x0000_s1942" style="position:absolute;top:11394;width:10169;height:11" fillcolor="#d0d7e5" stroked="f"/>
            <v:line id="_x0000_s1943" style="position:absolute" from="5275,11607" to="10155,11608" strokecolor="#d0d7e5" strokeweight="0"/>
            <v:rect id="_x0000_s1944" style="position:absolute;left:5275;top:11607;width:4894;height:12" fillcolor="#d0d7e5" stroked="f"/>
            <v:line id="_x0000_s1945" style="position:absolute" from="0,11776" to="10155,11777" strokecolor="#d0d7e5" strokeweight="0"/>
            <v:rect id="_x0000_s1946" style="position:absolute;top:11776;width:10169;height:11" fillcolor="#d0d7e5" stroked="f"/>
            <v:line id="_x0000_s1947" style="position:absolute" from="0,11989" to="10155,11990" strokecolor="#d0d7e5" strokeweight="0"/>
            <v:rect id="_x0000_s1948" style="position:absolute;top:11989;width:10169;height:11" fillcolor="#d0d7e5" stroked="f"/>
            <w10:wrap type="none"/>
            <w10:anchorlock/>
          </v:group>
        </w:pict>
      </w:r>
    </w:p>
    <w:p w:rsidR="00DF1500" w:rsidRDefault="00DF1500" w:rsidP="006D277A">
      <w:pPr>
        <w:jc w:val="center"/>
      </w:pPr>
      <w:r>
        <w:rPr>
          <w:b/>
          <w:szCs w:val="24"/>
        </w:rPr>
        <w:lastRenderedPageBreak/>
        <w:t>Приложение</w:t>
      </w:r>
      <w:r w:rsidRPr="00BB0AA0">
        <w:rPr>
          <w:b/>
          <w:szCs w:val="24"/>
        </w:rPr>
        <w:t xml:space="preserve"> № </w:t>
      </w:r>
      <w:r w:rsidR="0089383B">
        <w:rPr>
          <w:b/>
          <w:szCs w:val="24"/>
        </w:rPr>
        <w:t>3</w:t>
      </w:r>
    </w:p>
    <w:p w:rsidR="007417C6" w:rsidRPr="007417C6" w:rsidRDefault="00DF1500" w:rsidP="007417C6">
      <w:pPr>
        <w:pStyle w:val="a5"/>
        <w:jc w:val="right"/>
        <w:outlineLvl w:val="0"/>
        <w:rPr>
          <w:b w:val="0"/>
          <w:sz w:val="24"/>
        </w:rPr>
      </w:pPr>
      <w:r>
        <w:t xml:space="preserve">                                                                           </w:t>
      </w:r>
      <w:r w:rsidR="007417C6" w:rsidRPr="007417C6">
        <w:rPr>
          <w:b w:val="0"/>
          <w:sz w:val="24"/>
        </w:rPr>
        <w:t>К  договору хранения   №</w:t>
      </w:r>
      <w:r w:rsidR="005626BC">
        <w:rPr>
          <w:b w:val="0"/>
          <w:sz w:val="24"/>
        </w:rPr>
        <w:t xml:space="preserve"> </w:t>
      </w:r>
      <w:r w:rsidR="0023276F">
        <w:rPr>
          <w:b w:val="0"/>
          <w:sz w:val="24"/>
        </w:rPr>
        <w:t xml:space="preserve">  </w:t>
      </w:r>
      <w:r w:rsidR="007417C6" w:rsidRPr="007417C6">
        <w:rPr>
          <w:b w:val="0"/>
          <w:sz w:val="24"/>
        </w:rPr>
        <w:t>/20</w:t>
      </w:r>
      <w:r w:rsidR="00214851">
        <w:rPr>
          <w:b w:val="0"/>
          <w:sz w:val="24"/>
        </w:rPr>
        <w:t>20</w:t>
      </w:r>
    </w:p>
    <w:p w:rsidR="007417C6" w:rsidRDefault="007417C6" w:rsidP="007417C6">
      <w:pPr>
        <w:ind w:left="4320" w:firstLine="360"/>
        <w:jc w:val="right"/>
      </w:pPr>
      <w:r>
        <w:t>от  «</w:t>
      </w:r>
      <w:r w:rsidR="0023276F">
        <w:t xml:space="preserve">   </w:t>
      </w:r>
      <w:r>
        <w:t>»</w:t>
      </w:r>
      <w:r w:rsidR="00716C24">
        <w:t xml:space="preserve"> </w:t>
      </w:r>
      <w:r w:rsidR="0023276F">
        <w:t xml:space="preserve">       </w:t>
      </w:r>
      <w:r w:rsidR="00716C24">
        <w:t xml:space="preserve"> </w:t>
      </w:r>
      <w:r>
        <w:t>20</w:t>
      </w:r>
      <w:r w:rsidR="00214851">
        <w:t>20</w:t>
      </w:r>
      <w:bookmarkStart w:id="0" w:name="_GoBack"/>
      <w:bookmarkEnd w:id="0"/>
      <w:r>
        <w:t>г.</w:t>
      </w:r>
    </w:p>
    <w:p w:rsidR="00BB4C7E" w:rsidRDefault="00DF1500" w:rsidP="007417C6">
      <w:pPr>
        <w:jc w:val="right"/>
        <w:rPr>
          <w:b/>
          <w:sz w:val="22"/>
          <w:szCs w:val="22"/>
        </w:rPr>
      </w:pPr>
      <w:r>
        <w:t>.</w:t>
      </w:r>
      <w:r w:rsidR="00225876">
        <w:rPr>
          <w:b/>
          <w:sz w:val="22"/>
          <w:szCs w:val="22"/>
        </w:rPr>
      </w:r>
      <w:r w:rsidR="00225876">
        <w:rPr>
          <w:b/>
          <w:sz w:val="22"/>
          <w:szCs w:val="22"/>
        </w:rPr>
        <w:pict>
          <v:group id="_x0000_s1951" editas="canvas" style="width:508.5pt;height:619.25pt;mso-position-horizontal-relative:char;mso-position-vertical-relative:line" coordsize="10170,12385">
            <o:lock v:ext="edit" aspectratio="t"/>
            <v:shape id="_x0000_s1950" type="#_x0000_t75" style="position:absolute;width:10170;height:12385" o:preferrelative="f">
              <v:fill o:detectmouseclick="t"/>
              <v:path o:extrusionok="t" o:connecttype="none"/>
              <o:lock v:ext="edit" text="t"/>
            </v:shape>
            <v:group id="_x0000_s3176" style="position:absolute;left:15;top:517;width:9705;height:8693" coordorigin="15,517" coordsize="9705,8693">
              <v:line id="_x0000_s1952" style="position:absolute" from="9162,666" to="9237,667" strokecolor="green" strokeweight="0"/>
              <v:rect id="_x0000_s1953" style="position:absolute;left:9162;top:666;width:75;height:10" fillcolor="green" stroked="f"/>
              <v:line id="_x0000_s1954" style="position:absolute" from="9162,676" to="9222,677" strokecolor="green" strokeweight="0"/>
              <v:rect id="_x0000_s1955" style="position:absolute;left:9162;top:676;width:60;height:10" fillcolor="green" stroked="f"/>
              <v:line id="_x0000_s1956" style="position:absolute" from="9162,686" to="9207,687" strokecolor="green" strokeweight="0"/>
              <v:rect id="_x0000_s1957" style="position:absolute;left:9162;top:686;width:45;height:10" fillcolor="green" stroked="f"/>
              <v:line id="_x0000_s1958" style="position:absolute" from="9162,696" to="9192,697" strokecolor="green" strokeweight="0"/>
              <v:rect id="_x0000_s1959" style="position:absolute;left:9162;top:696;width:30;height:10" fillcolor="green" stroked="f"/>
              <v:line id="_x0000_s1960" style="position:absolute" from="9162,706" to="9177,707" strokecolor="green" strokeweight="0"/>
              <v:rect id="_x0000_s1961" style="position:absolute;left:9162;top:706;width:15;height:10" fillcolor="green" stroked="f"/>
              <v:line id="_x0000_s1962" style="position:absolute" from="15,4185" to="90,4186" strokecolor="green" strokeweight="0"/>
              <v:rect id="_x0000_s1963" style="position:absolute;left:15;top:4185;width:75;height:10" fillcolor="green" stroked="f"/>
              <v:line id="_x0000_s1964" style="position:absolute" from="15,4195" to="75,4196" strokecolor="green" strokeweight="0"/>
              <v:rect id="_x0000_s1965" style="position:absolute;left:15;top:4195;width:60;height:10" fillcolor="green" stroked="f"/>
              <v:line id="_x0000_s1966" style="position:absolute" from="15,4205" to="60,4206" strokecolor="green" strokeweight="0"/>
              <v:rect id="_x0000_s1967" style="position:absolute;left:15;top:4205;width:45;height:9" fillcolor="green" stroked="f"/>
              <v:line id="_x0000_s1968" style="position:absolute" from="15,4214" to="45,4215" strokecolor="green" strokeweight="0"/>
              <v:rect id="_x0000_s1969" style="position:absolute;left:15;top:4214;width:30;height:10" fillcolor="green" stroked="f"/>
              <v:line id="_x0000_s1970" style="position:absolute" from="15,4224" to="30,4225" strokecolor="green" strokeweight="0"/>
              <v:rect id="_x0000_s1971" style="position:absolute;left:15;top:4224;width:15;height:10" fillcolor="green" stroked="f"/>
              <v:line id="_x0000_s1972" style="position:absolute" from="632,4185" to="707,4186" strokecolor="green" strokeweight="0"/>
              <v:rect id="_x0000_s1973" style="position:absolute;left:632;top:4185;width:75;height:10" fillcolor="green" stroked="f"/>
              <v:line id="_x0000_s1974" style="position:absolute" from="632,4195" to="692,4196" strokecolor="green" strokeweight="0"/>
              <v:rect id="_x0000_s1975" style="position:absolute;left:632;top:4195;width:60;height:10" fillcolor="green" stroked="f"/>
              <v:line id="_x0000_s1976" style="position:absolute" from="632,4205" to="677,4206" strokecolor="green" strokeweight="0"/>
              <v:rect id="_x0000_s1977" style="position:absolute;left:632;top:4205;width:45;height:9" fillcolor="green" stroked="f"/>
              <v:line id="_x0000_s1978" style="position:absolute" from="632,4214" to="662,4215" strokecolor="green" strokeweight="0"/>
              <v:rect id="_x0000_s1979" style="position:absolute;left:632;top:4214;width:30;height:10" fillcolor="green" stroked="f"/>
              <v:line id="_x0000_s1980" style="position:absolute" from="632,4224" to="647,4225" strokecolor="green" strokeweight="0"/>
              <v:rect id="_x0000_s1981" style="position:absolute;left:632;top:4224;width:15;height:10" fillcolor="green" stroked="f"/>
              <v:line id="_x0000_s1982" style="position:absolute" from="2543,4185" to="2618,4186" strokecolor="green" strokeweight="0"/>
              <v:rect id="_x0000_s1983" style="position:absolute;left:2543;top:4185;width:75;height:10" fillcolor="green" stroked="f"/>
              <v:line id="_x0000_s1984" style="position:absolute" from="2543,4195" to="2603,4196" strokecolor="green" strokeweight="0"/>
              <v:rect id="_x0000_s1985" style="position:absolute;left:2543;top:4195;width:60;height:10" fillcolor="green" stroked="f"/>
              <v:line id="_x0000_s1986" style="position:absolute" from="2543,4205" to="2588,4206" strokecolor="green" strokeweight="0"/>
              <v:rect id="_x0000_s1987" style="position:absolute;left:2543;top:4205;width:45;height:9" fillcolor="green" stroked="f"/>
              <v:line id="_x0000_s1988" style="position:absolute" from="2543,4214" to="2573,4215" strokecolor="green" strokeweight="0"/>
              <v:rect id="_x0000_s1989" style="position:absolute;left:2543;top:4214;width:30;height:10" fillcolor="green" stroked="f"/>
              <v:line id="_x0000_s1990" style="position:absolute" from="2543,4224" to="2558,4225" strokecolor="green" strokeweight="0"/>
              <v:rect id="_x0000_s1991" style="position:absolute;left:2543;top:4224;width:15;height:10" fillcolor="green" stroked="f"/>
              <v:line id="_x0000_s1992" style="position:absolute" from="4634,4185" to="4709,4186" strokecolor="green" strokeweight="0"/>
              <v:rect id="_x0000_s1993" style="position:absolute;left:4634;top:4185;width:75;height:10" fillcolor="green" stroked="f"/>
              <v:line id="_x0000_s1994" style="position:absolute" from="4634,4195" to="4694,4196" strokecolor="green" strokeweight="0"/>
              <v:rect id="_x0000_s1995" style="position:absolute;left:4634;top:4195;width:60;height:10" fillcolor="green" stroked="f"/>
              <v:line id="_x0000_s1996" style="position:absolute" from="4634,4205" to="4679,4206" strokecolor="green" strokeweight="0"/>
              <v:rect id="_x0000_s1997" style="position:absolute;left:4634;top:4205;width:45;height:9" fillcolor="green" stroked="f"/>
              <v:line id="_x0000_s1998" style="position:absolute" from="4634,4214" to="4664,4215" strokecolor="green" strokeweight="0"/>
              <v:rect id="_x0000_s1999" style="position:absolute;left:4634;top:4214;width:30;height:10" fillcolor="green" stroked="f"/>
              <v:line id="_x0000_s2000" style="position:absolute" from="4634,4224" to="4649,4225" strokecolor="green" strokeweight="0"/>
              <v:rect id="_x0000_s2001" style="position:absolute;left:4634;top:4224;width:15;height:10" fillcolor="green" stroked="f"/>
              <v:line id="_x0000_s2002" style="position:absolute" from="5341,4185" to="5416,4186" strokecolor="green" strokeweight="0"/>
              <v:rect id="_x0000_s2003" style="position:absolute;left:5341;top:4185;width:75;height:10" fillcolor="green" stroked="f"/>
              <v:line id="_x0000_s2004" style="position:absolute" from="5341,4195" to="5401,4196" strokecolor="green" strokeweight="0"/>
              <v:rect id="_x0000_s2005" style="position:absolute;left:5341;top:4195;width:60;height:10" fillcolor="green" stroked="f"/>
              <v:line id="_x0000_s2006" style="position:absolute" from="5341,4205" to="5386,4206" strokecolor="green" strokeweight="0"/>
              <v:rect id="_x0000_s2007" style="position:absolute;left:5341;top:4205;width:45;height:9" fillcolor="green" stroked="f"/>
              <v:line id="_x0000_s2008" style="position:absolute" from="5341,4214" to="5371,4215" strokecolor="green" strokeweight="0"/>
              <v:rect id="_x0000_s2009" style="position:absolute;left:5341;top:4214;width:30;height:10" fillcolor="green" stroked="f"/>
              <v:line id="_x0000_s2010" style="position:absolute" from="5341,4224" to="5356,4225" strokecolor="green" strokeweight="0"/>
              <v:rect id="_x0000_s2011" style="position:absolute;left:5341;top:4224;width:15;height:10" fillcolor="green" stroked="f"/>
              <v:line id="_x0000_s2012" style="position:absolute" from="5867,4185" to="5943,4186" strokecolor="green" strokeweight="0"/>
              <v:rect id="_x0000_s2013" style="position:absolute;left:5867;top:4185;width:76;height:10" fillcolor="green" stroked="f"/>
              <v:line id="_x0000_s2014" style="position:absolute" from="5867,4195" to="5928,4196" strokecolor="green" strokeweight="0"/>
              <v:rect id="_x0000_s2015" style="position:absolute;left:5867;top:4195;width:61;height:10" fillcolor="green" stroked="f"/>
              <v:line id="_x0000_s2016" style="position:absolute" from="5867,4205" to="5913,4206" strokecolor="green" strokeweight="0"/>
              <v:rect id="_x0000_s2017" style="position:absolute;left:5867;top:4205;width:46;height:9" fillcolor="green" stroked="f"/>
              <v:line id="_x0000_s2018" style="position:absolute" from="5867,4214" to="5897,4215" strokecolor="green" strokeweight="0"/>
              <v:rect id="_x0000_s2019" style="position:absolute;left:5867;top:4214;width:30;height:10" fillcolor="green" stroked="f"/>
              <v:line id="_x0000_s2020" style="position:absolute" from="5867,4224" to="5882,4225" strokecolor="green" strokeweight="0"/>
              <v:rect id="_x0000_s2021" style="position:absolute;left:5867;top:4224;width:15;height:10" fillcolor="green" stroked="f"/>
              <v:line id="_x0000_s2022" style="position:absolute" from="6905,4185" to="6981,4186" strokecolor="green" strokeweight="0"/>
              <v:rect id="_x0000_s2023" style="position:absolute;left:6905;top:4185;width:76;height:10" fillcolor="green" stroked="f"/>
              <v:line id="_x0000_s2024" style="position:absolute" from="6905,4195" to="6966,4196" strokecolor="green" strokeweight="0"/>
              <v:rect id="_x0000_s2025" style="position:absolute;left:6905;top:4195;width:61;height:10" fillcolor="green" stroked="f"/>
              <v:line id="_x0000_s2026" style="position:absolute" from="6905,4205" to="6951,4206" strokecolor="green" strokeweight="0"/>
              <v:rect id="_x0000_s2027" style="position:absolute;left:6905;top:4205;width:46;height:9" fillcolor="green" stroked="f"/>
              <v:line id="_x0000_s2028" style="position:absolute" from="6905,4214" to="6936,4215" strokecolor="green" strokeweight="0"/>
              <v:rect id="_x0000_s2029" style="position:absolute;left:6905;top:4214;width:31;height:10" fillcolor="green" stroked="f"/>
              <v:line id="_x0000_s2030" style="position:absolute" from="6905,4224" to="6920,4225" strokecolor="green" strokeweight="0"/>
              <v:rect id="_x0000_s2031" style="position:absolute;left:6905;top:4224;width:15;height:10" fillcolor="green" stroked="f"/>
              <v:line id="_x0000_s2032" style="position:absolute" from="8019,4185" to="8094,4186" strokecolor="green" strokeweight="0"/>
              <v:rect id="_x0000_s2033" style="position:absolute;left:8019;top:4185;width:75;height:10" fillcolor="green" stroked="f"/>
              <v:line id="_x0000_s2034" style="position:absolute" from="8019,4195" to="8079,4196" strokecolor="green" strokeweight="0"/>
              <v:rect id="_x0000_s2035" style="position:absolute;left:8019;top:4195;width:60;height:10" fillcolor="green" stroked="f"/>
              <v:line id="_x0000_s2036" style="position:absolute" from="8019,4205" to="8064,4206" strokecolor="green" strokeweight="0"/>
              <v:rect id="_x0000_s2037" style="position:absolute;left:8019;top:4205;width:45;height:9" fillcolor="green" stroked="f"/>
              <v:line id="_x0000_s2038" style="position:absolute" from="8019,4214" to="8049,4215" strokecolor="green" strokeweight="0"/>
              <v:rect id="_x0000_s2039" style="position:absolute;left:8019;top:4214;width:30;height:10" fillcolor="green" stroked="f"/>
              <v:line id="_x0000_s2040" style="position:absolute" from="8019,4224" to="8034,4225" strokecolor="green" strokeweight="0"/>
              <v:rect id="_x0000_s2041" style="position:absolute;left:8019;top:4224;width:15;height:10" fillcolor="green" stroked="f"/>
              <v:line id="_x0000_s2042" style="position:absolute" from="9162,4185" to="9237,4186" strokecolor="green" strokeweight="0"/>
              <v:rect id="_x0000_s2043" style="position:absolute;left:9162;top:4185;width:75;height:10" fillcolor="green" stroked="f"/>
              <v:line id="_x0000_s2044" style="position:absolute" from="9162,4195" to="9222,4196" strokecolor="green" strokeweight="0"/>
              <v:rect id="_x0000_s2045" style="position:absolute;left:9162;top:4195;width:60;height:10" fillcolor="green" stroked="f"/>
              <v:line id="_x0000_s2046" style="position:absolute" from="9162,4205" to="9207,4206" strokecolor="green" strokeweight="0"/>
              <v:rect id="_x0000_s2047" style="position:absolute;left:9162;top:4205;width:45;height:9" fillcolor="green" stroked="f"/>
              <v:line id="_x0000_s3072" style="position:absolute" from="9162,4214" to="9192,4215" strokecolor="green" strokeweight="0"/>
              <v:rect id="_x0000_s3073" style="position:absolute;left:9162;top:4214;width:30;height:10" fillcolor="green" stroked="f"/>
              <v:line id="_x0000_s3074" style="position:absolute" from="9162,4224" to="9177,4225" strokecolor="green" strokeweight="0"/>
              <v:rect id="_x0000_s3075" style="position:absolute;left:9162;top:4224;width:15;height:10" fillcolor="green" stroked="f"/>
              <v:rect id="_x0000_s3076" style="position:absolute;left:9478;top:517;width:173;height:115;mso-wrap-style:none" filled="f" stroked="f">
                <v:textbox style="mso-next-textbox:#_x0000_s3076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  <v:rect id="_x0000_s3077" style="position:absolute;left:7582;top:666;width:894;height:138;mso-wrap-style:none" filled="f" stroked="f">
                <v:textbox style="mso-next-textbox:#_x0000_s3077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ОКУД </w:t>
                      </w:r>
                    </w:p>
                  </w:txbxContent>
                </v:textbox>
              </v:rect>
              <v:rect id="_x0000_s3078" style="position:absolute;left:9252;top:666;width:468;height:138;mso-wrap-style:none" filled="f" stroked="f">
                <v:textbox style="mso-next-textbox:#_x0000_s307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0335001</w:t>
                      </w:r>
                    </w:p>
                  </w:txbxContent>
                </v:textbox>
              </v:rect>
              <v:rect id="_x0000_s3079" style="position:absolute;left:8305;top:835;width:508;height:138;mso-wrap-style:none" filled="f" stroked="f">
                <v:textbox style="mso-next-textbox:#_x0000_s3079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ОКПО </w:t>
                      </w:r>
                    </w:p>
                  </w:txbxContent>
                </v:textbox>
              </v:rect>
              <v:rect id="_x0000_s3080" style="position:absolute;left:9598;top:835;width:34;height:276;mso-wrap-style:none" filled="f" stroked="f">
                <v:textbox style="mso-next-textbox:#_x0000_s3080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081" style="position:absolute;left:6710;top:1292;width:1551;height:138;mso-wrap-style:none" filled="f" stroked="f">
                <v:textbox style="mso-next-textbox:#_x0000_s3081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деятельности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ОКДП </w:t>
                      </w:r>
                    </w:p>
                  </w:txbxContent>
                </v:textbox>
              </v:rect>
              <v:rect id="_x0000_s3082" style="position:absolute;left:8305;top:1451;width:508;height:138;mso-wrap-style:none" filled="f" stroked="f">
                <v:textbox style="mso-next-textbox:#_x0000_s3082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ОКПО </w:t>
                      </w:r>
                    </w:p>
                  </w:txbxContent>
                </v:textbox>
              </v:rect>
              <v:rect id="_x0000_s3083" style="position:absolute;left:7236;top:1908;width:456;height:138;mso-wrap-style:none" filled="f" stroked="f">
                <v:textbox style="mso-next-textbox:#_x0000_s3083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Договор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084" style="position:absolute;left:8515;top:1908;width:349;height:138;mso-wrap-style:none" filled="f" stroked="f">
                <v:textbox style="mso-next-textbox:#_x0000_s3084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номер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085" style="position:absolute;left:8681;top:2067;width:259;height:138;mso-wrap-style:none" filled="f" stroked="f">
                <v:textbox style="mso-next-textbox:#_x0000_s3085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086" style="position:absolute;left:7853;top:2227;width:786;height:138;mso-wrap-style:none" filled="f" stroked="f">
                <v:textbox style="mso-next-textbox:#_x0000_s3086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операции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087" style="position:absolute;left:7206;top:2535;width:308;height:115;mso-wrap-style:none" filled="f" stroked="f">
                <v:textbox style="mso-next-textbox:#_x0000_s3087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Номер</w:t>
                      </w:r>
                      <w:proofErr w:type="spellEnd"/>
                    </w:p>
                  </w:txbxContent>
                </v:textbox>
              </v:rect>
              <v:rect id="_x0000_s3088" style="position:absolute;left:7041;top:2684;width:489;height:115;mso-wrap-style:none" filled="f" stroked="f">
                <v:textbox style="mso-next-textbox:#_x0000_s3088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документа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089" style="position:absolute;left:8395;top:2535;width:225;height:115;mso-wrap-style:none" filled="f" stroked="f">
                <v:textbox style="mso-next-textbox:#_x0000_s3089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_x0000_s3090" style="position:absolute;left:8079;top:2684;width:590;height:115;mso-wrap-style:none" filled="f" stroked="f">
                <v:textbox style="mso-next-textbox:#_x0000_s3090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составления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091" style="position:absolute;left:6484;top:2833;width:234;height:138;mso-wrap-style:none" filled="f" stroked="f">
                <v:textbox style="mso-next-textbox:#_x0000_s309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АКТ </w:t>
                      </w:r>
                    </w:p>
                  </w:txbxContent>
                </v:textbox>
              </v:rect>
              <v:rect id="_x0000_s3092" style="position:absolute;left:662;top:3300;width:6093;height:138;mso-wrap-style:none" filled="f" stroked="f">
                <v:textbox style="mso-next-textbox:#_x0000_s3092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Акт составлен о том, 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поклажедержатель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принял от хранителя следующие товарно-материальные ценности:</w:t>
                      </w:r>
                    </w:p>
                  </w:txbxContent>
                </v:textbox>
              </v:rect>
              <v:rect id="_x0000_s3093" style="position:absolute;left:196;top:3608;width:162;height:115;mso-wrap-style:none" filled="f" stroked="f">
                <v:textbox style="mso-next-textbox:#_x0000_s3093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3094" style="position:absolute;left:165;top:3757;width:180;height:115;mso-wrap-style:none" filled="f" stroked="f">
                <v:textbox style="mso-next-textbox:#_x0000_s3094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мер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095" style="position:absolute;left:5913;top:3608;width:541;height:115;mso-wrap-style:none" filled="f" stroked="f">
                <v:textbox style="mso-next-textbox:#_x0000_s3095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Количество</w:t>
                      </w:r>
                      <w:proofErr w:type="spellEnd"/>
                    </w:p>
                  </w:txbxContent>
                </v:textbox>
              </v:rect>
              <v:rect id="_x0000_s3096" style="position:absolute;left:6078;top:3757;width:347;height:115;mso-wrap-style:none" filled="f" stroked="f">
                <v:textbox style="mso-next-textbox:#_x0000_s309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масса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097" style="position:absolute;left:7251;top:3608;width:269;height:115;mso-wrap-style:none" filled="f" stroked="f">
                <v:textbox style="mso-next-textbox:#_x0000_s3097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Цена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3098" style="position:absolute;left:7146;top:3757;width:372;height:115;mso-wrap-style:none" filled="f" stroked="f">
                <v:textbox style="mso-next-textbox:#_x0000_s3098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руб.коп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3099" style="position:absolute;left:8305;top:3608;width:344;height:115;mso-wrap-style:none" filled="f" stroked="f">
                <v:textbox style="mso-next-textbox:#_x0000_s3099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Сумма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3100" style="position:absolute;left:8274;top:3757;width:372;height:115;mso-wrap-style:none" filled="f" stroked="f">
                <v:textbox style="mso-next-textbox:#_x0000_s3100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руб.коп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3101" style="position:absolute;left:9252;top:3608;width:449;height:115;mso-wrap-style:none" filled="f" stroked="f">
                <v:textbox style="mso-next-textbox:#_x0000_s3101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Примеча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3102" style="position:absolute;left:9493;top:3757;width:167;height:115;mso-wrap-style:none" filled="f" stroked="f">
                <v:textbox style="mso-next-textbox:#_x0000_s3102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03" style="position:absolute;left:827;top:3837;width:901;height:115;mso-wrap-style:none" filled="f" stroked="f">
                <v:textbox style="mso-next-textbox:#_x0000_s3103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04" style="position:absolute;left:1234;top:3986;width:412;height:115;mso-wrap-style:none" filled="f" stroked="f">
                <v:textbox style="mso-next-textbox:#_x0000_s3104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упаковки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05" style="position:absolute;left:2753;top:3906;width:158;height:115;mso-wrap-style:none" filled="f" stroked="f">
                <v:textbox style="mso-next-textbox:#_x0000_s3105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06" style="position:absolute;left:4709;top:3787;width:325;height:115;mso-wrap-style:none" filled="f" stroked="f">
                <v:textbox style="mso-next-textbox:#_x0000_s3106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наиме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-</w:t>
                      </w:r>
                      <w:proofErr w:type="gramEnd"/>
                    </w:p>
                  </w:txbxContent>
                </v:textbox>
              </v:rect>
              <v:rect id="_x0000_s3107" style="position:absolute;left:4694;top:3936;width:331;height:115;mso-wrap-style:none" filled="f" stroked="f">
                <v:textbox style="mso-next-textbox:#_x0000_s3107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новани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08" style="position:absolute;left:4935;top:4085;width:56;height:115;mso-wrap-style:none" filled="f" stroked="f">
                <v:textbox style="mso-next-textbox:#_x0000_s3108;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е</w:t>
                      </w:r>
                      <w:proofErr w:type="gramEnd"/>
                    </w:p>
                  </w:txbxContent>
                </v:textbox>
              </v:rect>
              <v:rect id="_x0000_s3109" style="position:absolute;left:5476;top:3787;width:158;height:115;mso-wrap-style:none" filled="f" stroked="f">
                <v:textbox style="mso-next-textbox:#_x0000_s3109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10" style="position:absolute;left:5506;top:3936;width:110;height:115;mso-wrap-style:none" filled="f" stroked="f">
                <v:textbox style="mso-next-textbox:#_x0000_s3110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11" style="position:absolute;left:5371;top:4085;width:275;height:115;mso-wrap-style:none" filled="f" stroked="f">
                <v:textbox style="mso-next-textbox:#_x0000_s311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ОКЕИ</w:t>
                      </w:r>
                    </w:p>
                  </w:txbxContent>
                </v:textbox>
              </v:rect>
              <v:rect id="_x0000_s3112" style="position:absolute;left:271;top:4185;width:56;height:115;mso-wrap-style:none" filled="f" stroked="f">
                <v:textbox style="mso-next-textbox:#_x0000_s311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3113" style="position:absolute;left:1535;top:4185;width:56;height:115;mso-wrap-style:none" filled="f" stroked="f">
                <v:textbox style="mso-next-textbox:#_x0000_s311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3114" style="position:absolute;left:2843;top:4185;width:56;height:115;mso-wrap-style:none" filled="f" stroked="f">
                <v:textbox style="mso-next-textbox:#_x0000_s311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3115" style="position:absolute;left:4935;top:4185;width:56;height:115;mso-wrap-style:none" filled="f" stroked="f">
                <v:textbox style="mso-next-textbox:#_x0000_s311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3116" style="position:absolute;left:5551;top:4185;width:56;height:115;mso-wrap-style:none" filled="f" stroked="f">
                <v:textbox style="mso-next-textbox:#_x0000_s311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3117" style="position:absolute;left:6334;top:4185;width:56;height:115;mso-wrap-style:none" filled="f" stroked="f">
                <v:textbox style="mso-next-textbox:#_x0000_s311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3118" style="position:absolute;left:7417;top:4185;width:56;height:115;mso-wrap-style:none" filled="f" stroked="f">
                <v:textbox style="mso-next-textbox:#_x0000_s311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3119" style="position:absolute;left:8545;top:4185;width:56;height:115;mso-wrap-style:none" filled="f" stroked="f">
                <v:textbox style="mso-next-textbox:#_x0000_s311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3120" style="position:absolute;left:9538;top:4185;width:112;height:115;mso-wrap-style:none" filled="f" stroked="f">
                <v:textbox style="mso-next-textbox:#_x0000_s3120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3121" style="position:absolute;left:496;top:4334;width:56;height:115;mso-wrap-style:none" filled="f" stroked="f">
                <v:textbox style="mso-next-textbox:#_x0000_s312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3122" style="position:absolute;left:7658;top:4334;width:195;height:115;mso-wrap-style:none" filled="f" stroked="f">
                <v:textbox style="mso-next-textbox:#_x0000_s312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23" style="position:absolute;left:8801;top:4334;width:195;height:115;mso-wrap-style:none" filled="f" stroked="f">
                <v:textbox style="mso-next-textbox:#_x0000_s312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24" style="position:absolute;left:496;top:4483;width:56;height:115;mso-wrap-style:none" filled="f" stroked="f">
                <v:textbox style="mso-next-textbox:#_x0000_s312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3125" style="position:absolute;left:7658;top:4483;width:195;height:115;mso-wrap-style:none" filled="f" stroked="f">
                <v:textbox style="mso-next-textbox:#_x0000_s312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26" style="position:absolute;left:8801;top:4483;width:195;height:115;mso-wrap-style:none" filled="f" stroked="f">
                <v:textbox style="mso-next-textbox:#_x0000_s312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27" style="position:absolute;left:496;top:4632;width:56;height:115;mso-wrap-style:none" filled="f" stroked="f">
                <v:textbox style="mso-next-textbox:#_x0000_s312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3128" style="position:absolute;left:7658;top:4632;width:195;height:115;mso-wrap-style:none" filled="f" stroked="f">
                <v:textbox style="mso-next-textbox:#_x0000_s312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29" style="position:absolute;left:8801;top:4632;width:195;height:115;mso-wrap-style:none" filled="f" stroked="f">
                <v:textbox style="mso-next-textbox:#_x0000_s312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0" style="position:absolute;left:496;top:4781;width:56;height:115;mso-wrap-style:none" filled="f" stroked="f">
                <v:textbox style="mso-next-textbox:#_x0000_s3130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3131" style="position:absolute;left:7658;top:4781;width:195;height:115;mso-wrap-style:none" filled="f" stroked="f">
                <v:textbox style="mso-next-textbox:#_x0000_s313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2" style="position:absolute;left:8801;top:4781;width:195;height:115;mso-wrap-style:none" filled="f" stroked="f">
                <v:textbox style="mso-next-textbox:#_x0000_s313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3" style="position:absolute;left:496;top:4930;width:56;height:115;mso-wrap-style:none" filled="f" stroked="f">
                <v:textbox style="mso-next-textbox:#_x0000_s313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3134" style="position:absolute;left:7658;top:4930;width:195;height:115;mso-wrap-style:none" filled="f" stroked="f">
                <v:textbox style="mso-next-textbox:#_x0000_s313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5" style="position:absolute;left:8801;top:4930;width:195;height:115;mso-wrap-style:none" filled="f" stroked="f">
                <v:textbox style="mso-next-textbox:#_x0000_s313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6" style="position:absolute;left:496;top:5079;width:56;height:115;mso-wrap-style:none" filled="f" stroked="f">
                <v:textbox style="mso-next-textbox:#_x0000_s313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3137" style="position:absolute;left:7658;top:5079;width:195;height:115;mso-wrap-style:none" filled="f" stroked="f">
                <v:textbox style="mso-next-textbox:#_x0000_s313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8" style="position:absolute;left:8801;top:5079;width:195;height:115;mso-wrap-style:none" filled="f" stroked="f">
                <v:textbox style="mso-next-textbox:#_x0000_s313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39" style="position:absolute;left:496;top:5228;width:56;height:115;mso-wrap-style:none" filled="f" stroked="f">
                <v:textbox style="mso-next-textbox:#_x0000_s313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3140" style="position:absolute;left:7658;top:5228;width:195;height:115;mso-wrap-style:none" filled="f" stroked="f">
                <v:textbox style="mso-next-textbox:#_x0000_s3140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41" style="position:absolute;left:8801;top:5228;width:195;height:115;mso-wrap-style:none" filled="f" stroked="f">
                <v:textbox style="mso-next-textbox:#_x0000_s314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42" style="position:absolute;left:496;top:5377;width:56;height:115;mso-wrap-style:none" filled="f" stroked="f">
                <v:textbox style="mso-next-textbox:#_x0000_s314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3143" style="position:absolute;left:7658;top:5377;width:195;height:115;mso-wrap-style:none" filled="f" stroked="f">
                <v:textbox style="mso-next-textbox:#_x0000_s314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44" style="position:absolute;left:8801;top:5377;width:195;height:115;mso-wrap-style:none" filled="f" stroked="f">
                <v:textbox style="mso-next-textbox:#_x0000_s314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45" style="position:absolute;left:4724;top:5527;width:625;height:115;mso-wrap-style:none" filled="f" stroked="f">
                <v:textbox style="mso-next-textbox:#_x0000_s3145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акту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46" style="position:absolute;left:7342;top:5527;width:128;height:115;mso-wrap-style:none" filled="f" stroked="f">
                <v:textbox style="mso-next-textbox:#_x0000_s314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---</w:t>
                      </w:r>
                    </w:p>
                  </w:txbxContent>
                </v:textbox>
              </v:rect>
              <v:rect id="_x0000_s3147" style="position:absolute;left:8801;top:5527;width:195;height:115;mso-wrap-style:none" filled="f" stroked="f">
                <v:textbox style="mso-next-textbox:#_x0000_s314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  <v:rect id="_x0000_s3148" style="position:absolute;left:662;top:5825;width:3326;height:138;mso-wrap-style:none" filled="f" stroked="f">
                <v:textbox style="mso-next-textbox:#_x0000_s3148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В 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ссответствии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с договором о 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хранинии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за время хранения</w:t>
                      </w:r>
                    </w:p>
                  </w:txbxContent>
                </v:textbox>
              </v:rect>
              <v:rect id="_x0000_s3149" style="position:absolute;left:6936;top:5825;width:304;height:138;mso-wrap-style:none" filled="f" stroked="f">
                <v:textbox style="mso-next-textbox:#_x0000_s314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дней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50" style="position:absolute;left:196;top:6670;width:162;height:115;mso-wrap-style:none" filled="f" stroked="f">
                <v:textbox style="mso-next-textbox:#_x0000_s3150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3151" style="position:absolute;left:165;top:6819;width:180;height:115;mso-wrap-style:none" filled="f" stroked="f">
                <v:textbox style="mso-next-textbox:#_x0000_s3151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мер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52" style="position:absolute;left:6168;top:6670;width:269;height:115;mso-wrap-style:none" filled="f" stroked="f">
                <v:textbox style="mso-next-textbox:#_x0000_s3152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Цена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3153" style="position:absolute;left:6063;top:6819;width:372;height:115;mso-wrap-style:none" filled="f" stroked="f">
                <v:textbox style="mso-next-textbox:#_x0000_s3153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руб.коп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3154" style="position:absolute;left:7176;top:6670;width:344;height:115;mso-wrap-style:none" filled="f" stroked="f">
                <v:textbox style="mso-next-textbox:#_x0000_s3154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Сумма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3155" style="position:absolute;left:7146;top:6819;width:372;height:115;mso-wrap-style:none" filled="f" stroked="f">
                <v:textbox style="mso-next-textbox:#_x0000_s3155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руб.коп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3156" style="position:absolute;left:827;top:6918;width:901;height:115;mso-wrap-style:none" filled="f" stroked="f">
                <v:textbox style="mso-next-textbox:#_x0000_s3156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57" style="position:absolute;left:1234;top:7067;width:412;height:115;mso-wrap-style:none" filled="f" stroked="f">
                <v:textbox style="mso-next-textbox:#_x0000_s3157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упаковки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58" style="position:absolute;left:2753;top:6998;width:158;height:115;mso-wrap-style:none" filled="f" stroked="f">
                <v:textbox style="mso-next-textbox:#_x0000_s3158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59" style="position:absolute;left:3340;top:6918;width:325;height:115;mso-wrap-style:none" filled="f" stroked="f">
                <v:textbox style="mso-next-textbox:#_x0000_s3159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наиме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-</w:t>
                      </w:r>
                      <w:proofErr w:type="gramEnd"/>
                    </w:p>
                  </w:txbxContent>
                </v:textbox>
              </v:rect>
              <v:rect id="_x0000_s3160" style="position:absolute;left:3280;top:7067;width:387;height:115;mso-wrap-style:none" filled="f" stroked="f">
                <v:textbox style="mso-next-textbox:#_x0000_s3160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нование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161" style="position:absolute;left:4062;top:6918;width:296;height:115;mso-wrap-style:none" filled="f" stroked="f">
                <v:textbox style="mso-next-textbox:#_x0000_s3161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</w:p>
                  </w:txbxContent>
                </v:textbox>
              </v:rect>
              <v:rect id="_x0000_s3162" style="position:absolute;left:4077;top:7067;width:275;height:115;mso-wrap-style:none" filled="f" stroked="f">
                <v:textbox style="mso-next-textbox:#_x0000_s316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ОКЕИ</w:t>
                      </w:r>
                    </w:p>
                  </w:txbxContent>
                </v:textbox>
              </v:rect>
              <v:rect id="_x0000_s3163" style="position:absolute;left:271;top:7296;width:56;height:115;mso-wrap-style:none" filled="f" stroked="f">
                <v:textbox style="mso-next-textbox:#_x0000_s316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3164" style="position:absolute;left:1535;top:7296;width:56;height:115;mso-wrap-style:none" filled="f" stroked="f">
                <v:textbox style="mso-next-textbox:#_x0000_s316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3165" style="position:absolute;left:2843;top:7296;width:56;height:115;mso-wrap-style:none" filled="f" stroked="f">
                <v:textbox style="mso-next-textbox:#_x0000_s316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3166" style="position:absolute;left:3566;top:7296;width:56;height:115;mso-wrap-style:none" filled="f" stroked="f">
                <v:textbox style="mso-next-textbox:#_x0000_s316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3167" style="position:absolute;left:4273;top:7296;width:56;height:115;mso-wrap-style:none" filled="f" stroked="f">
                <v:textbox style="mso-next-textbox:#_x0000_s316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3168" style="position:absolute;left:6334;top:7296;width:56;height:115;mso-wrap-style:none" filled="f" stroked="f">
                <v:textbox style="mso-next-textbox:#_x0000_s316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3169" style="position:absolute;left:7417;top:7296;width:56;height:115;mso-wrap-style:none" filled="f" stroked="f">
                <v:textbox style="mso-next-textbox:#_x0000_s316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3170" style="position:absolute;left:6349;top:8190;width:266;height:115;mso-wrap-style:none" filled="f" stroked="f">
                <v:textbox style="mso-next-textbox:#_x0000_s3170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71" style="position:absolute;left:6484;top:8340;width:213;height:115;mso-wrap-style:none" filled="f" stroked="f">
                <v:textbox style="mso-next-textbox:#_x0000_s317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НДС </w:t>
                      </w:r>
                    </w:p>
                  </w:txbxContent>
                </v:textbox>
              </v:rect>
              <v:rect id="_x0000_s3172" style="position:absolute;left:5220;top:8489;width:939;height:115;mso-wrap-style:none" filled="f" stroked="f">
                <v:textbox style="mso-next-textbox:#_x0000_s3172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с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учетом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НДС </w:t>
                      </w:r>
                    </w:p>
                  </w:txbxContent>
                </v:textbox>
              </v:rect>
              <v:rect id="_x0000_s3173" style="position:absolute;left:662;top:8787;width:1387;height:138;mso-wrap-style:none" filled="f" stroked="f">
                <v:textbox style="mso-next-textbox:#_x0000_s3173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Стоимость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работ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услуг</w:t>
                      </w:r>
                      <w:proofErr w:type="spellEnd"/>
                    </w:p>
                  </w:txbxContent>
                </v:textbox>
              </v:rect>
              <v:rect id="_x0000_s3174" style="position:absolute;left:6936;top:9095;width:219;height:115;mso-wrap-style:none" filled="f" stroked="f">
                <v:textbox style="mso-next-textbox:#_x0000_s317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3175" style="position:absolute;left:9192;top:9095;width:210;height:115;mso-wrap-style:none" filled="f" stroked="f">
                <v:textbox style="mso-next-textbox:#_x0000_s317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коп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v:group>
            <v:group id="_x0000_s3377" style="position:absolute;width:10095;height:12354" coordsize="10095,12354">
              <v:rect id="_x0000_s3177" style="position:absolute;left:662;top:9393;width:1351;height:138;mso-wrap-style:none" filled="f" stroked="f">
                <v:textbox style="mso-next-textbox:#_x0000_s317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том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числе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сумма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НДС</w:t>
                      </w:r>
                    </w:p>
                  </w:txbxContent>
                </v:textbox>
              </v:rect>
              <v:rect id="_x0000_s3178" style="position:absolute;left:6936;top:9403;width:219;height:115;mso-wrap-style:none" filled="f" stroked="f">
                <v:textbox style="mso-next-textbox:#_x0000_s317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руб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3179" style="position:absolute;left:9192;top:9403;width:210;height:115;mso-wrap-style:none" filled="f" stroked="f">
                <v:textbox style="mso-next-textbox:#_x0000_s317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коп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3180" style="position:absolute;left:662;top:9701;width:783;height:138;mso-wrap-style:none" filled="f" stroked="f">
                <v:textbox style="mso-next-textbox:#_x0000_s3180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Подтверждаю</w:t>
                      </w:r>
                      <w:proofErr w:type="spellEnd"/>
                    </w:p>
                  </w:txbxContent>
                </v:textbox>
              </v:rect>
              <v:rect id="_x0000_s3181" style="position:absolute;left:662;top:10009;width:881;height:138;mso-wrap-style:none" filled="f" stroked="f">
                <v:textbox style="mso-next-textbox:#_x0000_s3181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Поклажедатель</w:t>
                      </w:r>
                      <w:proofErr w:type="spellEnd"/>
                    </w:p>
                  </w:txbxContent>
                </v:textbox>
              </v:rect>
              <v:rect id="_x0000_s3182" style="position:absolute;left:662;top:10318;width:921;height:138;mso-wrap-style:none" filled="f" stroked="f">
                <v:textbox style="mso-next-textbox:#_x0000_s3182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Особые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отметки</w:t>
                      </w:r>
                      <w:proofErr w:type="spellEnd"/>
                    </w:p>
                  </w:txbxContent>
                </v:textbox>
              </v:rect>
              <v:rect id="_x0000_s3183" style="position:absolute;left:2573;top:11073;width:3449;height:138;mso-wrap-style:none" filled="f" stroked="f">
                <v:textbox style="mso-next-textbox:#_x0000_s3183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Расписка в получении товарно-материальных ценностей</w:t>
                      </w:r>
                    </w:p>
                  </w:txbxContent>
                </v:textbox>
              </v:rect>
              <v:rect id="_x0000_s3184" style="position:absolute;left:662;top:11411;width:306;height:138;mso-wrap-style:none" filled="f" stroked="f">
                <v:textbox style="mso-next-textbox:#_x0000_s3184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Сдал</w:t>
                      </w:r>
                      <w:proofErr w:type="spellEnd"/>
                    </w:p>
                  </w:txbxContent>
                </v:textbox>
              </v:rect>
              <v:rect id="_x0000_s3185" style="position:absolute;left:662;top:11719;width:253;height:138;mso-wrap-style:none" filled="f" stroked="f">
                <v:textbox style="mso-next-textbox:#_x0000_s3185;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М.П.</w:t>
                      </w:r>
                      <w:proofErr w:type="gramEnd"/>
                    </w:p>
                  </w:txbxContent>
                </v:textbox>
              </v:rect>
              <v:rect id="_x0000_s3186" style="position:absolute;left:662;top:11908;width:453;height:138;mso-wrap-style:none" filled="f" stroked="f">
                <v:textbox style="mso-next-textbox:#_x0000_s3186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Принял</w:t>
                      </w:r>
                      <w:proofErr w:type="spellEnd"/>
                    </w:p>
                  </w:txbxContent>
                </v:textbox>
              </v:rect>
              <v:rect id="_x0000_s3187" style="position:absolute;left:662;top:12216;width:253;height:138;mso-wrap-style:none" filled="f" stroked="f">
                <v:textbox style="mso-next-textbox:#_x0000_s3187;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М.П.</w:t>
                      </w:r>
                      <w:proofErr w:type="gramEnd"/>
                    </w:p>
                  </w:txbxContent>
                </v:textbox>
              </v:rect>
              <v:rect id="_x0000_s3188" style="position:absolute;left:6018;top:8946;width:416;height:92;mso-wrap-style:none" filled="f" stroked="f">
                <v:textbox style="mso-next-textbox:#_x0000_s318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прописью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189" style="position:absolute;left:4423;top:9552;width:416;height:92;mso-wrap-style:none" filled="f" stroked="f">
                <v:textbox style="mso-next-textbox:#_x0000_s318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прописью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190" style="position:absolute;left:6394;top:70;width:1614;height:115;mso-wrap-style:none" filled="f" stroked="f">
                <v:textbox style="mso-next-textbox:#_x0000_s3190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Унифицированная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№ МХ-3</w:t>
                      </w:r>
                    </w:p>
                  </w:txbxContent>
                </v:textbox>
              </v:rect>
              <v:rect id="_x0000_s3191" style="position:absolute;left:5732;top:219;width:2339;height:115;mso-wrap-style:none" filled="f" stroked="f">
                <v:textbox style="mso-next-textbox:#_x0000_s3191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Утверждена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постановлением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Госкомстата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России</w:t>
                      </w:r>
                      <w:proofErr w:type="spellEnd"/>
                    </w:p>
                  </w:txbxContent>
                </v:textbox>
              </v:rect>
              <v:rect id="_x0000_s3192" style="position:absolute;left:7056;top:368;width:793;height:115;mso-wrap-style:none" filled="f" stroked="f">
                <v:textbox style="mso-next-textbox:#_x0000_s3192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09.08.99 № 66</w:t>
                      </w:r>
                    </w:p>
                  </w:txbxContent>
                </v:textbox>
              </v:rect>
              <v:rect id="_x0000_s3193" style="position:absolute;left:3265;top:4473;width:28;height:276;mso-wrap-style:none" filled="f" stroked="f">
                <v:textbox style="mso-next-textbox:#_x0000_s319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4" style="position:absolute;left:3265;top:4622;width:28;height:276;mso-wrap-style:none" filled="f" stroked="f">
                <v:textbox style="mso-next-textbox:#_x0000_s319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5" style="position:absolute;left:3265;top:4771;width:28;height:276;mso-wrap-style:none" filled="f" stroked="f">
                <v:textbox style="mso-next-textbox:#_x0000_s3195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6" style="position:absolute;left:3265;top:4920;width:28;height:276;mso-wrap-style:none" filled="f" stroked="f">
                <v:textbox style="mso-next-textbox:#_x0000_s319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7" style="position:absolute;left:3265;top:5069;width:28;height:276;mso-wrap-style:none" filled="f" stroked="f">
                <v:textbox style="mso-next-textbox:#_x0000_s319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8" style="position:absolute;left:3265;top:5218;width:28;height:276;mso-wrap-style:none" filled="f" stroked="f">
                <v:textbox style="mso-next-textbox:#_x0000_s319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199" style="position:absolute;left:3265;top:5368;width:28;height:276;mso-wrap-style:none" filled="f" stroked="f">
                <v:textbox style="mso-next-textbox:#_x0000_s3199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200" style="position:absolute;left:4664;top:7743;width:109;height:276;mso-wrap-style:none" filled="f" stroked="f">
                <v:textbox style="mso-next-textbox:#_x0000_s3200;mso-fit-shape-to-text:t" inset="0,0,0,0">
                  <w:txbxContent>
                    <w:p w:rsidR="00EF2573" w:rsidRDefault="00EF2573"/>
                  </w:txbxContent>
                </v:textbox>
              </v:rect>
              <v:rect id="_x0000_s3201" style="position:absolute;left:8049;top:7743;width:109;height:276;mso-wrap-style:none" filled="f" stroked="f">
                <v:textbox style="mso-next-textbox:#_x0000_s3201;mso-fit-shape-to-text:t" inset="0,0,0,0">
                  <w:txbxContent>
                    <w:p w:rsidR="00EF2573" w:rsidRDefault="00EF2573"/>
                  </w:txbxContent>
                </v:textbox>
              </v:rect>
              <v:rect id="_x0000_s3202" style="position:absolute;left:4664;top:7892;width:109;height:276;mso-wrap-style:none" filled="f" stroked="f">
                <v:textbox style="mso-next-textbox:#_x0000_s3202;mso-fit-shape-to-text:t" inset="0,0,0,0">
                  <w:txbxContent>
                    <w:p w:rsidR="00EF2573" w:rsidRDefault="00EF2573"/>
                  </w:txbxContent>
                </v:textbox>
              </v:rect>
              <v:rect id="_x0000_s3203" style="position:absolute;left:8049;top:7892;width:109;height:276;mso-wrap-style:none" filled="f" stroked="f">
                <v:textbox style="mso-next-textbox:#_x0000_s3203;mso-fit-shape-to-text:t" inset="0,0,0,0">
                  <w:txbxContent>
                    <w:p w:rsidR="00EF2573" w:rsidRDefault="00EF2573"/>
                  </w:txbxContent>
                </v:textbox>
              </v:rect>
              <v:rect id="_x0000_s3204" style="position:absolute;left:4664;top:8041;width:109;height:276;mso-wrap-style:none" filled="f" stroked="f">
                <v:textbox style="mso-next-textbox:#_x0000_s3204;mso-fit-shape-to-text:t" inset="0,0,0,0">
                  <w:txbxContent>
                    <w:p w:rsidR="00EF2573" w:rsidRDefault="00EF2573"/>
                  </w:txbxContent>
                </v:textbox>
              </v:rect>
              <v:rect id="_x0000_s3205" style="position:absolute;left:8049;top:8041;width:109;height:276;mso-wrap-style:none" filled="f" stroked="f">
                <v:textbox style="mso-next-textbox:#_x0000_s3205;mso-fit-shape-to-text:t" inset="0,0,0,0">
                  <w:txbxContent>
                    <w:p w:rsidR="00EF2573" w:rsidRDefault="00EF2573"/>
                  </w:txbxContent>
                </v:textbox>
              </v:rect>
              <v:rect id="_x0000_s3206" style="position:absolute;left:5205;top:7286;width:56;height:115;mso-wrap-style:none" filled="f" stroked="f">
                <v:textbox style="mso-next-textbox:#_x0000_s320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3207" style="position:absolute;left:9012;top:7286;width:56;height:115;mso-wrap-style:none" filled="f" stroked="f">
                <v:textbox style="mso-next-textbox:#_x0000_s320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3208" style="position:absolute;left:4664;top:7445;width:109;height:276;mso-wrap-style:none" filled="f" stroked="f">
                <v:textbox style="mso-next-textbox:#_x0000_s3208;mso-fit-shape-to-text:t" inset="0,0,0,0">
                  <w:txbxContent>
                    <w:p w:rsidR="00EF2573" w:rsidRDefault="00EF2573"/>
                  </w:txbxContent>
                </v:textbox>
              </v:rect>
              <v:rect id="_x0000_s3209" style="position:absolute;left:8049;top:7445;width:109;height:276;mso-wrap-style:none" filled="f" stroked="f">
                <v:textbox style="mso-next-textbox:#_x0000_s3209;mso-fit-shape-to-text:t" inset="0,0,0,0">
                  <w:txbxContent>
                    <w:p w:rsidR="00EF2573" w:rsidRDefault="00EF2573"/>
                  </w:txbxContent>
                </v:textbox>
              </v:rect>
              <v:rect id="_x0000_s3210" style="position:absolute;left:4664;top:7594;width:109;height:276;mso-wrap-style:none" filled="f" stroked="f">
                <v:textbox style="mso-next-textbox:#_x0000_s3210;mso-fit-shape-to-text:t" inset="0,0,0,0">
                  <w:txbxContent>
                    <w:p w:rsidR="00EF2573" w:rsidRDefault="00EF2573"/>
                  </w:txbxContent>
                </v:textbox>
              </v:rect>
              <v:rect id="_x0000_s3211" style="position:absolute;left:8049;top:7594;width:109;height:276;mso-wrap-style:none" filled="f" stroked="f">
                <v:textbox style="mso-next-textbox:#_x0000_s3211;mso-fit-shape-to-text:t" inset="0,0,0,0">
                  <w:txbxContent>
                    <w:p w:rsidR="00EF2573" w:rsidRDefault="00EF2573"/>
                  </w:txbxContent>
                </v:textbox>
              </v:rect>
              <v:rect id="_x0000_s3212" style="position:absolute;left:5371;top:5835;width:109;height:276;mso-wrap-style:none" filled="f" stroked="f">
                <v:textbox style="mso-next-textbox:#_x0000_s3212;mso-fit-shape-to-text:t" inset="0,0,0,0">
                  <w:txbxContent>
                    <w:p w:rsidR="00EF2573" w:rsidRDefault="00EF2573"/>
                  </w:txbxContent>
                </v:textbox>
              </v:rect>
              <v:rect id="_x0000_s3213" style="position:absolute;left:5702;top:5984;width:590;height:92;mso-wrap-style:none" filled="f" stroked="f">
                <v:textbox style="mso-next-textbox:#_x0000_s3213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срок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хранения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214" style="position:absolute;left:993;top:6670;width:1112;height:115;mso-wrap-style:none" filled="f" stroked="f">
                <v:textbox style="mso-next-textbox:#_x0000_s3214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Товарно-материальные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215" style="position:absolute;left:1565;top:6819;width:431;height:115;mso-wrap-style:none" filled="f" stroked="f">
                <v:textbox style="mso-next-textbox:#_x0000_s3215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ценности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216" style="position:absolute;left:3385;top:6680;width:684;height:115;mso-wrap-style:none" filled="f" stroked="f">
                <v:textbox style="mso-next-textbox:#_x0000_s3216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Ед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измерения</w:t>
                      </w:r>
                      <w:proofErr w:type="spellEnd"/>
                    </w:p>
                  </w:txbxContent>
                </v:textbox>
              </v:rect>
              <v:rect id="_x0000_s3217" style="position:absolute;left:4784;top:6898;width:541;height:115;mso-wrap-style:none" filled="f" stroked="f">
                <v:textbox style="mso-next-textbox:#_x0000_s3217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Количество</w:t>
                      </w:r>
                      <w:proofErr w:type="spellEnd"/>
                    </w:p>
                  </w:txbxContent>
                </v:textbox>
              </v:rect>
              <v:rect id="_x0000_s3218" style="position:absolute;left:8575;top:6898;width:583;height:115;mso-wrap-style:none" filled="f" stroked="f">
                <v:textbox style="mso-next-textbox:#_x0000_s3218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Примечание</w:t>
                      </w:r>
                      <w:proofErr w:type="spellEnd"/>
                    </w:p>
                  </w:txbxContent>
                </v:textbox>
              </v:rect>
              <v:rect id="_x0000_s3219" style="position:absolute;left:722;top:6193;width:5423;height:138;mso-wrap-style:none" filled="f" stroked="f">
                <v:textbox style="mso-next-textbox:#_x0000_s3219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вышеперечисленных товарно-материальных ценностей организацией-хранителем 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выполнениы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, </w:t>
                      </w:r>
                    </w:p>
                  </w:txbxContent>
                </v:textbox>
              </v:rect>
              <v:rect id="_x0000_s3220" style="position:absolute;left:4077;top:6352;width:1046;height:138;mso-wrap-style:none" filled="f" stroked="f">
                <v:textbox style="mso-next-textbox:#_x0000_s3220;mso-fit-shape-to-text:t" inset="0,0,0,0">
                  <w:txbxContent>
                    <w:p w:rsidR="00EF2573" w:rsidRDefault="00EF257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а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поклажедателем</w:t>
                      </w:r>
                      <w:proofErr w:type="spellEnd"/>
                    </w:p>
                  </w:txbxContent>
                </v:textbox>
              </v:rect>
              <v:rect id="_x0000_s3221" style="position:absolute;left:3310;top:6511;width:2126;height:138;mso-wrap-style:none" filled="f" stroked="f">
                <v:textbox style="mso-next-textbox:#_x0000_s3221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приняты следующие работы и услуги:</w:t>
                      </w:r>
                    </w:p>
                  </w:txbxContent>
                </v:textbox>
              </v:rect>
              <v:rect id="_x0000_s3222" style="position:absolute;left:1459;top:2982;width:4820;height:138;mso-wrap-style:none" filled="f" stroked="f">
                <v:textbox style="mso-next-textbox:#_x0000_s3222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О ВОЗВРАТЕ ТОВАРНО-МАТЕРИАЛЬНЫХ ЦЕННОСТЕЙ, ДАННЫХ НА ХРАНЕНИЕ</w:t>
                      </w:r>
                    </w:p>
                  </w:txbxContent>
                </v:textbox>
              </v:rect>
              <v:rect id="_x0000_s3223" style="position:absolute;left:993;top:3608;width:1112;height:115;mso-wrap-style:none" filled="f" stroked="f">
                <v:textbox style="mso-next-textbox:#_x0000_s3223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Товарно-материальные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224" style="position:absolute;left:1565;top:3757;width:431;height:115;mso-wrap-style:none" filled="f" stroked="f">
                <v:textbox style="mso-next-textbox:#_x0000_s3224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ценности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225" style="position:absolute;left:3310;top:3817;width:742;height:115;mso-wrap-style:none" filled="f" stroked="f">
                <v:textbox style="mso-next-textbox:#_x0000_s3225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Характеристика</w:t>
                      </w:r>
                      <w:proofErr w:type="spellEnd"/>
                    </w:p>
                  </w:txbxContent>
                </v:textbox>
              </v:rect>
              <v:rect id="_x0000_s3226" style="position:absolute;left:4694;top:3618;width:684;height:115;mso-wrap-style:none" filled="f" stroked="f">
                <v:textbox style="mso-next-textbox:#_x0000_s3226;mso-fit-shape-to-text:t" inset="0,0,0,0">
                  <w:txbxContent>
                    <w:p w:rsidR="00EF2573" w:rsidRDefault="00EF2573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Ед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измерения</w:t>
                      </w:r>
                      <w:proofErr w:type="spellEnd"/>
                    </w:p>
                  </w:txbxContent>
                </v:textbox>
              </v:rect>
              <v:line id="_x0000_s3227" style="position:absolute" from="3235,4185" to="3310,4186" strokecolor="green" strokeweight="0"/>
              <v:rect id="_x0000_s3228" style="position:absolute;left:3235;top:4185;width:75;height:10" fillcolor="green" stroked="f"/>
              <v:line id="_x0000_s3229" style="position:absolute" from="3235,4195" to="3295,4196" strokecolor="green" strokeweight="0"/>
              <v:rect id="_x0000_s3230" style="position:absolute;left:3235;top:4195;width:60;height:10" fillcolor="green" stroked="f"/>
              <v:line id="_x0000_s3231" style="position:absolute" from="3235,4205" to="3280,4206" strokecolor="green" strokeweight="0"/>
              <v:rect id="_x0000_s3232" style="position:absolute;left:3235;top:4205;width:45;height:9" fillcolor="green" stroked="f"/>
              <v:line id="_x0000_s3233" style="position:absolute" from="3235,4214" to="3265,4215" strokecolor="green" strokeweight="0"/>
              <v:rect id="_x0000_s3234" style="position:absolute;left:3235;top:4214;width:30;height:10" fillcolor="green" stroked="f"/>
              <v:line id="_x0000_s3235" style="position:absolute" from="3235,4224" to="3250,4225" strokecolor="green" strokeweight="0"/>
              <v:rect id="_x0000_s3236" style="position:absolute;left:3235;top:4224;width:15;height:10" fillcolor="green" stroked="f"/>
              <v:rect id="_x0000_s3237" style="position:absolute;left:3881;top:4175;width:56;height:115;mso-wrap-style:none" filled="f" stroked="f">
                <v:textbox style="mso-next-textbox:#_x0000_s3237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3238" style="position:absolute;left:3265;top:4324;width:28;height:276;mso-wrap-style:none" filled="f" stroked="f">
                <v:textbox style="mso-next-textbox:#_x0000_s323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3239" style="position:absolute;left:45;top:845;width:3322;height:138;mso-wrap-style:none" filled="f" stroked="f">
                <v:textbox style="mso-next-textbox:#_x0000_s3239;mso-fit-shape-to-text:t" inset="0,0,0,0">
                  <w:txbxContent>
                    <w:p w:rsidR="00EF2573" w:rsidRDefault="00BB7E5E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ООО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Евралог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», МО,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г.Дмитров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Опорный проезд, стр.87А</w:t>
                      </w:r>
                      <w:r w:rsidR="001E699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rect>
              <v:rect id="_x0000_s3240" style="position:absolute;left:2708;top:994;width:1800;height:92;mso-wrap-style:none" filled="f" stroked="f">
                <v:textbox style="mso-next-textbox:#_x0000_s3240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(организация-хранитель, адрес, телефон, факс)</w:t>
                      </w:r>
                    </w:p>
                  </w:txbxContent>
                </v:textbox>
              </v:rect>
              <v:rect id="_x0000_s3241" style="position:absolute;left:1941;top:1292;width:1413;height:92;mso-wrap-style:none" filled="f" stroked="f">
                <v:textbox style="mso-next-textbox:#_x0000_s3241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            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подразделение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242" style="position:absolute;left:30;top:1491;width:109;height:276;mso-wrap-style:none" filled="f" stroked="f">
                <v:textbox style="mso-next-textbox:#_x0000_s3242;mso-fit-shape-to-text:t" inset="0,0,0,0">
                  <w:txbxContent>
                    <w:p w:rsidR="00EF2573" w:rsidRDefault="00EF2573"/>
                  </w:txbxContent>
                </v:textbox>
              </v:rect>
              <v:rect id="_x0000_s3243" style="position:absolute;left:2512;top:1610;width:2078;height:92;mso-wrap-style:none" filled="f" stroked="f">
                <v:textbox style="mso-next-textbox:#_x0000_s3243;mso-fit-shape-to-text:t" inset="0,0,0,0">
                  <w:txbxContent>
                    <w:p w:rsidR="00EF2573" w:rsidRDefault="00EF2573">
                      <w:r w:rsidRPr="00EF2573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(</w:t>
                      </w:r>
                      <w:proofErr w:type="spellStart"/>
                      <w:r w:rsidRPr="00EF2573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поклажедатель</w:t>
                      </w:r>
                      <w:proofErr w:type="spellEnd"/>
                      <w:r w:rsidRPr="00EF2573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, наименование, адрес, телефон, факс)</w:t>
                      </w:r>
                    </w:p>
                  </w:txbxContent>
                </v:textbox>
              </v:rect>
              <v:rect id="_x0000_s3244" style="position:absolute;left:3054;top:1908;width:961;height:92;mso-wrap-style:none" filled="f" stroked="f">
                <v:textbox style="mso-next-textbox:#_x0000_s324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фамилия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имя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отчество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line id="_x0000_s3245" style="position:absolute" from="5852,0" to="5853,10" strokecolor="#d0d7e5" strokeweight="0"/>
              <v:rect id="_x0000_s3246" style="position:absolute;left:5852;width:15;height:10" fillcolor="#d0d7e5" stroked="f"/>
              <v:line id="_x0000_s3247" style="position:absolute" from="6890,0" to="6891,10" strokecolor="#d0d7e5" strokeweight="0"/>
              <v:rect id="_x0000_s3248" style="position:absolute;left:6890;width:15;height:10" fillcolor="#d0d7e5" stroked="f"/>
              <v:line id="_x0000_s3249" style="position:absolute" from="8004,0" to="8005,10" strokecolor="#d0d7e5" strokeweight="0"/>
              <v:rect id="_x0000_s3250" style="position:absolute;left:8004;width:15;height:10" fillcolor="#d0d7e5" stroked="f"/>
              <v:line id="_x0000_s3251" style="position:absolute" from="0,507" to="9147,508" strokecolor="#d0d7e5" strokeweight="0"/>
              <v:rect id="_x0000_s3252" style="position:absolute;top:507;width:9147;height:10" fillcolor="#d0d7e5" stroked="f"/>
              <v:line id="_x0000_s3253" style="position:absolute" from="9147,0" to="9148,10" strokecolor="#d0d7e5" strokeweight="0"/>
              <v:rect id="_x0000_s3254" style="position:absolute;left:9147;width:15;height:10" fillcolor="#d0d7e5" stroked="f"/>
              <v:line id="_x0000_s3255" style="position:absolute" from="9162,507" to="10095,508" strokeweight="0"/>
              <v:rect id="_x0000_s3256" style="position:absolute;left:9162;top:507;width:933;height:10" fillcolor="black" stroked="f"/>
              <v:line id="_x0000_s3257" style="position:absolute" from="10080,0" to="10081,507" strokecolor="#d0d7e5" strokeweight="0"/>
              <v:rect id="_x0000_s3258" style="position:absolute;left:10080;width:15;height:507" fillcolor="#d0d7e5" stroked="f"/>
              <v:line id="_x0000_s3259" style="position:absolute" from="0,656" to="9132,657" strokecolor="#d0d7e5" strokeweight="0"/>
              <v:rect id="_x0000_s3260" style="position:absolute;top:656;width:9132;height:10" fillcolor="#d0d7e5" stroked="f"/>
              <v:line id="_x0000_s3261" style="position:absolute" from="9147,507" to="9148,646" strokeweight="0"/>
              <v:rect id="_x0000_s3262" style="position:absolute;left:9147;top:507;width:15;height:139" fillcolor="black" stroked="f"/>
              <v:rect id="_x0000_s3263" style="position:absolute;left:9162;top:646;width:933;height:20" fillcolor="black" stroked="f"/>
              <v:line id="_x0000_s3264" style="position:absolute" from="10080,517" to="10081,646" strokeweight="0"/>
              <v:rect id="_x0000_s3265" style="position:absolute;left:10080;top:517;width:15;height:129" fillcolor="black" stroked="f"/>
              <v:line id="_x0000_s3266" style="position:absolute" from="8004,517" to="8005,666" strokecolor="#d0d7e5" strokeweight="0"/>
              <v:rect id="_x0000_s3267" style="position:absolute;left:8004;top:517;width:15;height:149" fillcolor="#d0d7e5" stroked="f"/>
              <v:line id="_x0000_s3268" style="position:absolute" from="0,825" to="9132,826" strokecolor="#d0d7e5" strokeweight="0"/>
              <v:rect id="_x0000_s3269" style="position:absolute;top:825;width:9132;height:10" fillcolor="#d0d7e5" stroked="f"/>
              <v:line id="_x0000_s3270" style="position:absolute" from="9162,825" to="10065,826" strokeweight="0"/>
              <v:rect id="_x0000_s3271" style="position:absolute;left:9162;top:825;width:903;height:10" fillcolor="black" stroked="f"/>
              <v:line id="_x0000_s3272" style="position:absolute" from="0,0" to="1,984" strokecolor="#d0d7e5" strokeweight="0"/>
              <v:rect id="_x0000_s3273" style="position:absolute;width:15;height:984" fillcolor="#d0d7e5" stroked="f"/>
              <v:line id="_x0000_s3274" style="position:absolute" from="0,984" to="8019,985" strokeweight="0"/>
              <v:rect id="_x0000_s3275" style="position:absolute;top:984;width:8019;height:10" fillcolor="black" stroked="f"/>
              <v:line id="_x0000_s3276" style="position:absolute" from="8004,835" to="8005,984" strokecolor="#d0d7e5" strokeweight="0"/>
              <v:rect id="_x0000_s3277" style="position:absolute;left:8004;top:835;width:15;height:149" fillcolor="#d0d7e5" stroked="f"/>
              <v:line id="_x0000_s3278" style="position:absolute" from="8019,984" to="9132,985" strokecolor="#d0d7e5" strokeweight="0"/>
              <v:rect id="_x0000_s3279" style="position:absolute;left:8019;top:984;width:1113;height:10" fillcolor="#d0d7e5" stroked="f"/>
              <v:line id="_x0000_s3280" style="position:absolute" from="9162,984" to="10065,985" strokeweight="0"/>
              <v:rect id="_x0000_s3281" style="position:absolute;left:9162;top:984;width:903;height:10" fillcolor="black" stroked="f"/>
              <v:line id="_x0000_s3282" style="position:absolute" from="617,0" to="618,835" strokecolor="#d0d7e5" strokeweight="0"/>
              <v:rect id="_x0000_s3283" style="position:absolute;left:617;width:15;height:835" fillcolor="#d0d7e5" stroked="f"/>
              <v:line id="_x0000_s3284" style="position:absolute" from="2527,0" to="2528,835" strokecolor="#d0d7e5" strokeweight="0"/>
              <v:rect id="_x0000_s3285" style="position:absolute;left:2527;width:16;height:835" fillcolor="#d0d7e5" stroked="f"/>
              <v:line id="_x0000_s3286" style="position:absolute" from="3220,0" to="3221,835" strokecolor="#d0d7e5" strokeweight="0"/>
              <v:rect id="_x0000_s3287" style="position:absolute;left:3220;width:15;height:835" fillcolor="#d0d7e5" stroked="f"/>
              <v:line id="_x0000_s3288" style="position:absolute" from="3987,0" to="3988,835" strokecolor="#d0d7e5" strokeweight="0"/>
              <v:rect id="_x0000_s3289" style="position:absolute;left:3987;width:15;height:835" fillcolor="#d0d7e5" stroked="f"/>
              <v:line id="_x0000_s3290" style="position:absolute" from="4619,0" to="4620,835" strokecolor="#d0d7e5" strokeweight="0"/>
              <v:rect id="_x0000_s3291" style="position:absolute;left:4619;width:15;height:835" fillcolor="#d0d7e5" stroked="f"/>
              <v:line id="_x0000_s3292" style="position:absolute" from="5326,0" to="5327,835" strokecolor="#d0d7e5" strokeweight="0"/>
              <v:rect id="_x0000_s3293" style="position:absolute;left:5326;width:15;height:835" fillcolor="#d0d7e5" stroked="f"/>
              <v:line id="_x0000_s3294" style="position:absolute" from="5852,517" to="5853,835" strokecolor="#d0d7e5" strokeweight="0"/>
              <v:rect id="_x0000_s3295" style="position:absolute;left:5852;top:517;width:15;height:318" fillcolor="#d0d7e5" stroked="f"/>
              <v:line id="_x0000_s3296" style="position:absolute" from="6890,517" to="6891,835" strokecolor="#d0d7e5" strokeweight="0"/>
              <v:rect id="_x0000_s3297" style="position:absolute;left:6890;top:517;width:15;height:318" fillcolor="#d0d7e5" stroked="f"/>
              <v:line id="_x0000_s3298" style="position:absolute" from="0,1133" to="9132,1134" strokecolor="#d0d7e5" strokeweight="0"/>
              <v:rect id="_x0000_s3299" style="position:absolute;top:1133;width:9132;height:10" fillcolor="#d0d7e5" stroked="f"/>
              <v:line id="_x0000_s3300" style="position:absolute" from="9162,1133" to="10065,1134" strokeweight="0"/>
              <v:rect id="_x0000_s3301" style="position:absolute;left:9162;top:1133;width:903;height:10" fillcolor="black" stroked="f"/>
              <v:line id="_x0000_s3302" style="position:absolute" from="0,994" to="1,1282" strokecolor="#d0d7e5" strokeweight="0"/>
              <v:rect id="_x0000_s3303" style="position:absolute;top:994;width:15;height:288" fillcolor="#d0d7e5" stroked="f"/>
              <v:line id="_x0000_s3304" style="position:absolute" from="5852,1143" to="5853,1282" strokecolor="#d0d7e5" strokeweight="0"/>
              <v:rect id="_x0000_s3305" style="position:absolute;left:5852;top:1143;width:15;height:139" fillcolor="#d0d7e5" stroked="f"/>
              <v:line id="_x0000_s3306" style="position:absolute" from="0,1282" to="9132,1283" strokeweight="0"/>
              <v:rect id="_x0000_s3307" style="position:absolute;top:1282;width:9132;height:10" fillcolor="black" stroked="f"/>
              <v:line id="_x0000_s3308" style="position:absolute" from="9162,1282" to="10065,1283" strokeweight="0"/>
              <v:rect id="_x0000_s3309" style="position:absolute;left:9162;top:1282;width:903;height:10" fillcolor="black" stroked="f"/>
              <v:line id="_x0000_s3310" style="position:absolute" from="8004,994" to="8005,1282" strokecolor="#d0d7e5" strokeweight="0"/>
              <v:rect id="_x0000_s3311" style="position:absolute;left:8004;top:994;width:15;height:288" fillcolor="#d0d7e5" stroked="f"/>
              <v:line id="_x0000_s3312" style="position:absolute" from="0,1441" to="9132,1442" strokecolor="#d0d7e5" strokeweight="0"/>
              <v:rect id="_x0000_s3313" style="position:absolute;top:1441;width:9132;height:10" fillcolor="#d0d7e5" stroked="f"/>
              <v:line id="_x0000_s3314" style="position:absolute" from="9162,1441" to="10065,1442" strokeweight="0"/>
              <v:rect id="_x0000_s3315" style="position:absolute;left:9162;top:1441;width:903;height:10" fillcolor="black" stroked="f"/>
              <v:line id="_x0000_s3316" style="position:absolute" from="0,1292" to="1,1600" strokecolor="#d0d7e5" strokeweight="0"/>
              <v:rect id="_x0000_s3317" style="position:absolute;top:1292;width:15;height:308" fillcolor="#d0d7e5" stroked="f"/>
              <v:line id="_x0000_s3318" style="position:absolute" from="0,1600" to="8019,1601" strokeweight="0"/>
              <v:rect id="_x0000_s3319" style="position:absolute;top:1600;width:8019;height:10" fillcolor="black" stroked="f"/>
              <v:line id="_x0000_s3320" style="position:absolute" from="8004,1451" to="8005,1600" strokecolor="#d0d7e5" strokeweight="0"/>
              <v:rect id="_x0000_s3321" style="position:absolute;left:8004;top:1451;width:15;height:149" fillcolor="#d0d7e5" stroked="f"/>
              <v:line id="_x0000_s3322" style="position:absolute" from="8019,1600" to="9132,1601" strokecolor="#d0d7e5" strokeweight="0"/>
              <v:rect id="_x0000_s3323" style="position:absolute;left:8019;top:1600;width:1113;height:10" fillcolor="#d0d7e5" stroked="f"/>
              <v:line id="_x0000_s3324" style="position:absolute" from="9162,1600" to="10065,1601" strokeweight="0"/>
              <v:rect id="_x0000_s3325" style="position:absolute;left:9162;top:1600;width:903;height:10" fillcolor="black" stroked="f"/>
              <v:line id="_x0000_s3326" style="position:absolute" from="617,1143" to="618,1282" strokecolor="#d0d7e5" strokeweight="0"/>
              <v:rect id="_x0000_s3327" style="position:absolute;left:617;top:1143;width:15;height:139" fillcolor="#d0d7e5" stroked="f"/>
              <v:line id="_x0000_s3328" style="position:absolute" from="2527,1143" to="2528,1282" strokecolor="#d0d7e5" strokeweight="0"/>
              <v:rect id="_x0000_s3329" style="position:absolute;left:2527;top:1143;width:16;height:139" fillcolor="#d0d7e5" stroked="f"/>
              <v:line id="_x0000_s3330" style="position:absolute" from="3220,1143" to="3221,1282" strokecolor="#d0d7e5" strokeweight="0"/>
              <v:rect id="_x0000_s3331" style="position:absolute;left:3220;top:1143;width:15;height:139" fillcolor="#d0d7e5" stroked="f"/>
              <v:line id="_x0000_s3332" style="position:absolute" from="3987,1143" to="3988,1282" strokecolor="#d0d7e5" strokeweight="0"/>
              <v:rect id="_x0000_s3333" style="position:absolute;left:3987;top:1143;width:15;height:139" fillcolor="#d0d7e5" stroked="f"/>
              <v:line id="_x0000_s3334" style="position:absolute" from="4619,1143" to="4620,1282" strokecolor="#d0d7e5" strokeweight="0"/>
              <v:rect id="_x0000_s3335" style="position:absolute;left:4619;top:1143;width:15;height:139" fillcolor="#d0d7e5" stroked="f"/>
              <v:line id="_x0000_s3336" style="position:absolute" from="5326,1143" to="5327,1282" strokecolor="#d0d7e5" strokeweight="0"/>
              <v:rect id="_x0000_s3337" style="position:absolute;left:5326;top:1143;width:15;height:139" fillcolor="#d0d7e5" stroked="f"/>
              <v:line id="_x0000_s3338" style="position:absolute" from="5852,1292" to="5853,1451" strokecolor="#d0d7e5" strokeweight="0"/>
              <v:rect id="_x0000_s3339" style="position:absolute;left:5852;top:1292;width:15;height:159" fillcolor="#d0d7e5" stroked="f"/>
              <v:line id="_x0000_s3340" style="position:absolute" from="6890,1143" to="6891,1282" strokecolor="#d0d7e5" strokeweight="0"/>
              <v:rect id="_x0000_s3341" style="position:absolute;left:6890;top:1143;width:15;height:139" fillcolor="#d0d7e5" stroked="f"/>
              <v:line id="_x0000_s3342" style="position:absolute" from="0,1749" to="9132,1750" strokecolor="#d0d7e5" strokeweight="0"/>
              <v:rect id="_x0000_s3343" style="position:absolute;top:1749;width:9132;height:10" fillcolor="#d0d7e5" stroked="f"/>
              <v:line id="_x0000_s3344" style="position:absolute" from="9162,1749" to="10065,1750" strokeweight="0"/>
              <v:rect id="_x0000_s3345" style="position:absolute;left:9162;top:1749;width:903;height:10" fillcolor="black" stroked="f"/>
              <v:line id="_x0000_s3346" style="position:absolute" from="0,1610" to="1,1899" strokecolor="#d0d7e5" strokeweight="0"/>
              <v:rect id="_x0000_s3347" style="position:absolute;top:1610;width:15;height:289" fillcolor="#d0d7e5" stroked="f"/>
              <v:line id="_x0000_s3348" style="position:absolute" from="617,1759" to="618,1899" strokecolor="#d0d7e5" strokeweight="0"/>
              <v:rect id="_x0000_s3349" style="position:absolute;left:617;top:1759;width:15;height:140" fillcolor="#d0d7e5" stroked="f"/>
              <v:line id="_x0000_s3350" style="position:absolute" from="6890,1759" to="6891,1899" strokecolor="#d0d7e5" strokeweight="0"/>
              <v:rect id="_x0000_s3351" style="position:absolute;left:6890;top:1759;width:15;height:140" fillcolor="#d0d7e5" stroked="f"/>
              <v:line id="_x0000_s3352" style="position:absolute" from="8004,1610" to="8005,1899" strokecolor="#d0d7e5" strokeweight="0"/>
              <v:rect id="_x0000_s3353" style="position:absolute;left:8004;top:1610;width:15;height:289" fillcolor="#d0d7e5" stroked="f"/>
              <v:line id="_x0000_s3354" style="position:absolute" from="0,1899" to="9132,1900" strokeweight="0"/>
              <v:rect id="_x0000_s3355" style="position:absolute;top:1899;width:9132;height:9" fillcolor="black" stroked="f"/>
              <v:line id="_x0000_s3356" style="position:absolute" from="9162,1899" to="10065,1900" strokeweight="0"/>
              <v:rect id="_x0000_s3357" style="position:absolute;left:9162;top:1899;width:903;height:9" fillcolor="black" stroked="f"/>
              <v:line id="_x0000_s3358" style="position:absolute" from="2527,1759" to="2528,1899" strokecolor="#d0d7e5" strokeweight="0"/>
              <v:rect id="_x0000_s3359" style="position:absolute;left:2527;top:1759;width:16;height:140" fillcolor="#d0d7e5" stroked="f"/>
              <v:line id="_x0000_s3360" style="position:absolute" from="3220,1759" to="3221,1899" strokecolor="#d0d7e5" strokeweight="0"/>
              <v:rect id="_x0000_s3361" style="position:absolute;left:3220;top:1759;width:15;height:140" fillcolor="#d0d7e5" stroked="f"/>
              <v:line id="_x0000_s3362" style="position:absolute" from="3987,1759" to="3988,1899" strokecolor="#d0d7e5" strokeweight="0"/>
              <v:rect id="_x0000_s3363" style="position:absolute;left:3987;top:1759;width:15;height:140" fillcolor="#d0d7e5" stroked="f"/>
              <v:line id="_x0000_s3364" style="position:absolute" from="4619,1759" to="4620,1899" strokecolor="#d0d7e5" strokeweight="0"/>
              <v:rect id="_x0000_s3365" style="position:absolute;left:4619;top:1759;width:15;height:140" fillcolor="#d0d7e5" stroked="f"/>
              <v:line id="_x0000_s3366" style="position:absolute" from="5326,1759" to="5327,1899" strokecolor="#d0d7e5" strokeweight="0"/>
              <v:rect id="_x0000_s3367" style="position:absolute;left:5326;top:1759;width:15;height:140" fillcolor="#d0d7e5" stroked="f"/>
              <v:line id="_x0000_s3368" style="position:absolute" from="5852,1759" to="5853,1899" strokecolor="#d0d7e5" strokeweight="0"/>
              <v:rect id="_x0000_s3369" style="position:absolute;left:5852;top:1759;width:15;height:140" fillcolor="#d0d7e5" stroked="f"/>
              <v:line id="_x0000_s3370" style="position:absolute" from="0,2058" to="8004,2059" strokecolor="#d0d7e5" strokeweight="0"/>
              <v:rect id="_x0000_s3371" style="position:absolute;top:2058;width:8004;height:9" fillcolor="#d0d7e5" stroked="f"/>
              <v:line id="_x0000_s3372" style="position:absolute" from="8019,2058" to="9132,2059" strokeweight="0"/>
              <v:rect id="_x0000_s3373" style="position:absolute;left:8019;top:2058;width:1113;height:9" fillcolor="black" stroked="f"/>
              <v:line id="_x0000_s3374" style="position:absolute" from="9162,2058" to="10065,2059" strokeweight="0"/>
              <v:rect id="_x0000_s3375" style="position:absolute;left:9162;top:2058;width:903;height:9" fillcolor="black" stroked="f"/>
              <v:line id="_x0000_s3376" style="position:absolute" from="0,2217" to="8004,2218" strokecolor="#d0d7e5" strokeweight="0"/>
            </v:group>
            <v:group id="_x0000_s3578" style="position:absolute;top:646;width:10095;height:7544" coordorigin=",646" coordsize="10095,7544">
              <v:rect id="_x0000_s3378" style="position:absolute;top:2217;width:8004;height:10" fillcolor="#d0d7e5" stroked="f"/>
              <v:line id="_x0000_s3379" style="position:absolute" from="8019,2217" to="9132,2218" strokeweight="0"/>
              <v:rect id="_x0000_s3380" style="position:absolute;left:8019;top:2217;width:1113;height:10" fillcolor="black" stroked="f"/>
              <v:line id="_x0000_s3381" style="position:absolute" from="9162,2217" to="10065,2218" strokeweight="0"/>
              <v:rect id="_x0000_s3382" style="position:absolute;left:9162;top:2217;width:903;height:10" fillcolor="black" stroked="f"/>
              <v:line id="_x0000_s3383" style="position:absolute" from="8004,1908" to="8005,2227" strokeweight="0"/>
              <v:rect id="_x0000_s3384" style="position:absolute;left:8004;top:1908;width:15;height:319" fillcolor="black" stroked="f"/>
              <v:line id="_x0000_s3385" style="position:absolute" from="0,2376" to="9132,2377" strokecolor="#d0d7e5" strokeweight="0"/>
              <v:rect id="_x0000_s3386" style="position:absolute;top:2376;width:9132;height:10" fillcolor="#d0d7e5" stroked="f"/>
              <v:rect id="_x0000_s3387" style="position:absolute;left:9132;top:646;width:30;height:1740" fillcolor="black" stroked="f"/>
              <v:rect id="_x0000_s3388" style="position:absolute;left:9162;top:2366;width:933;height:20" fillcolor="black" stroked="f"/>
              <v:rect id="_x0000_s3389" style="position:absolute;left:10065;top:666;width:30;height:1720" fillcolor="black" stroked="f"/>
              <v:line id="_x0000_s3390" style="position:absolute" from="0,2525" to="6890,2526" strokecolor="#d0d7e5" strokeweight="0"/>
              <v:rect id="_x0000_s3391" style="position:absolute;top:2525;width:6890;height:10" fillcolor="#d0d7e5" stroked="f"/>
              <v:line id="_x0000_s3392" style="position:absolute" from="6890,1908" to="6891,2525" strokecolor="#d0d7e5" strokeweight="0"/>
              <v:rect id="_x0000_s3393" style="position:absolute;left:6890;top:1908;width:15;height:617" fillcolor="#d0d7e5" stroked="f"/>
              <v:line id="_x0000_s3394" style="position:absolute" from="8004,2386" to="8005,2525" strokecolor="#d0d7e5" strokeweight="0"/>
              <v:rect id="_x0000_s3395" style="position:absolute;left:8004;top:2386;width:15;height:139" fillcolor="#d0d7e5" stroked="f"/>
              <v:line id="_x0000_s3396" style="position:absolute" from="6905,2525" to="9162,2526" strokeweight="0"/>
              <v:rect id="_x0000_s3397" style="position:absolute;left:6905;top:2525;width:2257;height:10" fillcolor="black" stroked="f"/>
              <v:line id="_x0000_s3398" style="position:absolute" from="9147,2386" to="9148,2525" strokecolor="#d0d7e5" strokeweight="0"/>
              <v:rect id="_x0000_s3399" style="position:absolute;left:9147;top:2386;width:15;height:139" fillcolor="#d0d7e5" stroked="f"/>
              <v:line id="_x0000_s3400" style="position:absolute" from="0,2823" to="6875,2824" strokecolor="#d0d7e5" strokeweight="0"/>
              <v:rect id="_x0000_s3401" style="position:absolute;top:2823;width:6875;height:10" fillcolor="#d0d7e5" stroked="f"/>
              <v:line id="_x0000_s3402" style="position:absolute" from="6890,2525" to="6891,2813" strokeweight="0"/>
              <v:rect id="_x0000_s3403" style="position:absolute;left:6890;top:2525;width:15;height:288" fillcolor="black" stroked="f"/>
              <v:line id="_x0000_s3404" style="position:absolute" from="8004,2535" to="8005,2813" strokeweight="0"/>
              <v:rect id="_x0000_s3405" style="position:absolute;left:8004;top:2535;width:15;height:278" fillcolor="black" stroked="f"/>
              <v:rect id="_x0000_s3406" style="position:absolute;left:6905;top:2813;width:2257;height:20" fillcolor="black" stroked="f"/>
              <v:line id="_x0000_s3407" style="position:absolute" from="9147,2535" to="9148,2813" strokeweight="0"/>
              <v:rect id="_x0000_s3408" style="position:absolute;left:9147;top:2535;width:15;height:278" fillcolor="black" stroked="f"/>
              <v:line id="_x0000_s3409" style="position:absolute" from="0,2982" to="6875,2983" strokecolor="#d0d7e5" strokeweight="0"/>
              <v:rect id="_x0000_s3410" style="position:absolute;top:2982;width:6875;height:10" fillcolor="#d0d7e5" stroked="f"/>
              <v:rect id="_x0000_s3411" style="position:absolute;left:6905;top:2972;width:2257;height:20" fillcolor="black" stroked="f"/>
              <v:rect id="_x0000_s3412" style="position:absolute;left:9132;top:2833;width:30;height:159" fillcolor="black" stroked="f"/>
              <v:line id="_x0000_s3413" style="position:absolute" from="2527,2067" to="2528,2992" strokecolor="#d0d7e5" strokeweight="0"/>
              <v:rect id="_x0000_s3414" style="position:absolute;left:2527;top:2067;width:16;height:925" fillcolor="#d0d7e5" stroked="f"/>
              <v:line id="_x0000_s3415" style="position:absolute" from="3220,2067" to="3221,2992" strokecolor="#d0d7e5" strokeweight="0"/>
              <v:rect id="_x0000_s3416" style="position:absolute;left:3220;top:2067;width:15;height:925" fillcolor="#d0d7e5" stroked="f"/>
              <v:line id="_x0000_s3417" style="position:absolute" from="3987,2067" to="3988,2992" strokecolor="#d0d7e5" strokeweight="0"/>
              <v:rect id="_x0000_s3418" style="position:absolute;left:3987;top:2067;width:15;height:925" fillcolor="#d0d7e5" stroked="f"/>
              <v:line id="_x0000_s3419" style="position:absolute" from="4619,2067" to="4620,2992" strokecolor="#d0d7e5" strokeweight="0"/>
              <v:rect id="_x0000_s3420" style="position:absolute;left:4619;top:2067;width:15;height:925" fillcolor="#d0d7e5" stroked="f"/>
              <v:line id="_x0000_s3421" style="position:absolute" from="5326,2067" to="5327,2992" strokecolor="#d0d7e5" strokeweight="0"/>
              <v:rect id="_x0000_s3422" style="position:absolute;left:5326;top:2067;width:15;height:925" fillcolor="#d0d7e5" stroked="f"/>
              <v:line id="_x0000_s3423" style="position:absolute" from="5852,2067" to="5853,2992" strokecolor="#d0d7e5" strokeweight="0"/>
              <v:rect id="_x0000_s3424" style="position:absolute;left:5852;top:2067;width:15;height:925" fillcolor="#d0d7e5" stroked="f"/>
              <v:rect id="_x0000_s3425" style="position:absolute;left:6875;top:2813;width:30;height:179" fillcolor="black" stroked="f"/>
              <v:rect id="_x0000_s3426" style="position:absolute;left:7989;top:2833;width:30;height:159" fillcolor="black" stroked="f"/>
              <v:line id="_x0000_s3427" style="position:absolute" from="2527,3151" to="2528,3300" strokecolor="#d0d7e5" strokeweight="0"/>
              <v:rect id="_x0000_s3428" style="position:absolute;left:2527;top:3151;width:16;height:149" fillcolor="#d0d7e5" stroked="f"/>
              <v:line id="_x0000_s3429" style="position:absolute" from="3220,3151" to="3221,3300" strokecolor="#d0d7e5" strokeweight="0"/>
              <v:rect id="_x0000_s3430" style="position:absolute;left:3220;top:3151;width:15;height:149" fillcolor="#d0d7e5" stroked="f"/>
              <v:line id="_x0000_s3431" style="position:absolute" from="3987,3151" to="3988,3300" strokecolor="#d0d7e5" strokeweight="0"/>
              <v:rect id="_x0000_s3432" style="position:absolute;left:3987;top:3151;width:15;height:149" fillcolor="#d0d7e5" stroked="f"/>
              <v:line id="_x0000_s3433" style="position:absolute" from="4619,3151" to="4620,3300" strokecolor="#d0d7e5" strokeweight="0"/>
              <v:rect id="_x0000_s3434" style="position:absolute;left:4619;top:3151;width:15;height:149" fillcolor="#d0d7e5" stroked="f"/>
              <v:line id="_x0000_s3435" style="position:absolute" from="5326,3151" to="5327,3300" strokecolor="#d0d7e5" strokeweight="0"/>
              <v:rect id="_x0000_s3436" style="position:absolute;left:5326;top:3151;width:15;height:149" fillcolor="#d0d7e5" stroked="f"/>
              <v:line id="_x0000_s3437" style="position:absolute" from="5852,3151" to="5853,3300" strokecolor="#d0d7e5" strokeweight="0"/>
              <v:rect id="_x0000_s3438" style="position:absolute;left:5852;top:3151;width:15;height:149" fillcolor="#d0d7e5" stroked="f"/>
              <v:line id="_x0000_s3439" style="position:absolute" from="6890,3151" to="6891,3300" strokecolor="#d0d7e5" strokeweight="0"/>
              <v:rect id="_x0000_s3440" style="position:absolute;left:6890;top:3151;width:15;height:149" fillcolor="#d0d7e5" stroked="f"/>
              <v:line id="_x0000_s3441" style="position:absolute" from="8004,3151" to="8005,3300" strokecolor="#d0d7e5" strokeweight="0"/>
              <v:rect id="_x0000_s3442" style="position:absolute;left:8004;top:3151;width:15;height:149" fillcolor="#d0d7e5" stroked="f"/>
              <v:line id="_x0000_s3443" style="position:absolute" from="9147,2992" to="9148,3300" strokecolor="#d0d7e5" strokeweight="0"/>
              <v:rect id="_x0000_s3444" style="position:absolute;left:9147;top:2992;width:15;height:308" fillcolor="#d0d7e5" stroked="f"/>
              <v:line id="_x0000_s3445" style="position:absolute" from="0,1908" to="1,3598" strokecolor="#d0d7e5" strokeweight="0"/>
              <v:rect id="_x0000_s3446" style="position:absolute;top:1908;width:15;height:1690" fillcolor="#d0d7e5" stroked="f"/>
              <v:line id="_x0000_s3447" style="position:absolute" from="617,1908" to="618,3598" strokecolor="#d0d7e5" strokeweight="0"/>
              <v:rect id="_x0000_s3448" style="position:absolute;left:617;top:1908;width:15;height:1690" fillcolor="#d0d7e5" stroked="f"/>
              <v:line id="_x0000_s3449" style="position:absolute" from="3220,3459" to="3221,3598" strokecolor="#d0d7e5" strokeweight="0"/>
              <v:rect id="_x0000_s3450" style="position:absolute;left:3220;top:3459;width:15;height:139" fillcolor="#d0d7e5" stroked="f"/>
              <v:line id="_x0000_s3451" style="position:absolute" from="4619,3459" to="4620,3598" strokecolor="#d0d7e5" strokeweight="0"/>
              <v:rect id="_x0000_s3452" style="position:absolute;left:4619;top:3459;width:15;height:139" fillcolor="#d0d7e5" stroked="f"/>
              <v:line id="_x0000_s3453" style="position:absolute" from="5852,3459" to="5853,3598" strokecolor="#d0d7e5" strokeweight="0"/>
              <v:rect id="_x0000_s3454" style="position:absolute;left:5852;top:3459;width:15;height:139" fillcolor="#d0d7e5" stroked="f"/>
              <v:line id="_x0000_s3455" style="position:absolute" from="6890,3459" to="6891,3598" strokecolor="#d0d7e5" strokeweight="0"/>
              <v:rect id="_x0000_s3456" style="position:absolute;left:6890;top:3459;width:15;height:139" fillcolor="#d0d7e5" stroked="f"/>
              <v:line id="_x0000_s3457" style="position:absolute" from="8004,3459" to="8005,3598" strokecolor="#d0d7e5" strokeweight="0"/>
              <v:rect id="_x0000_s3458" style="position:absolute;left:8004;top:3459;width:15;height:139" fillcolor="#d0d7e5" stroked="f"/>
              <v:line id="_x0000_s3459" style="position:absolute" from="9147,3459" to="9148,3598" strokecolor="#d0d7e5" strokeweight="0"/>
              <v:rect id="_x0000_s3460" style="position:absolute;left:9147;top:3459;width:15;height:139" fillcolor="#d0d7e5" stroked="f"/>
              <v:line id="_x0000_s3461" style="position:absolute" from="15,3598" to="10095,3599" strokeweight="0"/>
              <v:rect id="_x0000_s3462" style="position:absolute;left:15;top:3598;width:10080;height:10" fillcolor="black" stroked="f"/>
              <v:line id="_x0000_s3463" style="position:absolute" from="10080,2386" to="10081,3598" strokecolor="#d0d7e5" strokeweight="0"/>
              <v:rect id="_x0000_s3464" style="position:absolute;left:10080;top:2386;width:15;height:1212" fillcolor="#d0d7e5" stroked="f"/>
              <v:line id="_x0000_s3465" style="position:absolute" from="2527,3459" to="2528,3598" strokecolor="#d0d7e5" strokeweight="0"/>
              <v:rect id="_x0000_s3466" style="position:absolute;left:2527;top:3459;width:16;height:139" fillcolor="#d0d7e5" stroked="f"/>
              <v:line id="_x0000_s3467" style="position:absolute" from="15,3777" to="3235,3778" strokeweight="0"/>
              <v:rect id="_x0000_s3468" style="position:absolute;left:15;top:3777;width:3220;height:10" fillcolor="black" stroked="f"/>
              <v:line id="_x0000_s3469" style="position:absolute" from="5326,3459" to="5327,3598" strokecolor="#d0d7e5" strokeweight="0"/>
              <v:rect id="_x0000_s3470" style="position:absolute;left:5326;top:3459;width:15;height:139" fillcolor="#d0d7e5" stroked="f"/>
              <v:line id="_x0000_s3471" style="position:absolute" from="4634,3777" to="10095,3778" strokeweight="0"/>
              <v:rect id="_x0000_s3472" style="position:absolute;left:4634;top:3777;width:5461;height:10" fillcolor="black" stroked="f"/>
              <v:line id="_x0000_s3473" style="position:absolute" from="15,4175" to="10095,4176" strokeweight="0"/>
              <v:rect id="_x0000_s3474" style="position:absolute;left:15;top:4175;width:10080;height:10" fillcolor="black" stroked="f"/>
              <v:line id="_x0000_s3475" style="position:absolute" from="15,4324" to="10095,4325" strokeweight="0"/>
              <v:rect id="_x0000_s3476" style="position:absolute;left:15;top:4324;width:10080;height:10" fillcolor="black" stroked="f"/>
              <v:line id="_x0000_s3477" style="position:absolute" from="15,4473" to="10095,4474" strokeweight="0"/>
              <v:rect id="_x0000_s3478" style="position:absolute;left:15;top:4473;width:10080;height:10" fillcolor="black" stroked="f"/>
              <v:line id="_x0000_s3479" style="position:absolute" from="15,4622" to="10095,4623" strokeweight="0"/>
              <v:rect id="_x0000_s3480" style="position:absolute;left:15;top:4622;width:10080;height:10" fillcolor="black" stroked="f"/>
              <v:line id="_x0000_s3481" style="position:absolute" from="15,4771" to="10095,4772" strokeweight="0"/>
              <v:rect id="_x0000_s3482" style="position:absolute;left:15;top:4771;width:10080;height:10" fillcolor="black" stroked="f"/>
              <v:line id="_x0000_s3483" style="position:absolute" from="15,4920" to="10095,4921" strokeweight="0"/>
              <v:rect id="_x0000_s3484" style="position:absolute;left:15;top:4920;width:10080;height:10" fillcolor="black" stroked="f"/>
              <v:line id="_x0000_s3485" style="position:absolute" from="15,5069" to="10095,5070" strokeweight="0"/>
              <v:rect id="_x0000_s3486" style="position:absolute;left:15;top:5069;width:10080;height:10" fillcolor="black" stroked="f"/>
              <v:line id="_x0000_s3487" style="position:absolute" from="15,5218" to="10095,5219" strokeweight="0"/>
              <v:rect id="_x0000_s3488" style="position:absolute;left:15;top:5218;width:10080;height:10" fillcolor="black" stroked="f"/>
              <v:line id="_x0000_s3489" style="position:absolute" from="15,5368" to="10095,5369" strokeweight="0"/>
              <v:rect id="_x0000_s3490" style="position:absolute;left:15;top:5368;width:10080;height:9" fillcolor="black" stroked="f"/>
              <v:line id="_x0000_s3491" style="position:absolute" from="0,3598" to="1,5527" strokeweight="0"/>
              <v:rect id="_x0000_s3492" style="position:absolute;top:3598;width:15;height:1929" fillcolor="black" stroked="f"/>
              <v:line id="_x0000_s3493" style="position:absolute" from="617,3608" to="618,5527" strokeweight="0"/>
              <v:rect id="_x0000_s3494" style="position:absolute;left:617;top:3608;width:15;height:1919" fillcolor="black" stroked="f"/>
              <v:line id="_x0000_s3495" style="position:absolute" from="2527,3787" to="2528,5527" strokeweight="0"/>
              <v:rect id="_x0000_s3496" style="position:absolute;left:2527;top:3787;width:16;height:1740" fillcolor="black" stroked="f"/>
              <v:line id="_x0000_s3497" style="position:absolute" from="3220,3608" to="3221,5527" strokeweight="0"/>
              <v:rect id="_x0000_s3498" style="position:absolute;left:3220;top:3608;width:15;height:1919" fillcolor="black" stroked="f"/>
              <v:line id="_x0000_s3499" style="position:absolute" from="3987,3459" to="3988,3598" strokecolor="#d0d7e5" strokeweight="0"/>
              <v:rect id="_x0000_s3500" style="position:absolute;left:3987;top:3459;width:15;height:139" fillcolor="#d0d7e5" stroked="f"/>
              <v:line id="_x0000_s3501" style="position:absolute" from="4619,3608" to="4620,5527" strokeweight="0"/>
              <v:rect id="_x0000_s3502" style="position:absolute;left:4619;top:3608;width:15;height:1919" fillcolor="black" stroked="f"/>
              <v:line id="_x0000_s3503" style="position:absolute" from="15,5517" to="10095,5518" strokeweight="0"/>
              <v:rect id="_x0000_s3504" style="position:absolute;left:15;top:5517;width:10080;height:10" fillcolor="black" stroked="f"/>
              <v:line id="_x0000_s3505" style="position:absolute" from="10080,3608" to="10081,5527" strokeweight="0"/>
              <v:rect id="_x0000_s3506" style="position:absolute;left:10080;top:3608;width:15;height:1919" fillcolor="black" stroked="f"/>
              <v:line id="_x0000_s3507" style="position:absolute" from="5326,3787" to="5327,5527" strokeweight="0"/>
              <v:rect id="_x0000_s3508" style="position:absolute;left:5326;top:3787;width:15;height:1740" fillcolor="black" stroked="f"/>
              <v:line id="_x0000_s3509" style="position:absolute" from="0,5666" to="5852,5667" strokecolor="#d0d7e5" strokeweight="0"/>
              <v:rect id="_x0000_s3510" style="position:absolute;top:5666;width:5852;height:10" fillcolor="#d0d7e5" stroked="f"/>
              <v:line id="_x0000_s3511" style="position:absolute" from="5852,3608" to="5853,5676" strokeweight="0"/>
              <v:rect id="_x0000_s3512" style="position:absolute;left:5852;top:3608;width:15;height:2068" fillcolor="black" stroked="f"/>
              <v:line id="_x0000_s3513" style="position:absolute" from="6890,3608" to="6891,5676" strokeweight="0"/>
              <v:rect id="_x0000_s3514" style="position:absolute;left:6890;top:3608;width:15;height:2068" fillcolor="black" stroked="f"/>
              <v:line id="_x0000_s3515" style="position:absolute" from="8004,3608" to="8005,5676" strokeweight="0"/>
              <v:rect id="_x0000_s3516" style="position:absolute;left:8004;top:3608;width:15;height:2068" fillcolor="black" stroked="f"/>
              <v:line id="_x0000_s3517" style="position:absolute" from="5867,5666" to="9162,5667" strokeweight="0"/>
              <v:rect id="_x0000_s3518" style="position:absolute;left:5867;top:5666;width:3295;height:10" fillcolor="black" stroked="f"/>
              <v:line id="_x0000_s3519" style="position:absolute" from="9147,3608" to="9148,5676" strokeweight="0"/>
              <v:rect id="_x0000_s3520" style="position:absolute;left:9147;top:3608;width:15;height:2068" fillcolor="black" stroked="f"/>
              <v:line id="_x0000_s3521" style="position:absolute" from="2527,5527" to="2528,5825" strokecolor="#d0d7e5" strokeweight="0"/>
              <v:rect id="_x0000_s3522" style="position:absolute;left:2527;top:5527;width:16;height:298" fillcolor="#d0d7e5" stroked="f"/>
              <v:line id="_x0000_s3523" style="position:absolute" from="3220,5527" to="3221,5825" strokecolor="#d0d7e5" strokeweight="0"/>
              <v:rect id="_x0000_s3524" style="position:absolute;left:3220;top:5527;width:15;height:298" fillcolor="#d0d7e5" stroked="f"/>
              <v:line id="_x0000_s3525" style="position:absolute" from="3987,5527" to="3988,5825" strokecolor="#d0d7e5" strokeweight="0"/>
              <v:rect id="_x0000_s3526" style="position:absolute;left:3987;top:5527;width:15;height:298" fillcolor="#d0d7e5" stroked="f"/>
              <v:line id="_x0000_s3527" style="position:absolute" from="4619,5527" to="4620,5825" strokecolor="#d0d7e5" strokeweight="0"/>
              <v:rect id="_x0000_s3528" style="position:absolute;left:4619;top:5527;width:15;height:298" fillcolor="#d0d7e5" stroked="f"/>
              <v:line id="_x0000_s3529" style="position:absolute" from="0,5974" to="5326,5975" strokecolor="#d0d7e5" strokeweight="0"/>
              <v:rect id="_x0000_s3530" style="position:absolute;top:5974;width:5326;height:10" fillcolor="#d0d7e5" stroked="f"/>
              <v:line id="_x0000_s3531" style="position:absolute" from="5326,5676" to="5327,5974" strokecolor="#d0d7e5" strokeweight="0"/>
              <v:rect id="_x0000_s3532" style="position:absolute;left:5326;top:5676;width:15;height:298" fillcolor="#d0d7e5" stroked="f"/>
              <v:line id="_x0000_s3533" style="position:absolute" from="5326,5974" to="6905,5975" strokeweight="0"/>
              <v:rect id="_x0000_s3534" style="position:absolute;left:5326;top:5974;width:1579;height:10" fillcolor="black" stroked="f"/>
              <v:line id="_x0000_s3535" style="position:absolute" from="6890,5676" to="6891,5974" strokecolor="#d0d7e5" strokeweight="0"/>
              <v:rect id="_x0000_s3536" style="position:absolute;left:6890;top:5676;width:15;height:298" fillcolor="#d0d7e5" stroked="f"/>
              <v:line id="_x0000_s3537" style="position:absolute" from="0,5527" to="1,6660" strokecolor="#d0d7e5" strokeweight="0"/>
              <v:rect id="_x0000_s3538" style="position:absolute;top:5527;width:15;height:1133" fillcolor="#d0d7e5" stroked="f"/>
              <v:line id="_x0000_s3539" style="position:absolute" from="617,5527" to="618,6660" strokecolor="#d0d7e5" strokeweight="0"/>
              <v:rect id="_x0000_s3540" style="position:absolute;left:617;top:5527;width:15;height:1133" fillcolor="#d0d7e5" stroked="f"/>
              <v:line id="_x0000_s3541" style="position:absolute" from="3220,5984" to="3221,6083" strokecolor="#d0d7e5" strokeweight="0"/>
              <v:rect id="_x0000_s3542" style="position:absolute;left:3220;top:5984;width:15;height:99" fillcolor="#d0d7e5" stroked="f"/>
              <v:line id="_x0000_s3543" style="position:absolute" from="4619,5984" to="4620,6083" strokecolor="#d0d7e5" strokeweight="0"/>
              <v:rect id="_x0000_s3544" style="position:absolute;left:4619;top:5984;width:15;height:99" fillcolor="#d0d7e5" stroked="f"/>
              <v:line id="_x0000_s3545" style="position:absolute" from="5852,5676" to="5853,5825" strokecolor="#d0d7e5" strokeweight="0"/>
              <v:rect id="_x0000_s3546" style="position:absolute;left:5852;top:5676;width:15;height:149" fillcolor="#d0d7e5" stroked="f"/>
              <v:line id="_x0000_s3547" style="position:absolute" from="6890,5984" to="6891,6083" strokecolor="#d0d7e5" strokeweight="0"/>
              <v:rect id="_x0000_s3548" style="position:absolute;left:6890;top:5984;width:15;height:99" fillcolor="#d0d7e5" stroked="f"/>
              <v:line id="_x0000_s3549" style="position:absolute" from="8004,5676" to="8005,6083" strokecolor="#d0d7e5" strokeweight="0"/>
              <v:rect id="_x0000_s3550" style="position:absolute;left:8004;top:5676;width:15;height:407" fillcolor="#d0d7e5" stroked="f"/>
              <v:line id="_x0000_s3551" style="position:absolute" from="15,6660" to="10095,6661" strokeweight="0"/>
              <v:rect id="_x0000_s3552" style="position:absolute;left:15;top:6660;width:10080;height:10" fillcolor="black" stroked="f"/>
              <v:line id="_x0000_s3553" style="position:absolute" from="10080,5527" to="10081,6660" strokecolor="#d0d7e5" strokeweight="0"/>
              <v:rect id="_x0000_s3554" style="position:absolute;left:10080;top:5527;width:15;height:1133" fillcolor="#d0d7e5" stroked="f"/>
              <v:line id="_x0000_s3555" style="position:absolute" from="2527,5984" to="2528,6083" strokecolor="#d0d7e5" strokeweight="0"/>
              <v:rect id="_x0000_s3556" style="position:absolute;left:2527;top:5984;width:16;height:99" fillcolor="#d0d7e5" stroked="f"/>
              <v:line id="_x0000_s3557" style="position:absolute" from="3987,5984" to="3988,6083" strokecolor="#d0d7e5" strokeweight="0"/>
              <v:rect id="_x0000_s3558" style="position:absolute;left:3987;top:5984;width:15;height:99" fillcolor="#d0d7e5" stroked="f"/>
              <v:line id="_x0000_s3559" style="position:absolute" from="15,6839" to="4634,6840" strokeweight="0"/>
              <v:rect id="_x0000_s3560" style="position:absolute;left:15;top:6839;width:4619;height:10" fillcolor="black" stroked="f"/>
              <v:line id="_x0000_s3561" style="position:absolute" from="5867,6839" to="8019,6840" strokeweight="0"/>
              <v:rect id="_x0000_s3562" style="position:absolute;left:5867;top:6839;width:2152;height:10" fillcolor="black" stroked="f"/>
              <v:line id="_x0000_s3563" style="position:absolute" from="15,7286" to="10095,7287" strokeweight="0"/>
              <v:rect id="_x0000_s3564" style="position:absolute;left:15;top:7286;width:10080;height:10" fillcolor="black" stroked="f"/>
              <v:line id="_x0000_s3565" style="position:absolute" from="15,7435" to="10095,7436" strokeweight="0"/>
              <v:rect id="_x0000_s3566" style="position:absolute;left:15;top:7435;width:10080;height:10" fillcolor="black" stroked="f"/>
              <v:line id="_x0000_s3567" style="position:absolute" from="15,7584" to="10095,7585" strokeweight="0"/>
              <v:rect id="_x0000_s3568" style="position:absolute;left:15;top:7584;width:10080;height:10" fillcolor="black" stroked="f"/>
              <v:line id="_x0000_s3569" style="position:absolute" from="15,7733" to="10095,7734" strokeweight="0"/>
              <v:rect id="_x0000_s3570" style="position:absolute;left:15;top:7733;width:10080;height:10" fillcolor="black" stroked="f"/>
              <v:line id="_x0000_s3571" style="position:absolute" from="15,7882" to="10095,7883" strokeweight="0"/>
              <v:rect id="_x0000_s3572" style="position:absolute;left:15;top:7882;width:10080;height:10" fillcolor="black" stroked="f"/>
              <v:line id="_x0000_s3573" style="position:absolute" from="15,8031" to="10095,8032" strokeweight="0"/>
              <v:rect id="_x0000_s3574" style="position:absolute;left:15;top:8031;width:10080;height:10" fillcolor="black" stroked="f"/>
              <v:line id="_x0000_s3575" style="position:absolute" from="0,6660" to="1,8190" strokeweight="0"/>
              <v:rect id="_x0000_s3576" style="position:absolute;top:6660;width:15;height:1530" fillcolor="black" stroked="f"/>
              <v:line id="_x0000_s3577" style="position:absolute" from="617,6670" to="618,8190" strokeweight="0"/>
            </v:group>
            <v:group id="_x0000_s3779" style="position:absolute;top:5676;width:10095;height:5248" coordorigin=",5676" coordsize="10095,5248">
              <v:rect id="_x0000_s3579" style="position:absolute;left:617;top:6670;width:15;height:1520" fillcolor="black" stroked="f"/>
              <v:line id="_x0000_s3580" style="position:absolute" from="2527,6849" to="2528,8190" strokeweight="0"/>
              <v:rect id="_x0000_s3581" style="position:absolute;left:2527;top:6849;width:16;height:1341" fillcolor="black" stroked="f"/>
              <v:line id="_x0000_s3582" style="position:absolute" from="3220,6670" to="3221,8190" strokeweight="0"/>
              <v:rect id="_x0000_s3583" style="position:absolute;left:3220;top:6670;width:15;height:1520" fillcolor="black" stroked="f"/>
              <v:line id="_x0000_s3584" style="position:absolute" from="3987,6849" to="3988,8190" strokeweight="0"/>
              <v:rect id="_x0000_s3585" style="position:absolute;left:3987;top:6849;width:15;height:1341" fillcolor="black" stroked="f"/>
              <v:line id="_x0000_s3586" style="position:absolute" from="4619,6670" to="4620,8190" strokeweight="0"/>
              <v:rect id="_x0000_s3587" style="position:absolute;left:4619;top:6670;width:15;height:1520" fillcolor="black" stroked="f"/>
              <v:line id="_x0000_s3588" style="position:absolute" from="5326,5984" to="5327,6083" strokecolor="#d0d7e5" strokeweight="0"/>
              <v:rect id="_x0000_s3589" style="position:absolute;left:5326;top:5984;width:15;height:99" fillcolor="#d0d7e5" stroked="f"/>
              <v:line id="_x0000_s3590" style="position:absolute" from="5852,6670" to="5853,8190" strokeweight="0"/>
              <v:rect id="_x0000_s3591" style="position:absolute;left:5852;top:6670;width:15;height:1520" fillcolor="black" stroked="f"/>
              <v:line id="_x0000_s3592" style="position:absolute" from="9147,5676" to="9148,6660" strokecolor="#d0d7e5" strokeweight="0"/>
              <v:rect id="_x0000_s3593" style="position:absolute;left:9147;top:5676;width:15;height:984" fillcolor="#d0d7e5" stroked="f"/>
              <v:line id="_x0000_s3594" style="position:absolute" from="15,8180" to="10095,8181" strokeweight="0"/>
              <v:rect id="_x0000_s3595" style="position:absolute;left:15;top:8180;width:10080;height:10" fillcolor="black" stroked="f"/>
              <v:line id="_x0000_s3596" style="position:absolute" from="10080,6670" to="10081,8190" strokeweight="0"/>
              <v:rect id="_x0000_s3597" style="position:absolute;left:10080;top:6670;width:15;height:1520" fillcolor="black" stroked="f"/>
              <v:line id="_x0000_s3598" style="position:absolute" from="0,8330" to="6890,8331" strokecolor="#d0d7e5" strokeweight="0"/>
              <v:rect id="_x0000_s3599" style="position:absolute;top:8330;width:6890;height:10" fillcolor="#d0d7e5" stroked="f"/>
              <v:line id="_x0000_s3600" style="position:absolute" from="6905,8330" to="8019,8331" strokeweight="0"/>
              <v:rect id="_x0000_s3601" style="position:absolute;left:6905;top:8330;width:1114;height:10" fillcolor="black" stroked="f"/>
              <v:line id="_x0000_s3602" style="position:absolute" from="0,8479" to="6890,8480" strokecolor="#d0d7e5" strokeweight="0"/>
              <v:rect id="_x0000_s3603" style="position:absolute;top:8479;width:6890;height:10" fillcolor="#d0d7e5" stroked="f"/>
              <v:line id="_x0000_s3604" style="position:absolute" from="6905,8479" to="8019,8480" strokeweight="0"/>
              <v:rect id="_x0000_s3605" style="position:absolute;left:6905;top:8479;width:1114;height:10" fillcolor="black" stroked="f"/>
              <v:line id="_x0000_s3606" style="position:absolute" from="5326,8190" to="5327,8489" strokecolor="#d0d7e5" strokeweight="0"/>
              <v:rect id="_x0000_s3607" style="position:absolute;left:5326;top:8190;width:15;height:299" fillcolor="#d0d7e5" stroked="f"/>
              <v:line id="_x0000_s3608" style="position:absolute" from="5852,8190" to="5853,8489" strokecolor="#d0d7e5" strokeweight="0"/>
              <v:rect id="_x0000_s3609" style="position:absolute;left:5852;top:8190;width:15;height:299" fillcolor="#d0d7e5" stroked="f"/>
              <v:line id="_x0000_s3610" style="position:absolute" from="0,8628" to="6890,8629" strokecolor="#d0d7e5" strokeweight="0"/>
              <v:rect id="_x0000_s3611" style="position:absolute;top:8628;width:6890;height:10" fillcolor="#d0d7e5" stroked="f"/>
              <v:line id="_x0000_s3612" style="position:absolute" from="6890,6670" to="6891,8638" strokeweight="0"/>
              <v:rect id="_x0000_s3613" style="position:absolute;left:6890;top:6670;width:15;height:1968" fillcolor="black" stroked="f"/>
              <v:line id="_x0000_s3614" style="position:absolute" from="6905,8628" to="8019,8629" strokeweight="0"/>
              <v:rect id="_x0000_s3615" style="position:absolute;left:6905;top:8628;width:1114;height:10" fillcolor="black" stroked="f"/>
              <v:line id="_x0000_s3616" style="position:absolute" from="8004,6670" to="8005,8638" strokeweight="0"/>
              <v:rect id="_x0000_s3617" style="position:absolute;left:8004;top:6670;width:15;height:1968" fillcolor="black" stroked="f"/>
              <v:line id="_x0000_s3618" style="position:absolute" from="0,8936" to="2527,8937" strokecolor="#d0d7e5" strokeweight="0"/>
              <v:rect id="_x0000_s3619" style="position:absolute;top:8936;width:2527;height:10" fillcolor="#d0d7e5" stroked="f"/>
              <v:line id="_x0000_s3620" style="position:absolute" from="2527,8190" to="2528,8787" strokecolor="#d0d7e5" strokeweight="0"/>
              <v:rect id="_x0000_s3621" style="position:absolute;left:2527;top:8190;width:16;height:597" fillcolor="#d0d7e5" stroked="f"/>
              <v:line id="_x0000_s3622" style="position:absolute" from="2527,8936" to="10095,8937" strokeweight="0"/>
              <v:rect id="_x0000_s3623" style="position:absolute;left:2527;top:8936;width:7568;height:10" fillcolor="black" stroked="f"/>
              <v:line id="_x0000_s3624" style="position:absolute" from="10080,8190" to="10081,8936" strokecolor="#d0d7e5" strokeweight="0"/>
              <v:rect id="_x0000_s3625" style="position:absolute;left:10080;top:8190;width:15;height:746" fillcolor="#d0d7e5" stroked="f"/>
              <v:line id="_x0000_s3626" style="position:absolute" from="3220,8190" to="3221,8936" strokecolor="#d0d7e5" strokeweight="0"/>
              <v:rect id="_x0000_s3627" style="position:absolute;left:3220;top:8190;width:15;height:746" fillcolor="#d0d7e5" stroked="f"/>
              <v:line id="_x0000_s3628" style="position:absolute" from="3987,8190" to="3988,8936" strokecolor="#d0d7e5" strokeweight="0"/>
              <v:rect id="_x0000_s3629" style="position:absolute;left:3987;top:8190;width:15;height:746" fillcolor="#d0d7e5" stroked="f"/>
              <v:line id="_x0000_s3630" style="position:absolute" from="4619,8190" to="4620,8936" strokecolor="#d0d7e5" strokeweight="0"/>
              <v:rect id="_x0000_s3631" style="position:absolute;left:4619;top:8190;width:15;height:746" fillcolor="#d0d7e5" stroked="f"/>
              <v:line id="_x0000_s3632" style="position:absolute" from="5326,8638" to="5327,8936" strokecolor="#d0d7e5" strokeweight="0"/>
              <v:rect id="_x0000_s3633" style="position:absolute;left:5326;top:8638;width:15;height:298" fillcolor="#d0d7e5" stroked="f"/>
              <v:line id="_x0000_s3634" style="position:absolute" from="5852,8638" to="5853,8936" strokecolor="#d0d7e5" strokeweight="0"/>
              <v:rect id="_x0000_s3635" style="position:absolute;left:5852;top:8638;width:15;height:298" fillcolor="#d0d7e5" stroked="f"/>
              <v:line id="_x0000_s3636" style="position:absolute" from="6890,8638" to="6891,8936" strokecolor="#d0d7e5" strokeweight="0"/>
              <v:rect id="_x0000_s3637" style="position:absolute;left:6890;top:8638;width:15;height:298" fillcolor="#d0d7e5" stroked="f"/>
              <v:line id="_x0000_s3638" style="position:absolute" from="8004,8638" to="8005,8936" strokecolor="#d0d7e5" strokeweight="0"/>
              <v:rect id="_x0000_s3639" style="position:absolute;left:8004;top:8638;width:15;height:298" fillcolor="#d0d7e5" stroked="f"/>
              <v:line id="_x0000_s3640" style="position:absolute" from="9147,8190" to="9148,8936" strokecolor="#d0d7e5" strokeweight="0"/>
              <v:rect id="_x0000_s3641" style="position:absolute;left:9147;top:8190;width:15;height:746" fillcolor="#d0d7e5" stroked="f"/>
              <v:line id="_x0000_s3642" style="position:absolute" from="0,9234" to="617,9235" strokecolor="#d0d7e5" strokeweight="0"/>
              <v:rect id="_x0000_s3643" style="position:absolute;top:9234;width:617;height:10" fillcolor="#d0d7e5" stroked="f"/>
              <v:line id="_x0000_s3644" style="position:absolute" from="617,8190" to="618,9234" strokecolor="#d0d7e5" strokeweight="0"/>
              <v:rect id="_x0000_s3645" style="position:absolute;left:617;top:8190;width:15;height:1044" fillcolor="#d0d7e5" stroked="f"/>
              <v:line id="_x0000_s3646" style="position:absolute" from="2527,8946" to="2528,9234" strokecolor="#d0d7e5" strokeweight="0"/>
              <v:rect id="_x0000_s3647" style="position:absolute;left:2527;top:8946;width:16;height:288" fillcolor="#d0d7e5" stroked="f"/>
              <v:line id="_x0000_s3648" style="position:absolute" from="3220,9095" to="3221,9234" strokecolor="#d0d7e5" strokeweight="0"/>
              <v:rect id="_x0000_s3649" style="position:absolute;left:3220;top:9095;width:15;height:139" fillcolor="#d0d7e5" stroked="f"/>
              <v:line id="_x0000_s3650" style="position:absolute" from="3987,9095" to="3988,9234" strokecolor="#d0d7e5" strokeweight="0"/>
              <v:rect id="_x0000_s3651" style="position:absolute;left:3987;top:9095;width:15;height:139" fillcolor="#d0d7e5" stroked="f"/>
              <v:line id="_x0000_s3652" style="position:absolute" from="4619,9095" to="4620,9234" strokecolor="#d0d7e5" strokeweight="0"/>
              <v:rect id="_x0000_s3653" style="position:absolute;left:4619;top:9095;width:15;height:139" fillcolor="#d0d7e5" stroked="f"/>
              <v:line id="_x0000_s3654" style="position:absolute" from="5326,9095" to="5327,9234" strokecolor="#d0d7e5" strokeweight="0"/>
              <v:rect id="_x0000_s3655" style="position:absolute;left:5326;top:9095;width:15;height:139" fillcolor="#d0d7e5" stroked="f"/>
              <v:line id="_x0000_s3656" style="position:absolute" from="5852,9095" to="5853,9234" strokecolor="#d0d7e5" strokeweight="0"/>
              <v:rect id="_x0000_s3657" style="position:absolute;left:5852;top:9095;width:15;height:139" fillcolor="#d0d7e5" stroked="f"/>
              <v:line id="_x0000_s3658" style="position:absolute" from="617,9234" to="6905,9235" strokeweight="0"/>
              <v:rect id="_x0000_s3659" style="position:absolute;left:617;top:9234;width:6288;height:10" fillcolor="black" stroked="f"/>
              <v:line id="_x0000_s3660" style="position:absolute" from="6890,9095" to="6891,9234" strokecolor="#d0d7e5" strokeweight="0"/>
              <v:rect id="_x0000_s3661" style="position:absolute;left:6890;top:9095;width:15;height:139" fillcolor="#d0d7e5" stroked="f"/>
              <v:line id="_x0000_s3662" style="position:absolute" from="0,9542" to="2527,9543" strokecolor="#d0d7e5" strokeweight="0"/>
              <v:rect id="_x0000_s3663" style="position:absolute;top:9542;width:2527;height:10" fillcolor="#d0d7e5" stroked="f"/>
              <v:line id="_x0000_s3664" style="position:absolute" from="2527,9244" to="2528,9393" strokecolor="#d0d7e5" strokeweight="0"/>
              <v:rect id="_x0000_s3665" style="position:absolute;left:2527;top:9244;width:16;height:149" fillcolor="#d0d7e5" stroked="f"/>
              <v:line id="_x0000_s3666" style="position:absolute" from="2527,9542" to="6905,9543" strokeweight="0"/>
              <v:rect id="_x0000_s3667" style="position:absolute;left:2527;top:9542;width:4378;height:10" fillcolor="black" stroked="f"/>
              <v:line id="_x0000_s3668" style="position:absolute" from="6890,9244" to="6891,9542" strokecolor="#d0d7e5" strokeweight="0"/>
              <v:rect id="_x0000_s3669" style="position:absolute;left:6890;top:9244;width:15;height:298" fillcolor="#d0d7e5" stroked="f"/>
              <v:line id="_x0000_s3670" style="position:absolute" from="3220,9244" to="3221,9542" strokecolor="#d0d7e5" strokeweight="0"/>
              <v:rect id="_x0000_s3671" style="position:absolute;left:3220;top:9244;width:15;height:298" fillcolor="#d0d7e5" stroked="f"/>
              <v:line id="_x0000_s3672" style="position:absolute" from="3987,9244" to="3988,9542" strokecolor="#d0d7e5" strokeweight="0"/>
              <v:rect id="_x0000_s3673" style="position:absolute;left:3987;top:9244;width:15;height:298" fillcolor="#d0d7e5" stroked="f"/>
              <v:line id="_x0000_s3674" style="position:absolute" from="4619,9244" to="4620,9542" strokecolor="#d0d7e5" strokeweight="0"/>
              <v:rect id="_x0000_s3675" style="position:absolute;left:4619;top:9244;width:15;height:298" fillcolor="#d0d7e5" stroked="f"/>
              <v:line id="_x0000_s3676" style="position:absolute" from="5326,9244" to="5327,9542" strokecolor="#d0d7e5" strokeweight="0"/>
              <v:rect id="_x0000_s3677" style="position:absolute;left:5326;top:9244;width:15;height:298" fillcolor="#d0d7e5" stroked="f"/>
              <v:line id="_x0000_s3678" style="position:absolute" from="5852,9244" to="5853,9542" strokecolor="#d0d7e5" strokeweight="0"/>
              <v:rect id="_x0000_s3679" style="position:absolute;left:5852;top:9244;width:15;height:298" fillcolor="#d0d7e5" stroked="f"/>
              <v:line id="_x0000_s3680" style="position:absolute" from="0,10467" to="2527,10468" strokecolor="#d0d7e5" strokeweight="0"/>
              <v:rect id="_x0000_s3681" style="position:absolute;top:10467;width:2527;height:10" fillcolor="#d0d7e5" stroked="f"/>
              <v:line id="_x0000_s3682" style="position:absolute" from="2527,9552" to="2528,10467" strokecolor="#d0d7e5" strokeweight="0"/>
              <v:rect id="_x0000_s3683" style="position:absolute;left:2527;top:9552;width:16;height:915" fillcolor="#d0d7e5" stroked="f"/>
              <v:line id="_x0000_s3684" style="position:absolute" from="3220,9701" to="3221,10467" strokecolor="#d0d7e5" strokeweight="0"/>
              <v:rect id="_x0000_s3685" style="position:absolute;left:3220;top:9701;width:15;height:766" fillcolor="#d0d7e5" stroked="f"/>
              <v:line id="_x0000_s3686" style="position:absolute" from="3987,9701" to="3988,10467" strokecolor="#d0d7e5" strokeweight="0"/>
              <v:rect id="_x0000_s3687" style="position:absolute;left:3987;top:9701;width:15;height:766" fillcolor="#d0d7e5" stroked="f"/>
              <v:line id="_x0000_s3688" style="position:absolute" from="4619,9701" to="4620,10467" strokecolor="#d0d7e5" strokeweight="0"/>
              <v:rect id="_x0000_s3689" style="position:absolute;left:4619;top:9701;width:15;height:766" fillcolor="#d0d7e5" stroked="f"/>
              <v:line id="_x0000_s3690" style="position:absolute" from="5326,9701" to="5327,10467" strokecolor="#d0d7e5" strokeweight="0"/>
              <v:rect id="_x0000_s3691" style="position:absolute;left:5326;top:9701;width:15;height:766" fillcolor="#d0d7e5" stroked="f"/>
              <v:line id="_x0000_s3692" style="position:absolute" from="5852,9701" to="5853,10467" strokecolor="#d0d7e5" strokeweight="0"/>
              <v:rect id="_x0000_s3693" style="position:absolute;left:5852;top:9701;width:15;height:766" fillcolor="#d0d7e5" stroked="f"/>
              <v:line id="_x0000_s3694" style="position:absolute" from="6890,9552" to="6891,10467" strokecolor="#d0d7e5" strokeweight="0"/>
              <v:rect id="_x0000_s3695" style="position:absolute;left:6890;top:9552;width:15;height:915" fillcolor="#d0d7e5" stroked="f"/>
              <v:line id="_x0000_s3696" style="position:absolute" from="8004,9095" to="8005,10467" strokecolor="#d0d7e5" strokeweight="0"/>
              <v:rect id="_x0000_s3697" style="position:absolute;left:8004;top:9095;width:15;height:1372" fillcolor="#d0d7e5" stroked="f"/>
              <v:line id="_x0000_s3698" style="position:absolute" from="9147,9095" to="9148,10467" strokecolor="#d0d7e5" strokeweight="0"/>
              <v:rect id="_x0000_s3699" style="position:absolute;left:9147;top:9095;width:15;height:1372" fillcolor="#d0d7e5" stroked="f"/>
              <v:line id="_x0000_s3700" style="position:absolute" from="2527,10467" to="10095,10468" strokeweight="0"/>
              <v:rect id="_x0000_s3701" style="position:absolute;left:2527;top:10467;width:7568;height:10" fillcolor="black" stroked="f"/>
              <v:line id="_x0000_s3702" style="position:absolute" from="10080,8946" to="10081,10467" strokecolor="#d0d7e5" strokeweight="0"/>
              <v:rect id="_x0000_s3703" style="position:absolute;left:10080;top:8946;width:15;height:1521" fillcolor="#d0d7e5" stroked="f"/>
              <v:line id="_x0000_s3704" style="position:absolute" from="0,10616" to="617,10617" strokecolor="#d0d7e5" strokeweight="0"/>
              <v:rect id="_x0000_s3705" style="position:absolute;top:10616;width:617;height:10" fillcolor="#d0d7e5" stroked="f"/>
              <v:line id="_x0000_s3706" style="position:absolute" from="617,9244" to="618,10616" strokecolor="#d0d7e5" strokeweight="0"/>
              <v:rect id="_x0000_s3707" style="position:absolute;left:617;top:9244;width:15;height:1372" fillcolor="#d0d7e5" stroked="f"/>
              <v:line id="_x0000_s3708" style="position:absolute" from="2527,10477" to="2528,10616" strokecolor="#d0d7e5" strokeweight="0"/>
              <v:rect id="_x0000_s3709" style="position:absolute;left:2527;top:10477;width:16;height:139" fillcolor="#d0d7e5" stroked="f"/>
              <v:line id="_x0000_s3710" style="position:absolute" from="3220,10477" to="3221,10616" strokecolor="#d0d7e5" strokeweight="0"/>
              <v:rect id="_x0000_s3711" style="position:absolute;left:3220;top:10477;width:15;height:139" fillcolor="#d0d7e5" stroked="f"/>
              <v:line id="_x0000_s3712" style="position:absolute" from="3987,10477" to="3988,10616" strokecolor="#d0d7e5" strokeweight="0"/>
              <v:rect id="_x0000_s3713" style="position:absolute;left:3987;top:10477;width:15;height:139" fillcolor="#d0d7e5" stroked="f"/>
              <v:line id="_x0000_s3714" style="position:absolute" from="4619,10477" to="4620,10616" strokecolor="#d0d7e5" strokeweight="0"/>
              <v:rect id="_x0000_s3715" style="position:absolute;left:4619;top:10477;width:15;height:139" fillcolor="#d0d7e5" stroked="f"/>
              <v:line id="_x0000_s3716" style="position:absolute" from="5326,10477" to="5327,10616" strokecolor="#d0d7e5" strokeweight="0"/>
              <v:rect id="_x0000_s3717" style="position:absolute;left:5326;top:10477;width:15;height:139" fillcolor="#d0d7e5" stroked="f"/>
              <v:line id="_x0000_s3718" style="position:absolute" from="5852,10477" to="5853,10616" strokecolor="#d0d7e5" strokeweight="0"/>
              <v:rect id="_x0000_s3719" style="position:absolute;left:5852;top:10477;width:15;height:139" fillcolor="#d0d7e5" stroked="f"/>
              <v:line id="_x0000_s3720" style="position:absolute" from="6890,10477" to="6891,10616" strokecolor="#d0d7e5" strokeweight="0"/>
              <v:rect id="_x0000_s3721" style="position:absolute;left:6890;top:10477;width:15;height:139" fillcolor="#d0d7e5" stroked="f"/>
              <v:line id="_x0000_s3722" style="position:absolute" from="8004,10477" to="8005,10616" strokecolor="#d0d7e5" strokeweight="0"/>
              <v:rect id="_x0000_s3723" style="position:absolute;left:8004;top:10477;width:15;height:139" fillcolor="#d0d7e5" stroked="f"/>
              <v:line id="_x0000_s3724" style="position:absolute" from="9147,10477" to="9148,10616" strokecolor="#d0d7e5" strokeweight="0"/>
              <v:rect id="_x0000_s3725" style="position:absolute;left:9147;top:10477;width:15;height:139" fillcolor="#d0d7e5" stroked="f"/>
              <v:line id="_x0000_s3726" style="position:absolute" from="617,10616" to="10095,10617" strokeweight="0"/>
              <v:rect id="_x0000_s3727" style="position:absolute;left:617;top:10616;width:9478;height:10" fillcolor="black" stroked="f"/>
              <v:line id="_x0000_s3728" style="position:absolute" from="10080,10477" to="10081,10616" strokecolor="#d0d7e5" strokeweight="0"/>
              <v:rect id="_x0000_s3729" style="position:absolute;left:10080;top:10477;width:15;height:139" fillcolor="#d0d7e5" stroked="f"/>
              <v:line id="_x0000_s3730" style="position:absolute" from="0,10765" to="617,10766" strokecolor="#d0d7e5" strokeweight="0"/>
              <v:rect id="_x0000_s3731" style="position:absolute;top:10765;width:617;height:10" fillcolor="#d0d7e5" stroked="f"/>
              <v:line id="_x0000_s3732" style="position:absolute" from="617,10626" to="618,10765" strokecolor="#d0d7e5" strokeweight="0"/>
              <v:rect id="_x0000_s3733" style="position:absolute;left:617;top:10626;width:15;height:139" fillcolor="#d0d7e5" stroked="f"/>
              <v:line id="_x0000_s3734" style="position:absolute" from="2527,10626" to="2528,10765" strokecolor="#d0d7e5" strokeweight="0"/>
              <v:rect id="_x0000_s3735" style="position:absolute;left:2527;top:10626;width:16;height:139" fillcolor="#d0d7e5" stroked="f"/>
              <v:line id="_x0000_s3736" style="position:absolute" from="3220,10626" to="3221,10765" strokecolor="#d0d7e5" strokeweight="0"/>
              <v:rect id="_x0000_s3737" style="position:absolute;left:3220;top:10626;width:15;height:139" fillcolor="#d0d7e5" stroked="f"/>
              <v:line id="_x0000_s3738" style="position:absolute" from="3987,10626" to="3988,10765" strokecolor="#d0d7e5" strokeweight="0"/>
              <v:rect id="_x0000_s3739" style="position:absolute;left:3987;top:10626;width:15;height:139" fillcolor="#d0d7e5" stroked="f"/>
              <v:line id="_x0000_s3740" style="position:absolute" from="4619,10626" to="4620,10765" strokecolor="#d0d7e5" strokeweight="0"/>
              <v:rect id="_x0000_s3741" style="position:absolute;left:4619;top:10626;width:15;height:139" fillcolor="#d0d7e5" stroked="f"/>
              <v:line id="_x0000_s3742" style="position:absolute" from="5326,10626" to="5327,10765" strokecolor="#d0d7e5" strokeweight="0"/>
              <v:rect id="_x0000_s3743" style="position:absolute;left:5326;top:10626;width:15;height:139" fillcolor="#d0d7e5" stroked="f"/>
              <v:line id="_x0000_s3744" style="position:absolute" from="5852,10626" to="5853,10765" strokecolor="#d0d7e5" strokeweight="0"/>
              <v:rect id="_x0000_s3745" style="position:absolute;left:5852;top:10626;width:15;height:139" fillcolor="#d0d7e5" stroked="f"/>
              <v:line id="_x0000_s3746" style="position:absolute" from="6890,10626" to="6891,10765" strokecolor="#d0d7e5" strokeweight="0"/>
              <v:rect id="_x0000_s3747" style="position:absolute;left:6890;top:10626;width:15;height:139" fillcolor="#d0d7e5" stroked="f"/>
              <v:line id="_x0000_s3748" style="position:absolute" from="8004,10626" to="8005,10765" strokecolor="#d0d7e5" strokeweight="0"/>
              <v:rect id="_x0000_s3749" style="position:absolute;left:8004;top:10626;width:15;height:139" fillcolor="#d0d7e5" stroked="f"/>
              <v:line id="_x0000_s3750" style="position:absolute" from="9147,10626" to="9148,10765" strokecolor="#d0d7e5" strokeweight="0"/>
              <v:rect id="_x0000_s3751" style="position:absolute;left:9147;top:10626;width:15;height:139" fillcolor="#d0d7e5" stroked="f"/>
              <v:line id="_x0000_s3752" style="position:absolute" from="617,10765" to="10095,10766" strokeweight="0"/>
              <v:rect id="_x0000_s3753" style="position:absolute;left:617;top:10765;width:9478;height:10" fillcolor="black" stroked="f"/>
              <v:line id="_x0000_s3754" style="position:absolute" from="10080,10626" to="10081,10765" strokecolor="#d0d7e5" strokeweight="0"/>
              <v:rect id="_x0000_s3755" style="position:absolute;left:10080;top:10626;width:15;height:139" fillcolor="#d0d7e5" stroked="f"/>
              <v:line id="_x0000_s3756" style="position:absolute" from="0,10914" to="617,10915" strokecolor="#d0d7e5" strokeweight="0"/>
              <v:rect id="_x0000_s3757" style="position:absolute;top:10914;width:617;height:10" fillcolor="#d0d7e5" stroked="f"/>
              <v:line id="_x0000_s3758" style="position:absolute" from="617,10775" to="618,10914" strokecolor="#d0d7e5" strokeweight="0"/>
              <v:rect id="_x0000_s3759" style="position:absolute;left:617;top:10775;width:15;height:139" fillcolor="#d0d7e5" stroked="f"/>
              <v:line id="_x0000_s3760" style="position:absolute" from="2527,10775" to="2528,10914" strokecolor="#d0d7e5" strokeweight="0"/>
              <v:rect id="_x0000_s3761" style="position:absolute;left:2527;top:10775;width:16;height:139" fillcolor="#d0d7e5" stroked="f"/>
              <v:line id="_x0000_s3762" style="position:absolute" from="3220,10775" to="3221,10914" strokecolor="#d0d7e5" strokeweight="0"/>
              <v:rect id="_x0000_s3763" style="position:absolute;left:3220;top:10775;width:15;height:139" fillcolor="#d0d7e5" stroked="f"/>
              <v:line id="_x0000_s3764" style="position:absolute" from="3987,10775" to="3988,10914" strokecolor="#d0d7e5" strokeweight="0"/>
              <v:rect id="_x0000_s3765" style="position:absolute;left:3987;top:10775;width:15;height:139" fillcolor="#d0d7e5" stroked="f"/>
              <v:line id="_x0000_s3766" style="position:absolute" from="4619,10775" to="4620,10914" strokecolor="#d0d7e5" strokeweight="0"/>
              <v:rect id="_x0000_s3767" style="position:absolute;left:4619;top:10775;width:15;height:139" fillcolor="#d0d7e5" stroked="f"/>
              <v:line id="_x0000_s3768" style="position:absolute" from="5326,10775" to="5327,10914" strokecolor="#d0d7e5" strokeweight="0"/>
              <v:rect id="_x0000_s3769" style="position:absolute;left:5326;top:10775;width:15;height:139" fillcolor="#d0d7e5" stroked="f"/>
              <v:line id="_x0000_s3770" style="position:absolute" from="5852,10775" to="5853,10914" strokecolor="#d0d7e5" strokeweight="0"/>
              <v:rect id="_x0000_s3771" style="position:absolute;left:5852;top:10775;width:15;height:139" fillcolor="#d0d7e5" stroked="f"/>
              <v:line id="_x0000_s3772" style="position:absolute" from="6890,10775" to="6891,10914" strokecolor="#d0d7e5" strokeweight="0"/>
              <v:rect id="_x0000_s3773" style="position:absolute;left:6890;top:10775;width:15;height:139" fillcolor="#d0d7e5" stroked="f"/>
              <v:line id="_x0000_s3774" style="position:absolute" from="8004,10775" to="8005,10914" strokecolor="#d0d7e5" strokeweight="0"/>
              <v:rect id="_x0000_s3775" style="position:absolute;left:8004;top:10775;width:15;height:139" fillcolor="#d0d7e5" stroked="f"/>
              <v:line id="_x0000_s3776" style="position:absolute" from="9147,10775" to="9148,10914" strokecolor="#d0d7e5" strokeweight="0"/>
              <v:rect id="_x0000_s3777" style="position:absolute;left:9147;top:10775;width:15;height:139" fillcolor="#d0d7e5" stroked="f"/>
              <v:line id="_x0000_s3778" style="position:absolute" from="617,10914" to="10095,10915" strokeweight="0"/>
            </v:group>
            <v:group id="_x0000_s3980" style="position:absolute;width:10110;height:12385" coordsize="10110,12385">
              <v:rect id="_x0000_s3780" style="position:absolute;left:617;top:10914;width:9478;height:10" fillcolor="black" stroked="f"/>
              <v:line id="_x0000_s3781" style="position:absolute" from="10080,10775" to="10081,10914" strokecolor="#d0d7e5" strokeweight="0"/>
              <v:rect id="_x0000_s3782" style="position:absolute;left:10080;top:10775;width:15;height:139" fillcolor="#d0d7e5" stroked="f"/>
              <v:line id="_x0000_s3783" style="position:absolute" from="3220,10924" to="3221,11073" strokecolor="#d0d7e5" strokeweight="0"/>
              <v:rect id="_x0000_s3784" style="position:absolute;left:3220;top:10924;width:15;height:149" fillcolor="#d0d7e5" stroked="f"/>
              <v:line id="_x0000_s3785" style="position:absolute" from="3987,10924" to="3988,11073" strokecolor="#d0d7e5" strokeweight="0"/>
              <v:rect id="_x0000_s3786" style="position:absolute;left:3987;top:10924;width:15;height:149" fillcolor="#d0d7e5" stroked="f"/>
              <v:line id="_x0000_s3787" style="position:absolute" from="4619,10924" to="4620,11073" strokecolor="#d0d7e5" strokeweight="0"/>
              <v:rect id="_x0000_s3788" style="position:absolute;left:4619;top:10924;width:15;height:149" fillcolor="#d0d7e5" stroked="f"/>
              <v:line id="_x0000_s3789" style="position:absolute" from="5326,10924" to="5327,11073" strokecolor="#d0d7e5" strokeweight="0"/>
              <v:rect id="_x0000_s3790" style="position:absolute;left:5326;top:10924;width:15;height:149" fillcolor="#d0d7e5" stroked="f"/>
              <v:line id="_x0000_s3791" style="position:absolute" from="5852,10924" to="5853,11073" strokecolor="#d0d7e5" strokeweight="0"/>
              <v:rect id="_x0000_s3792" style="position:absolute;left:5852;top:10924;width:15;height:149" fillcolor="#d0d7e5" stroked="f"/>
              <v:line id="_x0000_s3793" style="position:absolute" from="6890,10924" to="6891,11073" strokecolor="#d0d7e5" strokeweight="0"/>
              <v:rect id="_x0000_s3794" style="position:absolute;left:6890;top:10924;width:15;height:149" fillcolor="#d0d7e5" stroked="f"/>
              <v:line id="_x0000_s3795" style="position:absolute" from="0,8190" to="1,12375" strokecolor="#d0d7e5" strokeweight="0"/>
              <v:rect id="_x0000_s3796" style="position:absolute;top:8190;width:15;height:4195" fillcolor="#d0d7e5" stroked="f"/>
              <v:line id="_x0000_s3797" style="position:absolute" from="617,10924" to="618,12375" strokecolor="#d0d7e5" strokeweight="0"/>
              <v:rect id="_x0000_s3798" style="position:absolute;left:617;top:10924;width:15;height:1461" fillcolor="#d0d7e5" stroked="f"/>
              <v:line id="_x0000_s3799" style="position:absolute" from="2527,10924" to="2528,12375" strokecolor="#d0d7e5" strokeweight="0"/>
              <v:rect id="_x0000_s3800" style="position:absolute;left:2527;top:10924;width:16;height:1461" fillcolor="#d0d7e5" stroked="f"/>
              <v:line id="_x0000_s3801" style="position:absolute" from="3220,11232" to="3221,12375" strokecolor="#d0d7e5" strokeweight="0"/>
              <v:rect id="_x0000_s3802" style="position:absolute;left:3220;top:11232;width:15;height:1153" fillcolor="#d0d7e5" stroked="f"/>
              <v:line id="_x0000_s3803" style="position:absolute" from="3987,11232" to="3988,12375" strokecolor="#d0d7e5" strokeweight="0"/>
              <v:rect id="_x0000_s3804" style="position:absolute;left:3987;top:11232;width:15;height:1153" fillcolor="#d0d7e5" stroked="f"/>
              <v:line id="_x0000_s3805" style="position:absolute" from="4619,11232" to="4620,12375" strokecolor="#d0d7e5" strokeweight="0"/>
              <v:rect id="_x0000_s3806" style="position:absolute;left:4619;top:11232;width:15;height:1153" fillcolor="#d0d7e5" stroked="f"/>
              <v:line id="_x0000_s3807" style="position:absolute" from="5326,11232" to="5327,12375" strokecolor="#d0d7e5" strokeweight="0"/>
              <v:rect id="_x0000_s3808" style="position:absolute;left:5326;top:11232;width:15;height:1153" fillcolor="#d0d7e5" stroked="f"/>
              <v:line id="_x0000_s3809" style="position:absolute" from="5852,11232" to="5853,12375" strokecolor="#d0d7e5" strokeweight="0"/>
              <v:rect id="_x0000_s3810" style="position:absolute;left:5852;top:11232;width:15;height:1153" fillcolor="#d0d7e5" stroked="f"/>
              <v:line id="_x0000_s3811" style="position:absolute" from="6890,11232" to="6891,12375" strokecolor="#d0d7e5" strokeweight="0"/>
              <v:rect id="_x0000_s3812" style="position:absolute;left:6890;top:11232;width:15;height:1153" fillcolor="#d0d7e5" stroked="f"/>
              <v:line id="_x0000_s3813" style="position:absolute" from="8004,10924" to="8005,12375" strokecolor="#d0d7e5" strokeweight="0"/>
              <v:rect id="_x0000_s3814" style="position:absolute;left:8004;top:10924;width:15;height:1461" fillcolor="#d0d7e5" stroked="f"/>
              <v:line id="_x0000_s3815" style="position:absolute" from="9147,10924" to="9148,12375" strokecolor="#d0d7e5" strokeweight="0"/>
              <v:rect id="_x0000_s3816" style="position:absolute;left:9147;top:10924;width:15;height:1461" fillcolor="#d0d7e5" stroked="f"/>
              <v:line id="_x0000_s3817" style="position:absolute" from="10080,10924" to="10081,12375" strokecolor="#d0d7e5" strokeweight="0"/>
              <v:rect id="_x0000_s3818" style="position:absolute;left:10080;top:10924;width:15;height:1461" fillcolor="#d0d7e5" stroked="f"/>
              <v:line id="_x0000_s3819" style="position:absolute" from="0,0" to="10095,1" strokecolor="#d0d7e5" strokeweight="0"/>
              <v:rect id="_x0000_s3820" style="position:absolute;width:10110;height:10" fillcolor="#d0d7e5" stroked="f"/>
              <v:line id="_x0000_s3821" style="position:absolute" from="10095,507" to="10096,508" strokecolor="#d0d7e5" strokeweight="0"/>
              <v:rect id="_x0000_s3822" style="position:absolute;left:10095;top:507;width:15;height:10" fillcolor="#d0d7e5" stroked="f"/>
              <v:line id="_x0000_s3823" style="position:absolute" from="10095,656" to="10096,657" strokecolor="#d0d7e5" strokeweight="0"/>
              <v:rect id="_x0000_s3824" style="position:absolute;left:10095;top:656;width:15;height:10" fillcolor="#d0d7e5" stroked="f"/>
              <v:line id="_x0000_s3825" style="position:absolute" from="10095,825" to="10096,826" strokecolor="#d0d7e5" strokeweight="0"/>
              <v:rect id="_x0000_s3826" style="position:absolute;left:10095;top:825;width:15;height:10" fillcolor="#d0d7e5" stroked="f"/>
              <v:line id="_x0000_s3827" style="position:absolute" from="10095,984" to="10096,985" strokecolor="#d0d7e5" strokeweight="0"/>
              <v:rect id="_x0000_s3828" style="position:absolute;left:10095;top:984;width:15;height:10" fillcolor="#d0d7e5" stroked="f"/>
              <v:line id="_x0000_s3829" style="position:absolute" from="10095,1133" to="10096,1134" strokecolor="#d0d7e5" strokeweight="0"/>
              <v:rect id="_x0000_s3830" style="position:absolute;left:10095;top:1133;width:15;height:10" fillcolor="#d0d7e5" stroked="f"/>
              <v:line id="_x0000_s3831" style="position:absolute" from="10095,1282" to="10096,1283" strokecolor="#d0d7e5" strokeweight="0"/>
              <v:rect id="_x0000_s3832" style="position:absolute;left:10095;top:1282;width:15;height:10" fillcolor="#d0d7e5" stroked="f"/>
              <v:line id="_x0000_s3833" style="position:absolute" from="10095,1441" to="10096,1442" strokecolor="#d0d7e5" strokeweight="0"/>
              <v:rect id="_x0000_s3834" style="position:absolute;left:10095;top:1441;width:15;height:10" fillcolor="#d0d7e5" stroked="f"/>
              <v:line id="_x0000_s3835" style="position:absolute" from="10095,1600" to="10096,1601" strokecolor="#d0d7e5" strokeweight="0"/>
              <v:rect id="_x0000_s3836" style="position:absolute;left:10095;top:1600;width:15;height:10" fillcolor="#d0d7e5" stroked="f"/>
              <v:line id="_x0000_s3837" style="position:absolute" from="10095,1749" to="10096,1750" strokecolor="#d0d7e5" strokeweight="0"/>
              <v:rect id="_x0000_s3838" style="position:absolute;left:10095;top:1749;width:15;height:10" fillcolor="#d0d7e5" stroked="f"/>
              <v:line id="_x0000_s3839" style="position:absolute" from="10095,1899" to="10096,1900" strokecolor="#d0d7e5" strokeweight="0"/>
              <v:rect id="_x0000_s3840" style="position:absolute;left:10095;top:1899;width:15;height:9" fillcolor="#d0d7e5" stroked="f"/>
              <v:line id="_x0000_s3841" style="position:absolute" from="10095,2058" to="10096,2059" strokecolor="#d0d7e5" strokeweight="0"/>
              <v:rect id="_x0000_s3842" style="position:absolute;left:10095;top:2058;width:15;height:9" fillcolor="#d0d7e5" stroked="f"/>
              <v:line id="_x0000_s3843" style="position:absolute" from="10095,2217" to="10096,2218" strokecolor="#d0d7e5" strokeweight="0"/>
              <v:rect id="_x0000_s3844" style="position:absolute;left:10095;top:2217;width:15;height:10" fillcolor="#d0d7e5" stroked="f"/>
              <v:line id="_x0000_s3845" style="position:absolute" from="10095,2376" to="10096,2377" strokecolor="#d0d7e5" strokeweight="0"/>
              <v:rect id="_x0000_s3846" style="position:absolute;left:10095;top:2376;width:15;height:10" fillcolor="#d0d7e5" stroked="f"/>
              <v:line id="_x0000_s3847" style="position:absolute" from="9162,2525" to="10095,2526" strokecolor="#d0d7e5" strokeweight="0"/>
              <v:rect id="_x0000_s3848" style="position:absolute;left:9162;top:2525;width:948;height:10" fillcolor="#d0d7e5" stroked="f"/>
              <v:line id="_x0000_s3849" style="position:absolute" from="9162,2823" to="10095,2824" strokecolor="#d0d7e5" strokeweight="0"/>
              <v:rect id="_x0000_s3850" style="position:absolute;left:9162;top:2823;width:948;height:10" fillcolor="#d0d7e5" stroked="f"/>
              <v:line id="_x0000_s3851" style="position:absolute" from="9162,2982" to="10095,2983" strokecolor="#d0d7e5" strokeweight="0"/>
              <v:rect id="_x0000_s3852" style="position:absolute;left:9162;top:2982;width:948;height:10" fillcolor="#d0d7e5" stroked="f"/>
              <v:line id="_x0000_s3853" style="position:absolute" from="0,3141" to="10095,3142" strokecolor="#d0d7e5" strokeweight="0"/>
              <v:rect id="_x0000_s3854" style="position:absolute;top:3141;width:10110;height:10" fillcolor="#d0d7e5" stroked="f"/>
              <v:line id="_x0000_s3855" style="position:absolute" from="0,3290" to="10095,3291" strokecolor="#d0d7e5" strokeweight="0"/>
              <v:rect id="_x0000_s3856" style="position:absolute;top:3290;width:10110;height:10" fillcolor="#d0d7e5" stroked="f"/>
              <v:line id="_x0000_s3857" style="position:absolute" from="0,3449" to="10095,3450" strokecolor="#d0d7e5" strokeweight="0"/>
              <v:rect id="_x0000_s3858" style="position:absolute;top:3449;width:10110;height:10" fillcolor="#d0d7e5" stroked="f"/>
              <v:line id="_x0000_s3859" style="position:absolute" from="10095,3598" to="10096,3599" strokecolor="#d0d7e5" strokeweight="0"/>
              <v:rect id="_x0000_s3860" style="position:absolute;left:10095;top:3598;width:15;height:10" fillcolor="#d0d7e5" stroked="f"/>
              <v:line id="_x0000_s3861" style="position:absolute" from="10095,3777" to="10096,3778" strokecolor="#d0d7e5" strokeweight="0"/>
              <v:rect id="_x0000_s3862" style="position:absolute;left:10095;top:3777;width:15;height:10" fillcolor="#d0d7e5" stroked="f"/>
              <v:line id="_x0000_s3863" style="position:absolute" from="10095,4175" to="10096,4176" strokecolor="#d0d7e5" strokeweight="0"/>
              <v:rect id="_x0000_s3864" style="position:absolute;left:10095;top:4175;width:15;height:10" fillcolor="#d0d7e5" stroked="f"/>
              <v:line id="_x0000_s3865" style="position:absolute" from="10095,4324" to="10096,4325" strokecolor="#d0d7e5" strokeweight="0"/>
              <v:rect id="_x0000_s3866" style="position:absolute;left:10095;top:4324;width:15;height:10" fillcolor="#d0d7e5" stroked="f"/>
              <v:line id="_x0000_s3867" style="position:absolute" from="10095,4473" to="10096,4474" strokecolor="#d0d7e5" strokeweight="0"/>
              <v:rect id="_x0000_s3868" style="position:absolute;left:10095;top:4473;width:15;height:10" fillcolor="#d0d7e5" stroked="f"/>
              <v:line id="_x0000_s3869" style="position:absolute" from="10095,4622" to="10096,4623" strokecolor="#d0d7e5" strokeweight="0"/>
              <v:rect id="_x0000_s3870" style="position:absolute;left:10095;top:4622;width:15;height:10" fillcolor="#d0d7e5" stroked="f"/>
              <v:line id="_x0000_s3871" style="position:absolute" from="10095,4771" to="10096,4772" strokecolor="#d0d7e5" strokeweight="0"/>
              <v:rect id="_x0000_s3872" style="position:absolute;left:10095;top:4771;width:15;height:10" fillcolor="#d0d7e5" stroked="f"/>
              <v:line id="_x0000_s3873" style="position:absolute" from="10095,4920" to="10096,4921" strokecolor="#d0d7e5" strokeweight="0"/>
              <v:rect id="_x0000_s3874" style="position:absolute;left:10095;top:4920;width:15;height:10" fillcolor="#d0d7e5" stroked="f"/>
              <v:line id="_x0000_s3875" style="position:absolute" from="10095,5069" to="10096,5070" strokecolor="#d0d7e5" strokeweight="0"/>
              <v:rect id="_x0000_s3876" style="position:absolute;left:10095;top:5069;width:15;height:10" fillcolor="#d0d7e5" stroked="f"/>
              <v:line id="_x0000_s3877" style="position:absolute" from="10095,5218" to="10096,5219" strokecolor="#d0d7e5" strokeweight="0"/>
              <v:rect id="_x0000_s3878" style="position:absolute;left:10095;top:5218;width:15;height:10" fillcolor="#d0d7e5" stroked="f"/>
              <v:line id="_x0000_s3879" style="position:absolute" from="10095,5368" to="10096,5369" strokecolor="#d0d7e5" strokeweight="0"/>
              <v:rect id="_x0000_s3880" style="position:absolute;left:10095;top:5368;width:15;height:9" fillcolor="#d0d7e5" stroked="f"/>
              <v:line id="_x0000_s3881" style="position:absolute" from="10095,5517" to="10096,5518" strokecolor="#d0d7e5" strokeweight="0"/>
              <v:rect id="_x0000_s3882" style="position:absolute;left:10095;top:5517;width:15;height:10" fillcolor="#d0d7e5" stroked="f"/>
              <v:line id="_x0000_s3883" style="position:absolute" from="9162,5666" to="10095,5667" strokecolor="#d0d7e5" strokeweight="0"/>
              <v:rect id="_x0000_s3884" style="position:absolute;left:9162;top:5666;width:948;height:10" fillcolor="#d0d7e5" stroked="f"/>
              <v:line id="_x0000_s3885" style="position:absolute" from="0,5815" to="10095,5816" strokecolor="#d0d7e5" strokeweight="0"/>
              <v:rect id="_x0000_s3886" style="position:absolute;top:5815;width:10110;height:10" fillcolor="#d0d7e5" stroked="f"/>
              <v:line id="_x0000_s3887" style="position:absolute" from="6905,5974" to="10095,5975" strokecolor="#d0d7e5" strokeweight="0"/>
              <v:rect id="_x0000_s3888" style="position:absolute;left:6905;top:5974;width:3205;height:10" fillcolor="#d0d7e5" stroked="f"/>
              <v:line id="_x0000_s3889" style="position:absolute" from="0,6073" to="10095,6074" strokecolor="#d0d7e5" strokeweight="0"/>
              <v:rect id="_x0000_s3890" style="position:absolute;top:6073;width:10110;height:10" fillcolor="#d0d7e5" stroked="f"/>
              <v:line id="_x0000_s3891" style="position:absolute" from="10095,6660" to="10096,6661" strokecolor="#d0d7e5" strokeweight="0"/>
              <v:rect id="_x0000_s3892" style="position:absolute;left:10095;top:6660;width:15;height:10" fillcolor="#d0d7e5" stroked="f"/>
              <v:line id="_x0000_s3893" style="position:absolute" from="10095,6839" to="10096,6840" strokecolor="#d0d7e5" strokeweight="0"/>
              <v:rect id="_x0000_s3894" style="position:absolute;left:10095;top:6839;width:15;height:10" fillcolor="#d0d7e5" stroked="f"/>
              <v:line id="_x0000_s3895" style="position:absolute" from="10095,7286" to="10096,7287" strokecolor="#d0d7e5" strokeweight="0"/>
              <v:rect id="_x0000_s3896" style="position:absolute;left:10095;top:7286;width:15;height:10" fillcolor="#d0d7e5" stroked="f"/>
              <v:line id="_x0000_s3897" style="position:absolute" from="10095,7435" to="10096,7436" strokecolor="#d0d7e5" strokeweight="0"/>
              <v:rect id="_x0000_s3898" style="position:absolute;left:10095;top:7435;width:15;height:10" fillcolor="#d0d7e5" stroked="f"/>
              <v:line id="_x0000_s3899" style="position:absolute" from="10095,7584" to="10096,7585" strokecolor="#d0d7e5" strokeweight="0"/>
              <v:rect id="_x0000_s3900" style="position:absolute;left:10095;top:7584;width:15;height:10" fillcolor="#d0d7e5" stroked="f"/>
              <v:line id="_x0000_s3901" style="position:absolute" from="10095,7733" to="10096,7734" strokecolor="#d0d7e5" strokeweight="0"/>
              <v:rect id="_x0000_s3902" style="position:absolute;left:10095;top:7733;width:15;height:10" fillcolor="#d0d7e5" stroked="f"/>
              <v:line id="_x0000_s3903" style="position:absolute" from="10095,7882" to="10096,7883" strokecolor="#d0d7e5" strokeweight="0"/>
              <v:rect id="_x0000_s3904" style="position:absolute;left:10095;top:7882;width:15;height:10" fillcolor="#d0d7e5" stroked="f"/>
              <v:line id="_x0000_s3905" style="position:absolute" from="10095,8031" to="10096,8032" strokecolor="#d0d7e5" strokeweight="0"/>
              <v:rect id="_x0000_s3906" style="position:absolute;left:10095;top:8031;width:15;height:10" fillcolor="#d0d7e5" stroked="f"/>
              <v:line id="_x0000_s3907" style="position:absolute" from="10095,8180" to="10096,8181" strokecolor="#d0d7e5" strokeweight="0"/>
              <v:rect id="_x0000_s3908" style="position:absolute;left:10095;top:8180;width:15;height:10" fillcolor="#d0d7e5" stroked="f"/>
              <v:line id="_x0000_s3909" style="position:absolute" from="8019,8330" to="10095,8331" strokecolor="#d0d7e5" strokeweight="0"/>
              <v:rect id="_x0000_s3910" style="position:absolute;left:8019;top:8330;width:2091;height:10" fillcolor="#d0d7e5" stroked="f"/>
              <v:line id="_x0000_s3911" style="position:absolute" from="8019,8479" to="10095,8480" strokecolor="#d0d7e5" strokeweight="0"/>
              <v:rect id="_x0000_s3912" style="position:absolute;left:8019;top:8479;width:2091;height:10" fillcolor="#d0d7e5" stroked="f"/>
              <v:line id="_x0000_s3913" style="position:absolute" from="8019,8628" to="10095,8629" strokecolor="#d0d7e5" strokeweight="0"/>
              <v:rect id="_x0000_s3914" style="position:absolute;left:8019;top:8628;width:2091;height:10" fillcolor="#d0d7e5" stroked="f"/>
              <v:line id="_x0000_s3915" style="position:absolute" from="0,8777" to="10095,8778" strokecolor="#d0d7e5" strokeweight="0"/>
              <v:rect id="_x0000_s3916" style="position:absolute;top:8777;width:10110;height:10" fillcolor="#d0d7e5" stroked="f"/>
              <v:line id="_x0000_s3917" style="position:absolute" from="10095,8936" to="10096,8937" strokecolor="#d0d7e5" strokeweight="0"/>
              <v:rect id="_x0000_s3918" style="position:absolute;left:10095;top:8936;width:15;height:10" fillcolor="#d0d7e5" stroked="f"/>
              <v:line id="_x0000_s3919" style="position:absolute" from="0,9085" to="10095,9086" strokecolor="#d0d7e5" strokeweight="0"/>
              <v:rect id="_x0000_s3920" style="position:absolute;top:9085;width:10110;height:10" fillcolor="#d0d7e5" stroked="f"/>
              <v:line id="_x0000_s3921" style="position:absolute" from="6905,9234" to="10095,9235" strokecolor="#d0d7e5" strokeweight="0"/>
              <v:rect id="_x0000_s3922" style="position:absolute;left:6905;top:9234;width:3205;height:10" fillcolor="#d0d7e5" stroked="f"/>
              <v:line id="_x0000_s3923" style="position:absolute" from="0,9383" to="10095,9384" strokecolor="#d0d7e5" strokeweight="0"/>
              <v:rect id="_x0000_s3924" style="position:absolute;top:9383;width:10110;height:10" fillcolor="#d0d7e5" stroked="f"/>
              <v:line id="_x0000_s3925" style="position:absolute" from="6905,9542" to="10095,9543" strokecolor="#d0d7e5" strokeweight="0"/>
              <v:rect id="_x0000_s3926" style="position:absolute;left:6905;top:9542;width:3205;height:10" fillcolor="#d0d7e5" stroked="f"/>
              <v:line id="_x0000_s3927" style="position:absolute" from="0,9691" to="10095,9692" strokecolor="#d0d7e5" strokeweight="0"/>
              <v:rect id="_x0000_s3928" style="position:absolute;top:9691;width:10110;height:10" fillcolor="#d0d7e5" stroked="f"/>
              <v:line id="_x0000_s3929" style="position:absolute" from="0,9850" to="10095,9851" strokecolor="#d0d7e5" strokeweight="0"/>
              <v:rect id="_x0000_s3930" style="position:absolute;top:9850;width:10110;height:10" fillcolor="#d0d7e5" stroked="f"/>
              <v:line id="_x0000_s3931" style="position:absolute" from="0,9999" to="10095,10000" strokecolor="#d0d7e5" strokeweight="0"/>
              <v:rect id="_x0000_s3932" style="position:absolute;top:9999;width:10110;height:10" fillcolor="#d0d7e5" stroked="f"/>
              <v:line id="_x0000_s3933" style="position:absolute" from="0,10158" to="10095,10159" strokecolor="#d0d7e5" strokeweight="0"/>
              <v:rect id="_x0000_s3934" style="position:absolute;top:10158;width:10110;height:10" fillcolor="#d0d7e5" stroked="f"/>
              <v:line id="_x0000_s3935" style="position:absolute" from="0,10308" to="10095,10309" strokecolor="#d0d7e5" strokeweight="0"/>
              <v:rect id="_x0000_s3936" style="position:absolute;top:10308;width:10110;height:10" fillcolor="#d0d7e5" stroked="f"/>
              <v:line id="_x0000_s3937" style="position:absolute" from="10095,10467" to="10096,10468" strokecolor="#d0d7e5" strokeweight="0"/>
              <v:rect id="_x0000_s3938" style="position:absolute;left:10095;top:10467;width:15;height:10" fillcolor="#d0d7e5" stroked="f"/>
              <v:line id="_x0000_s3939" style="position:absolute" from="10095,10616" to="10096,10617" strokecolor="#d0d7e5" strokeweight="0"/>
              <v:rect id="_x0000_s3940" style="position:absolute;left:10095;top:10616;width:15;height:10" fillcolor="#d0d7e5" stroked="f"/>
              <v:line id="_x0000_s3941" style="position:absolute" from="10095,10765" to="10096,10766" strokecolor="#d0d7e5" strokeweight="0"/>
              <v:rect id="_x0000_s3942" style="position:absolute;left:10095;top:10765;width:15;height:10" fillcolor="#d0d7e5" stroked="f"/>
              <v:line id="_x0000_s3943" style="position:absolute" from="10095,10914" to="10096,10915" strokecolor="#d0d7e5" strokeweight="0"/>
              <v:rect id="_x0000_s3944" style="position:absolute;left:10095;top:10914;width:15;height:10" fillcolor="#d0d7e5" stroked="f"/>
              <v:line id="_x0000_s3945" style="position:absolute" from="0,11063" to="10095,11064" strokecolor="#d0d7e5" strokeweight="0"/>
              <v:rect id="_x0000_s3946" style="position:absolute;top:11063;width:10110;height:10" fillcolor="#d0d7e5" stroked="f"/>
              <v:line id="_x0000_s3947" style="position:absolute" from="0,11222" to="10095,11223" strokecolor="#d0d7e5" strokeweight="0"/>
              <v:rect id="_x0000_s3948" style="position:absolute;top:11222;width:10110;height:10" fillcolor="#d0d7e5" stroked="f"/>
              <v:line id="_x0000_s3949" style="position:absolute" from="0,11371" to="10095,11372" strokecolor="#d0d7e5" strokeweight="0"/>
              <v:rect id="_x0000_s3950" style="position:absolute;top:11371;width:10110;height:10" fillcolor="#d0d7e5" stroked="f"/>
              <v:line id="_x0000_s3951" style="position:absolute" from="0,11560" to="10095,11561" strokecolor="#d0d7e5" strokeweight="0"/>
              <v:rect id="_x0000_s3952" style="position:absolute;top:11560;width:10110;height:10" fillcolor="#d0d7e5" stroked="f"/>
              <v:line id="_x0000_s3953" style="position:absolute" from="0,11709" to="10095,11710" strokecolor="#d0d7e5" strokeweight="0"/>
              <v:rect id="_x0000_s3954" style="position:absolute;top:11709;width:10110;height:10" fillcolor="#d0d7e5" stroked="f"/>
              <v:line id="_x0000_s3955" style="position:absolute" from="0,11868" to="10095,11869" strokecolor="#d0d7e5" strokeweight="0"/>
              <v:rect id="_x0000_s3956" style="position:absolute;top:11868;width:10110;height:10" fillcolor="#d0d7e5" stroked="f"/>
              <v:line id="_x0000_s3957" style="position:absolute" from="0,12057" to="10095,12058" strokecolor="#d0d7e5" strokeweight="0"/>
              <v:rect id="_x0000_s3958" style="position:absolute;top:12057;width:10110;height:10" fillcolor="#d0d7e5" stroked="f"/>
              <v:line id="_x0000_s3959" style="position:absolute" from="0,12206" to="10095,12207" strokecolor="#d0d7e5" strokeweight="0"/>
              <v:rect id="_x0000_s3960" style="position:absolute;top:12206;width:10110;height:10" fillcolor="#d0d7e5" stroked="f"/>
              <v:line id="_x0000_s3961" style="position:absolute" from="0,12365" to="10095,12366" strokecolor="#d0d7e5" strokeweight="0"/>
              <v:rect id="_x0000_s3962" style="position:absolute;top:12365;width:10110;height:10" fillcolor="#d0d7e5" stroked="f"/>
              <v:rect id="_x0000_s3963" style="position:absolute;left:7417;top:9229;width:1730;height:10" fillcolor="black" strokeweight="3e-5mm">
                <v:stroke joinstyle="round"/>
              </v:rect>
              <v:rect id="_x0000_s3964" style="position:absolute;left:7417;top:9537;width:1730;height:10" fillcolor="black" strokeweight="3e-5mm">
                <v:stroke joinstyle="round"/>
              </v:rect>
              <v:rect id="_x0000_s3965" style="position:absolute;left:1963;top:9845;width:2257;height:120" stroked="f"/>
              <v:rect id="_x0000_s3966" style="position:absolute;left:2752;top:9879;width:452;height:92;mso-wrap-style:none" filled="f" stroked="f">
                <v:textbox style="mso-next-textbox:#_x0000_s396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67" style="position:absolute;left:4521;top:9845;width:1444;height:120" stroked="f"/>
              <v:rect id="_x0000_s3968" style="position:absolute;left:4979;top:9879;width:358;height:92;mso-wrap-style:none" filled="f" stroked="f">
                <v:textbox style="mso-next-textbox:#_x0000_s3968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69" style="position:absolute;left:6251;top:9845;width:1565;height:120" stroked="f"/>
              <v:rect id="_x0000_s3970" style="position:absolute;left:6363;top:9879;width:898;height:92;mso-wrap-style:none" filled="f" stroked="f">
                <v:textbox style="mso-next-textbox:#_x0000_s3970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71" style="position:absolute;left:2114;top:10154;width:3806;height:119" stroked="f"/>
              <v:rect id="_x0000_s3972" style="position:absolute;left:3279;top:10188;width:1009;height:92;mso-wrap-style:none" filled="f" stroked="f">
                <v:textbox style="mso-next-textbox:#_x0000_s3972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место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раьоты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73" style="position:absolute;left:6251;top:10154;width:1444;height:119" stroked="f"/>
              <v:rect id="_x0000_s3974" style="position:absolute;left:6709;top:10188;width:358;height:92;mso-wrap-style:none" filled="f" stroked="f">
                <v:textbox style="mso-next-textbox:#_x0000_s3974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75" style="position:absolute;left:7936;top:10154;width:1565;height:119" stroked="f"/>
              <v:rect id="_x0000_s3976" style="position:absolute;left:8048;top:10188;width:898;height:92;mso-wrap-style:none" filled="f" stroked="f">
                <v:textbox style="mso-next-textbox:#_x0000_s3976;mso-fit-shape-to-text:t" inset="0,0,0,0">
                  <w:txbxContent>
                    <w:p w:rsidR="00EF2573" w:rsidRDefault="00EF2573"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3977" style="position:absolute;left:1377;top:11555;width:1143;height:119" stroked="f"/>
              <v:rect id="_x0000_s3978" style="position:absolute;left:1654;top:11589;width:399;height:92;mso-wrap-style:none" filled="f" stroked="f">
                <v:textbox style="mso-next-textbox:#_x0000_s3978;mso-fit-shape-to-text:t" inset="0,0,0,0">
                  <w:txbxContent>
                    <w:p w:rsidR="00EF2573" w:rsidRDefault="00EF2573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3979" style="position:absolute;left:2806;top:11555;width:1173;height:119" stroked="f"/>
            </v:group>
            <v:rect id="_x0000_s3981" style="position:absolute;left:3173;top:11589;width:305;height:92;mso-wrap-style:none" filled="f" stroked="f">
              <v:textbox style="mso-next-textbox:#_x0000_s3981;mso-fit-shape-to-text:t" inset="0,0,0,0">
                <w:txbxContent>
                  <w:p w:rsidR="00EF2573" w:rsidRDefault="00EF257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подпись</w:t>
                    </w:r>
                    <w:proofErr w:type="spellEnd"/>
                    <w:proofErr w:type="gramEnd"/>
                  </w:p>
                </w:txbxContent>
              </v:textbox>
            </v:rect>
            <v:rect id="_x0000_s3982" style="position:absolute;left:3979;top:11555;width:1460;height:119" stroked="f"/>
            <v:rect id="_x0000_s3983" style="position:absolute;left:4076;top:11589;width:845;height:92;mso-wrap-style:none" filled="f" stroked="f">
              <v:textbox style="mso-next-textbox:#_x0000_s3983;mso-fit-shape-to-text:t" inset="0,0,0,0">
                <w:txbxContent>
                  <w:p w:rsidR="00EF2573" w:rsidRDefault="00EF257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подписи</w:t>
                    </w:r>
                    <w:proofErr w:type="spellEnd"/>
                  </w:p>
                </w:txbxContent>
              </v:textbox>
            </v:rect>
            <v:rect id="_x0000_s3984" style="position:absolute;left:1407;top:12052;width:1113;height:119" stroked="f"/>
            <v:rect id="_x0000_s3985" style="position:absolute;left:1669;top:12086;width:399;height:92;mso-wrap-style:none" filled="f" stroked="f">
              <v:textbox style="mso-next-textbox:#_x0000_s3985;mso-fit-shape-to-text:t" inset="0,0,0,0">
                <w:txbxContent>
                  <w:p w:rsidR="00EF2573" w:rsidRDefault="00EF257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должность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3986" style="position:absolute;left:2806;top:12052;width:1173;height:119" stroked="f"/>
            <v:rect id="_x0000_s3987" style="position:absolute;left:3173;top:12086;width:305;height:92;mso-wrap-style:none" filled="f" stroked="f">
              <v:textbox style="mso-next-textbox:#_x0000_s3987;mso-fit-shape-to-text:t" inset="0,0,0,0">
                <w:txbxContent>
                  <w:p w:rsidR="00EF2573" w:rsidRDefault="00EF257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подпись</w:t>
                    </w:r>
                    <w:proofErr w:type="spellEnd"/>
                    <w:proofErr w:type="gramEnd"/>
                  </w:p>
                </w:txbxContent>
              </v:textbox>
            </v:rect>
            <v:rect id="_x0000_s3988" style="position:absolute;left:3979;top:12052;width:1460;height:119" stroked="f"/>
            <v:rect id="_x0000_s3989" style="position:absolute;left:4076;top:12086;width:845;height:92;mso-wrap-style:none" filled="f" stroked="f">
              <v:textbox style="mso-next-textbox:#_x0000_s3989;mso-fit-shape-to-text:t" inset="0,0,0,0">
                <w:txbxContent>
                  <w:p w:rsidR="00EF2573" w:rsidRDefault="00EF2573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расшифровка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подписи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sectPr w:rsidR="00BB4C7E" w:rsidSect="001B6F8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426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6" w:rsidRDefault="00225876">
      <w:r>
        <w:separator/>
      </w:r>
    </w:p>
  </w:endnote>
  <w:endnote w:type="continuationSeparator" w:id="0">
    <w:p w:rsidR="00225876" w:rsidRDefault="0022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0" w:rsidRDefault="00B4511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055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55F0" w:rsidRDefault="000055F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0" w:rsidRDefault="000055F0">
    <w:pPr>
      <w:pStyle w:val="ac"/>
      <w:tabs>
        <w:tab w:val="left" w:pos="6585"/>
      </w:tabs>
      <w:ind w:right="360"/>
      <w:rPr>
        <w:sz w:val="20"/>
      </w:rPr>
    </w:pPr>
    <w:proofErr w:type="spellStart"/>
    <w:r>
      <w:rPr>
        <w:sz w:val="20"/>
      </w:rPr>
      <w:t>Поклажедатель</w:t>
    </w:r>
    <w:proofErr w:type="spellEnd"/>
    <w:r>
      <w:rPr>
        <w:sz w:val="20"/>
      </w:rPr>
      <w:t xml:space="preserve"> </w:t>
    </w:r>
    <w:r w:rsidR="00A818A1">
      <w:rPr>
        <w:sz w:val="20"/>
      </w:rPr>
      <w:t>ООО</w:t>
    </w:r>
    <w:r w:rsidR="00716C24">
      <w:rPr>
        <w:sz w:val="20"/>
      </w:rPr>
      <w:t xml:space="preserve"> </w:t>
    </w:r>
    <w:r w:rsidR="00A818A1">
      <w:rPr>
        <w:sz w:val="20"/>
      </w:rPr>
      <w:t>«</w:t>
    </w:r>
    <w:r w:rsidR="0023276F">
      <w:rPr>
        <w:sz w:val="20"/>
      </w:rPr>
      <w:t xml:space="preserve">    »</w:t>
    </w:r>
    <w:r>
      <w:rPr>
        <w:sz w:val="20"/>
      </w:rPr>
      <w:tab/>
    </w:r>
    <w:r>
      <w:rPr>
        <w:sz w:val="20"/>
      </w:rPr>
      <w:tab/>
      <w:t xml:space="preserve">       </w:t>
    </w:r>
    <w:r w:rsidR="003676C2">
      <w:rPr>
        <w:sz w:val="20"/>
      </w:rPr>
      <w:tab/>
    </w:r>
    <w:r w:rsidR="00BB7E5E">
      <w:rPr>
        <w:sz w:val="20"/>
      </w:rPr>
      <w:t xml:space="preserve">                   </w:t>
    </w:r>
    <w:r w:rsidR="003676C2">
      <w:rPr>
        <w:sz w:val="20"/>
      </w:rPr>
      <w:t>Хранитель ООО «</w:t>
    </w:r>
    <w:proofErr w:type="spellStart"/>
    <w:r w:rsidR="003676C2">
      <w:rPr>
        <w:sz w:val="20"/>
      </w:rPr>
      <w:t>Евра</w:t>
    </w:r>
    <w:r w:rsidR="00BB7E5E">
      <w:rPr>
        <w:sz w:val="20"/>
      </w:rPr>
      <w:t>лог</w:t>
    </w:r>
    <w:proofErr w:type="spellEnd"/>
    <w:r w:rsidR="0023276F">
      <w:rPr>
        <w:sz w:val="20"/>
      </w:rPr>
      <w:t>»</w:t>
    </w:r>
  </w:p>
  <w:p w:rsidR="000055F0" w:rsidRDefault="000055F0">
    <w:pPr>
      <w:pStyle w:val="ac"/>
      <w:tabs>
        <w:tab w:val="center" w:pos="4852"/>
        <w:tab w:val="left" w:pos="7755"/>
      </w:tabs>
      <w:ind w:right="360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     </w:t>
    </w:r>
  </w:p>
  <w:p w:rsidR="000055F0" w:rsidRDefault="000055F0">
    <w:pPr>
      <w:pStyle w:val="ac"/>
      <w:tabs>
        <w:tab w:val="center" w:pos="4852"/>
        <w:tab w:val="left" w:pos="7755"/>
      </w:tabs>
      <w:ind w:right="360"/>
      <w:rPr>
        <w:sz w:val="20"/>
      </w:rPr>
    </w:pPr>
    <w:r>
      <w:rPr>
        <w:sz w:val="20"/>
      </w:rPr>
      <w:t xml:space="preserve"> ____________</w:t>
    </w:r>
    <w:r>
      <w:rPr>
        <w:sz w:val="20"/>
      </w:rPr>
      <w:tab/>
      <w:t xml:space="preserve">                                                                                                         </w:t>
    </w:r>
    <w:r w:rsidR="001E699C">
      <w:rPr>
        <w:sz w:val="20"/>
      </w:rPr>
      <w:t xml:space="preserve">           </w:t>
    </w:r>
    <w:r>
      <w:rPr>
        <w:sz w:val="20"/>
      </w:rPr>
      <w:t xml:space="preserve">   </w:t>
    </w:r>
    <w:r w:rsidR="00BB7E5E">
      <w:rPr>
        <w:sz w:val="20"/>
      </w:rPr>
      <w:t xml:space="preserve">                </w:t>
    </w:r>
    <w:r>
      <w:rPr>
        <w:sz w:val="20"/>
      </w:rPr>
      <w:t>____________</w:t>
    </w:r>
  </w:p>
  <w:p w:rsidR="000055F0" w:rsidRDefault="000055F0">
    <w:pPr>
      <w:pStyle w:val="ac"/>
      <w:tabs>
        <w:tab w:val="clear" w:pos="4677"/>
        <w:tab w:val="clear" w:pos="9355"/>
        <w:tab w:val="left" w:pos="7755"/>
        <w:tab w:val="left" w:pos="8445"/>
      </w:tabs>
      <w:ind w:right="360"/>
      <w:rPr>
        <w:sz w:val="20"/>
      </w:rPr>
    </w:pPr>
    <w:r>
      <w:rPr>
        <w:sz w:val="20"/>
      </w:rPr>
      <w:t xml:space="preserve">                                 </w:t>
    </w:r>
    <w:r>
      <w:rPr>
        <w:sz w:val="20"/>
      </w:rPr>
      <w:tab/>
      <w:t xml:space="preserve">          </w:t>
    </w:r>
  </w:p>
  <w:p w:rsidR="007417C6" w:rsidRDefault="000055F0" w:rsidP="007417C6">
    <w:pPr>
      <w:pStyle w:val="a5"/>
      <w:jc w:val="left"/>
      <w:outlineLvl w:val="0"/>
      <w:rPr>
        <w:sz w:val="20"/>
      </w:rPr>
    </w:pPr>
    <w:r>
      <w:rPr>
        <w:sz w:val="20"/>
      </w:rPr>
      <w:t xml:space="preserve">                                                           </w:t>
    </w:r>
    <w:r w:rsidR="0064788A">
      <w:rPr>
        <w:b w:val="0"/>
        <w:sz w:val="20"/>
      </w:rPr>
      <w:t xml:space="preserve">Договор хранение </w:t>
    </w:r>
    <w:r w:rsidR="007417C6" w:rsidRPr="00BB7E5E">
      <w:rPr>
        <w:b w:val="0"/>
        <w:sz w:val="20"/>
      </w:rPr>
      <w:t>№</w:t>
    </w:r>
    <w:r w:rsidR="0006510C" w:rsidRPr="00BB7E5E">
      <w:rPr>
        <w:b w:val="0"/>
        <w:sz w:val="20"/>
      </w:rPr>
      <w:t xml:space="preserve">  </w:t>
    </w:r>
    <w:r w:rsidR="007417C6" w:rsidRPr="00BB7E5E">
      <w:rPr>
        <w:b w:val="0"/>
        <w:sz w:val="20"/>
      </w:rPr>
      <w:t>/20</w:t>
    </w:r>
    <w:r w:rsidR="00214851">
      <w:rPr>
        <w:b w:val="0"/>
        <w:sz w:val="20"/>
      </w:rPr>
      <w:t>20</w:t>
    </w:r>
    <w:r w:rsidR="007417C6">
      <w:rPr>
        <w:b w:val="0"/>
        <w:sz w:val="20"/>
      </w:rPr>
      <w:t xml:space="preserve">  от «</w:t>
    </w:r>
    <w:r w:rsidR="0006510C">
      <w:rPr>
        <w:b w:val="0"/>
        <w:sz w:val="20"/>
      </w:rPr>
      <w:t xml:space="preserve">  </w:t>
    </w:r>
    <w:r w:rsidR="007417C6">
      <w:rPr>
        <w:b w:val="0"/>
        <w:sz w:val="20"/>
      </w:rPr>
      <w:t>»</w:t>
    </w:r>
    <w:r w:rsidR="001E699C">
      <w:rPr>
        <w:b w:val="0"/>
        <w:sz w:val="20"/>
      </w:rPr>
      <w:t xml:space="preserve"> </w:t>
    </w:r>
    <w:r w:rsidR="0006510C">
      <w:rPr>
        <w:b w:val="0"/>
        <w:sz w:val="20"/>
      </w:rPr>
      <w:t xml:space="preserve">     </w:t>
    </w:r>
    <w:r w:rsidR="007417C6">
      <w:rPr>
        <w:b w:val="0"/>
        <w:sz w:val="20"/>
      </w:rPr>
      <w:t xml:space="preserve"> 20</w:t>
    </w:r>
    <w:r w:rsidR="00214851">
      <w:rPr>
        <w:b w:val="0"/>
        <w:sz w:val="20"/>
      </w:rPr>
      <w:t>20</w:t>
    </w:r>
    <w:r w:rsidR="00885F19">
      <w:rPr>
        <w:b w:val="0"/>
        <w:sz w:val="20"/>
      </w:rPr>
      <w:t xml:space="preserve"> </w:t>
    </w:r>
    <w:r w:rsidR="007417C6">
      <w:rPr>
        <w:b w:val="0"/>
        <w:sz w:val="20"/>
      </w:rPr>
      <w:t xml:space="preserve"> года</w:t>
    </w:r>
  </w:p>
  <w:p w:rsidR="000055F0" w:rsidRDefault="000055F0">
    <w:pPr>
      <w:pStyle w:val="ac"/>
      <w:tabs>
        <w:tab w:val="center" w:pos="4852"/>
        <w:tab w:val="left" w:pos="7755"/>
      </w:tabs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6" w:rsidRDefault="00225876">
      <w:r>
        <w:separator/>
      </w:r>
    </w:p>
  </w:footnote>
  <w:footnote w:type="continuationSeparator" w:id="0">
    <w:p w:rsidR="00225876" w:rsidRDefault="0022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0" w:rsidRDefault="00B4511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055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55F0" w:rsidRDefault="000055F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6141"/>
      <w:docPartObj>
        <w:docPartGallery w:val="Watermarks"/>
        <w:docPartUnique/>
      </w:docPartObj>
    </w:sdtPr>
    <w:sdtEndPr/>
    <w:sdtContent>
      <w:p w:rsidR="000055F0" w:rsidRDefault="00225876">
        <w:pPr>
          <w:pStyle w:val="ab"/>
          <w:ind w:right="360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FE9"/>
    <w:multiLevelType w:val="multilevel"/>
    <w:tmpl w:val="DD743C3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">
    <w:nsid w:val="14B465A4"/>
    <w:multiLevelType w:val="multilevel"/>
    <w:tmpl w:val="CB3A2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5B2148A"/>
    <w:multiLevelType w:val="multilevel"/>
    <w:tmpl w:val="1BBA30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01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781B35"/>
    <w:multiLevelType w:val="multilevel"/>
    <w:tmpl w:val="12744E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715DC0"/>
    <w:multiLevelType w:val="multilevel"/>
    <w:tmpl w:val="AE9E8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B6012A"/>
    <w:multiLevelType w:val="multilevel"/>
    <w:tmpl w:val="94588A2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6">
    <w:nsid w:val="1CF81D97"/>
    <w:multiLevelType w:val="multilevel"/>
    <w:tmpl w:val="2EFE4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6F6555"/>
    <w:multiLevelType w:val="multilevel"/>
    <w:tmpl w:val="5EA0B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E678E1"/>
    <w:multiLevelType w:val="hybridMultilevel"/>
    <w:tmpl w:val="617AEB3A"/>
    <w:lvl w:ilvl="0" w:tplc="F3A49A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775B9"/>
    <w:multiLevelType w:val="singleLevel"/>
    <w:tmpl w:val="F6AA71B8"/>
    <w:lvl w:ilvl="0">
      <w:start w:val="1"/>
      <w:numFmt w:val="decimal"/>
      <w:lvlText w:val="7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3393E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96B64"/>
    <w:multiLevelType w:val="hybridMultilevel"/>
    <w:tmpl w:val="25161D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C3CA5"/>
    <w:multiLevelType w:val="multilevel"/>
    <w:tmpl w:val="8D1016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DF75F6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4A69EF"/>
    <w:multiLevelType w:val="hybridMultilevel"/>
    <w:tmpl w:val="78A8418A"/>
    <w:lvl w:ilvl="0" w:tplc="F3A49A0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EA2FC5"/>
    <w:multiLevelType w:val="multilevel"/>
    <w:tmpl w:val="2EFE4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0B1796C"/>
    <w:multiLevelType w:val="multilevel"/>
    <w:tmpl w:val="A5BE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17B4883"/>
    <w:multiLevelType w:val="multilevel"/>
    <w:tmpl w:val="705E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2A73371"/>
    <w:multiLevelType w:val="multilevel"/>
    <w:tmpl w:val="6B02C56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44925DA6"/>
    <w:multiLevelType w:val="multilevel"/>
    <w:tmpl w:val="4A68C9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B135054"/>
    <w:multiLevelType w:val="multilevel"/>
    <w:tmpl w:val="5EA0B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F966A1F"/>
    <w:multiLevelType w:val="hybridMultilevel"/>
    <w:tmpl w:val="2F88C8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5276D"/>
    <w:multiLevelType w:val="multilevel"/>
    <w:tmpl w:val="8D1016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6C067A"/>
    <w:multiLevelType w:val="multilevel"/>
    <w:tmpl w:val="446EC1F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984865"/>
    <w:multiLevelType w:val="multilevel"/>
    <w:tmpl w:val="2EFE4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C61426C"/>
    <w:multiLevelType w:val="multilevel"/>
    <w:tmpl w:val="DD103E2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4"/>
        </w:tabs>
        <w:ind w:left="3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26">
    <w:nsid w:val="5FA45D75"/>
    <w:multiLevelType w:val="multilevel"/>
    <w:tmpl w:val="AC7452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23E404E"/>
    <w:multiLevelType w:val="multilevel"/>
    <w:tmpl w:val="8D1016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3DD6378"/>
    <w:multiLevelType w:val="multilevel"/>
    <w:tmpl w:val="9EE0659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29">
    <w:nsid w:val="66A93A0B"/>
    <w:multiLevelType w:val="hybridMultilevel"/>
    <w:tmpl w:val="F9F4B8E0"/>
    <w:lvl w:ilvl="0" w:tplc="F3A49A02">
      <w:start w:val="1"/>
      <w:numFmt w:val="bullet"/>
      <w:lvlText w:val="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0">
    <w:nsid w:val="676151E1"/>
    <w:multiLevelType w:val="multilevel"/>
    <w:tmpl w:val="F622FB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64690"/>
    <w:multiLevelType w:val="multilevel"/>
    <w:tmpl w:val="5EA0B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7874978"/>
    <w:multiLevelType w:val="multilevel"/>
    <w:tmpl w:val="88E096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3">
    <w:nsid w:val="785E7879"/>
    <w:multiLevelType w:val="multilevel"/>
    <w:tmpl w:val="32A09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numFmt w:val="decimal"/>
      <w:lvlText w:val="%1.%2."/>
      <w:lvlJc w:val="left"/>
      <w:pPr>
        <w:tabs>
          <w:tab w:val="num" w:pos="1146"/>
        </w:tabs>
        <w:ind w:left="443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AE60E1E"/>
    <w:multiLevelType w:val="multilevel"/>
    <w:tmpl w:val="E57C575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5">
    <w:nsid w:val="7BAC4410"/>
    <w:multiLevelType w:val="multilevel"/>
    <w:tmpl w:val="CB84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BE0059E"/>
    <w:multiLevelType w:val="multilevel"/>
    <w:tmpl w:val="71DED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>
    <w:nsid w:val="7C3E3266"/>
    <w:multiLevelType w:val="multilevel"/>
    <w:tmpl w:val="5FD270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D865E07"/>
    <w:multiLevelType w:val="multilevel"/>
    <w:tmpl w:val="DC7899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D919D9"/>
    <w:multiLevelType w:val="multilevel"/>
    <w:tmpl w:val="705E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5"/>
  </w:num>
  <w:num w:numId="5">
    <w:abstractNumId w:val="30"/>
  </w:num>
  <w:num w:numId="6">
    <w:abstractNumId w:val="31"/>
  </w:num>
  <w:num w:numId="7">
    <w:abstractNumId w:val="20"/>
  </w:num>
  <w:num w:numId="8">
    <w:abstractNumId w:val="2"/>
  </w:num>
  <w:num w:numId="9">
    <w:abstractNumId w:val="3"/>
  </w:num>
  <w:num w:numId="10">
    <w:abstractNumId w:val="23"/>
  </w:num>
  <w:num w:numId="11">
    <w:abstractNumId w:val="38"/>
  </w:num>
  <w:num w:numId="12">
    <w:abstractNumId w:val="27"/>
  </w:num>
  <w:num w:numId="13">
    <w:abstractNumId w:val="19"/>
  </w:num>
  <w:num w:numId="14">
    <w:abstractNumId w:val="37"/>
  </w:num>
  <w:num w:numId="15">
    <w:abstractNumId w:val="22"/>
  </w:num>
  <w:num w:numId="16">
    <w:abstractNumId w:val="12"/>
  </w:num>
  <w:num w:numId="17">
    <w:abstractNumId w:val="26"/>
  </w:num>
  <w:num w:numId="18">
    <w:abstractNumId w:val="4"/>
  </w:num>
  <w:num w:numId="19">
    <w:abstractNumId w:val="39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11"/>
  </w:num>
  <w:num w:numId="26">
    <w:abstractNumId w:val="15"/>
  </w:num>
  <w:num w:numId="27">
    <w:abstractNumId w:val="8"/>
  </w:num>
  <w:num w:numId="28">
    <w:abstractNumId w:val="14"/>
  </w:num>
  <w:num w:numId="29">
    <w:abstractNumId w:val="29"/>
  </w:num>
  <w:num w:numId="30">
    <w:abstractNumId w:val="9"/>
  </w:num>
  <w:num w:numId="31">
    <w:abstractNumId w:val="24"/>
  </w:num>
  <w:num w:numId="32">
    <w:abstractNumId w:val="6"/>
  </w:num>
  <w:num w:numId="33">
    <w:abstractNumId w:val="25"/>
  </w:num>
  <w:num w:numId="34">
    <w:abstractNumId w:val="0"/>
  </w:num>
  <w:num w:numId="35">
    <w:abstractNumId w:val="5"/>
  </w:num>
  <w:num w:numId="36">
    <w:abstractNumId w:val="33"/>
  </w:num>
  <w:num w:numId="37">
    <w:abstractNumId w:val="32"/>
  </w:num>
  <w:num w:numId="38">
    <w:abstractNumId w:val="34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D3"/>
    <w:rsid w:val="000055F0"/>
    <w:rsid w:val="00024001"/>
    <w:rsid w:val="00035278"/>
    <w:rsid w:val="0006510C"/>
    <w:rsid w:val="000A1485"/>
    <w:rsid w:val="000E0338"/>
    <w:rsid w:val="000E34A0"/>
    <w:rsid w:val="000F1672"/>
    <w:rsid w:val="00110AC6"/>
    <w:rsid w:val="00115484"/>
    <w:rsid w:val="00122CF9"/>
    <w:rsid w:val="001326F4"/>
    <w:rsid w:val="0013683D"/>
    <w:rsid w:val="00142AC5"/>
    <w:rsid w:val="00161065"/>
    <w:rsid w:val="00177132"/>
    <w:rsid w:val="001908A0"/>
    <w:rsid w:val="0019158C"/>
    <w:rsid w:val="001A77BD"/>
    <w:rsid w:val="001B6F82"/>
    <w:rsid w:val="001C1212"/>
    <w:rsid w:val="001D0E08"/>
    <w:rsid w:val="001D3089"/>
    <w:rsid w:val="001D36A0"/>
    <w:rsid w:val="001E699C"/>
    <w:rsid w:val="001F2E09"/>
    <w:rsid w:val="00204A29"/>
    <w:rsid w:val="00211558"/>
    <w:rsid w:val="00214851"/>
    <w:rsid w:val="002208A0"/>
    <w:rsid w:val="00225876"/>
    <w:rsid w:val="002265C8"/>
    <w:rsid w:val="0023276F"/>
    <w:rsid w:val="00235C37"/>
    <w:rsid w:val="00240496"/>
    <w:rsid w:val="00241D87"/>
    <w:rsid w:val="002458A9"/>
    <w:rsid w:val="00252BA0"/>
    <w:rsid w:val="00287833"/>
    <w:rsid w:val="00293B71"/>
    <w:rsid w:val="002945E4"/>
    <w:rsid w:val="00297F60"/>
    <w:rsid w:val="002A1C93"/>
    <w:rsid w:val="002F19ED"/>
    <w:rsid w:val="002F7C30"/>
    <w:rsid w:val="00300863"/>
    <w:rsid w:val="003025C7"/>
    <w:rsid w:val="00331720"/>
    <w:rsid w:val="003365D3"/>
    <w:rsid w:val="00360716"/>
    <w:rsid w:val="003611A3"/>
    <w:rsid w:val="003676C2"/>
    <w:rsid w:val="00385A80"/>
    <w:rsid w:val="003B16A6"/>
    <w:rsid w:val="003B1E29"/>
    <w:rsid w:val="003B4DD6"/>
    <w:rsid w:val="003B5AC3"/>
    <w:rsid w:val="003C4E52"/>
    <w:rsid w:val="003C740B"/>
    <w:rsid w:val="00410CAF"/>
    <w:rsid w:val="00421BA3"/>
    <w:rsid w:val="004428AC"/>
    <w:rsid w:val="0045131E"/>
    <w:rsid w:val="00477FA3"/>
    <w:rsid w:val="004B5BC2"/>
    <w:rsid w:val="004C157B"/>
    <w:rsid w:val="004C6906"/>
    <w:rsid w:val="004C6DAE"/>
    <w:rsid w:val="004D6D87"/>
    <w:rsid w:val="004E50EC"/>
    <w:rsid w:val="004F1162"/>
    <w:rsid w:val="004F2EFB"/>
    <w:rsid w:val="004F6734"/>
    <w:rsid w:val="004F6E85"/>
    <w:rsid w:val="00504B36"/>
    <w:rsid w:val="005239E1"/>
    <w:rsid w:val="0055599A"/>
    <w:rsid w:val="00555D73"/>
    <w:rsid w:val="005612D0"/>
    <w:rsid w:val="005626BC"/>
    <w:rsid w:val="00567DB9"/>
    <w:rsid w:val="00572784"/>
    <w:rsid w:val="005A4516"/>
    <w:rsid w:val="005D1C3D"/>
    <w:rsid w:val="005E367F"/>
    <w:rsid w:val="005F68FE"/>
    <w:rsid w:val="00604C21"/>
    <w:rsid w:val="00612CB4"/>
    <w:rsid w:val="00625B63"/>
    <w:rsid w:val="006315E6"/>
    <w:rsid w:val="006421DC"/>
    <w:rsid w:val="0064788A"/>
    <w:rsid w:val="00672413"/>
    <w:rsid w:val="00694F21"/>
    <w:rsid w:val="006963F8"/>
    <w:rsid w:val="006B22D2"/>
    <w:rsid w:val="006D14E7"/>
    <w:rsid w:val="006D277A"/>
    <w:rsid w:val="00712D3D"/>
    <w:rsid w:val="00716C24"/>
    <w:rsid w:val="00721AAC"/>
    <w:rsid w:val="00724798"/>
    <w:rsid w:val="007327E8"/>
    <w:rsid w:val="007365F6"/>
    <w:rsid w:val="00737B43"/>
    <w:rsid w:val="007417C6"/>
    <w:rsid w:val="00753BA3"/>
    <w:rsid w:val="007659C6"/>
    <w:rsid w:val="00771AAC"/>
    <w:rsid w:val="00775883"/>
    <w:rsid w:val="007A3A09"/>
    <w:rsid w:val="007D791F"/>
    <w:rsid w:val="007F1FB8"/>
    <w:rsid w:val="008054E7"/>
    <w:rsid w:val="00814BCF"/>
    <w:rsid w:val="00824630"/>
    <w:rsid w:val="00824A2D"/>
    <w:rsid w:val="00827E92"/>
    <w:rsid w:val="008443C6"/>
    <w:rsid w:val="00845EC2"/>
    <w:rsid w:val="008633CA"/>
    <w:rsid w:val="008735F7"/>
    <w:rsid w:val="00883D96"/>
    <w:rsid w:val="00885F19"/>
    <w:rsid w:val="00887F92"/>
    <w:rsid w:val="0089383B"/>
    <w:rsid w:val="008A3F23"/>
    <w:rsid w:val="008B48DF"/>
    <w:rsid w:val="008C2777"/>
    <w:rsid w:val="008D0B11"/>
    <w:rsid w:val="008E1DF8"/>
    <w:rsid w:val="009037E1"/>
    <w:rsid w:val="009063B8"/>
    <w:rsid w:val="00914D74"/>
    <w:rsid w:val="00922251"/>
    <w:rsid w:val="00940C65"/>
    <w:rsid w:val="00944231"/>
    <w:rsid w:val="0095216B"/>
    <w:rsid w:val="00965BE6"/>
    <w:rsid w:val="00966A2A"/>
    <w:rsid w:val="0098152B"/>
    <w:rsid w:val="00994A70"/>
    <w:rsid w:val="009A1667"/>
    <w:rsid w:val="009A62AC"/>
    <w:rsid w:val="009B0FD9"/>
    <w:rsid w:val="009B1960"/>
    <w:rsid w:val="009C17FA"/>
    <w:rsid w:val="009F21CB"/>
    <w:rsid w:val="009F3632"/>
    <w:rsid w:val="00A17D1E"/>
    <w:rsid w:val="00A20992"/>
    <w:rsid w:val="00A25503"/>
    <w:rsid w:val="00A308B4"/>
    <w:rsid w:val="00A31AD9"/>
    <w:rsid w:val="00A321EC"/>
    <w:rsid w:val="00A3669E"/>
    <w:rsid w:val="00A4661B"/>
    <w:rsid w:val="00A818A1"/>
    <w:rsid w:val="00A83276"/>
    <w:rsid w:val="00AA6956"/>
    <w:rsid w:val="00AD6B61"/>
    <w:rsid w:val="00B03099"/>
    <w:rsid w:val="00B053D9"/>
    <w:rsid w:val="00B132FD"/>
    <w:rsid w:val="00B16245"/>
    <w:rsid w:val="00B17E4D"/>
    <w:rsid w:val="00B3178A"/>
    <w:rsid w:val="00B365A5"/>
    <w:rsid w:val="00B45117"/>
    <w:rsid w:val="00B74294"/>
    <w:rsid w:val="00B75024"/>
    <w:rsid w:val="00B77D19"/>
    <w:rsid w:val="00BB0AA0"/>
    <w:rsid w:val="00BB0C6E"/>
    <w:rsid w:val="00BB1FF6"/>
    <w:rsid w:val="00BB43BA"/>
    <w:rsid w:val="00BB4C7E"/>
    <w:rsid w:val="00BB7E5E"/>
    <w:rsid w:val="00BB7FA6"/>
    <w:rsid w:val="00BC5A19"/>
    <w:rsid w:val="00BC5BC7"/>
    <w:rsid w:val="00BC69AA"/>
    <w:rsid w:val="00BE1BBE"/>
    <w:rsid w:val="00BE1CB5"/>
    <w:rsid w:val="00BE4072"/>
    <w:rsid w:val="00C16F58"/>
    <w:rsid w:val="00C241C9"/>
    <w:rsid w:val="00C2778F"/>
    <w:rsid w:val="00C41CFD"/>
    <w:rsid w:val="00C531AA"/>
    <w:rsid w:val="00C53250"/>
    <w:rsid w:val="00C57935"/>
    <w:rsid w:val="00C76280"/>
    <w:rsid w:val="00C80B39"/>
    <w:rsid w:val="00C947A9"/>
    <w:rsid w:val="00CA0386"/>
    <w:rsid w:val="00CB0112"/>
    <w:rsid w:val="00CB3BAA"/>
    <w:rsid w:val="00CB536F"/>
    <w:rsid w:val="00CE2A4E"/>
    <w:rsid w:val="00CF06D7"/>
    <w:rsid w:val="00CF1E2D"/>
    <w:rsid w:val="00CF4C9B"/>
    <w:rsid w:val="00D07545"/>
    <w:rsid w:val="00D24BC0"/>
    <w:rsid w:val="00D27488"/>
    <w:rsid w:val="00D51756"/>
    <w:rsid w:val="00D7457A"/>
    <w:rsid w:val="00D97896"/>
    <w:rsid w:val="00DB6485"/>
    <w:rsid w:val="00DE0D4D"/>
    <w:rsid w:val="00DE1855"/>
    <w:rsid w:val="00DE26CA"/>
    <w:rsid w:val="00DF1500"/>
    <w:rsid w:val="00E01559"/>
    <w:rsid w:val="00E41EFB"/>
    <w:rsid w:val="00E44456"/>
    <w:rsid w:val="00E9248B"/>
    <w:rsid w:val="00E944C1"/>
    <w:rsid w:val="00EA0990"/>
    <w:rsid w:val="00ED2386"/>
    <w:rsid w:val="00EE3F88"/>
    <w:rsid w:val="00EF2573"/>
    <w:rsid w:val="00F22C52"/>
    <w:rsid w:val="00F460AF"/>
    <w:rsid w:val="00F53F4D"/>
    <w:rsid w:val="00F77B21"/>
    <w:rsid w:val="00F80383"/>
    <w:rsid w:val="00F8584D"/>
    <w:rsid w:val="00F9643E"/>
    <w:rsid w:val="00FB7B25"/>
    <w:rsid w:val="00FC3938"/>
    <w:rsid w:val="00FC54DA"/>
    <w:rsid w:val="00FF05F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9"/>
    <w:rPr>
      <w:sz w:val="24"/>
    </w:rPr>
  </w:style>
  <w:style w:type="paragraph" w:styleId="1">
    <w:name w:val="heading 1"/>
    <w:basedOn w:val="a"/>
    <w:next w:val="a"/>
    <w:qFormat/>
    <w:rsid w:val="002458A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458A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2458A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2458A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2458A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458A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458A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2458A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2458A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ечать- От: Кому: Тема: Дата:"/>
    <w:basedOn w:val="a"/>
    <w:rsid w:val="002458A9"/>
    <w:pPr>
      <w:pBdr>
        <w:left w:val="single" w:sz="18" w:space="1" w:color="auto"/>
      </w:pBdr>
    </w:pPr>
  </w:style>
  <w:style w:type="paragraph" w:customStyle="1" w:styleId="-0">
    <w:name w:val="Печать- Инвертировать заголовок"/>
    <w:basedOn w:val="a"/>
    <w:next w:val="-"/>
    <w:rsid w:val="002458A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a3">
    <w:name w:val="Заголовки Ответить/Переслать"/>
    <w:basedOn w:val="a"/>
    <w:next w:val="a4"/>
    <w:rsid w:val="002458A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4">
    <w:name w:val="Ответить/Переслать Кому: От: Дата:"/>
    <w:basedOn w:val="a"/>
    <w:rsid w:val="002458A9"/>
    <w:pPr>
      <w:pBdr>
        <w:left w:val="single" w:sz="18" w:space="1" w:color="auto"/>
      </w:pBdr>
    </w:pPr>
  </w:style>
  <w:style w:type="paragraph" w:styleId="a5">
    <w:name w:val="Title"/>
    <w:basedOn w:val="a"/>
    <w:qFormat/>
    <w:rsid w:val="002458A9"/>
    <w:pPr>
      <w:jc w:val="center"/>
    </w:pPr>
    <w:rPr>
      <w:b/>
      <w:sz w:val="28"/>
    </w:rPr>
  </w:style>
  <w:style w:type="paragraph" w:styleId="a6">
    <w:name w:val="Body Text"/>
    <w:basedOn w:val="a"/>
    <w:semiHidden/>
    <w:rsid w:val="002458A9"/>
    <w:pPr>
      <w:jc w:val="both"/>
    </w:pPr>
  </w:style>
  <w:style w:type="paragraph" w:styleId="a7">
    <w:name w:val="Body Text Indent"/>
    <w:basedOn w:val="a"/>
    <w:semiHidden/>
    <w:rsid w:val="002458A9"/>
    <w:pPr>
      <w:ind w:left="720"/>
      <w:jc w:val="both"/>
    </w:pPr>
  </w:style>
  <w:style w:type="paragraph" w:styleId="a8">
    <w:name w:val="Subtitle"/>
    <w:basedOn w:val="a"/>
    <w:qFormat/>
    <w:rsid w:val="002458A9"/>
    <w:pPr>
      <w:jc w:val="center"/>
    </w:pPr>
    <w:rPr>
      <w:b/>
    </w:rPr>
  </w:style>
  <w:style w:type="character" w:styleId="a9">
    <w:name w:val="Hyperlink"/>
    <w:uiPriority w:val="99"/>
    <w:unhideWhenUsed/>
    <w:rsid w:val="004D6D87"/>
    <w:rPr>
      <w:color w:val="0000FF"/>
      <w:u w:val="single"/>
    </w:rPr>
  </w:style>
  <w:style w:type="paragraph" w:styleId="aa">
    <w:name w:val="Balloon Text"/>
    <w:basedOn w:val="a"/>
    <w:semiHidden/>
    <w:rsid w:val="002458A9"/>
    <w:rPr>
      <w:rFonts w:ascii="Tahoma" w:hAnsi="Tahoma" w:cs="Tahoma"/>
      <w:sz w:val="16"/>
      <w:szCs w:val="16"/>
    </w:rPr>
  </w:style>
  <w:style w:type="paragraph" w:styleId="ab">
    <w:name w:val="header"/>
    <w:basedOn w:val="a"/>
    <w:semiHidden/>
    <w:rsid w:val="002458A9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2458A9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458A9"/>
  </w:style>
  <w:style w:type="paragraph" w:styleId="ae">
    <w:name w:val="List Paragraph"/>
    <w:basedOn w:val="a"/>
    <w:qFormat/>
    <w:rsid w:val="002458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IE5\CT6J4PEN\&#1054;&#1073;%20&#1086;&#1090;&#1074;&#1077;&#1090;&#1089;&#1090;&#1074;&#1077;&#1085;&#1085;&#1086;&#1084;%20&#1093;&#1088;&#1072;&#1085;&#1077;&#1085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1ECA-F2E5-4DAD-940E-F1C629BE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ответственном хранении (1)</Template>
  <TotalTime>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сообщения</vt:lpstr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сообщения</dc:title>
  <dc:creator>1</dc:creator>
  <cp:lastModifiedBy>Ирина</cp:lastModifiedBy>
  <cp:revision>7</cp:revision>
  <cp:lastPrinted>2013-01-15T11:02:00Z</cp:lastPrinted>
  <dcterms:created xsi:type="dcterms:W3CDTF">2018-05-29T09:08:00Z</dcterms:created>
  <dcterms:modified xsi:type="dcterms:W3CDTF">2020-01-29T08:51:00Z</dcterms:modified>
</cp:coreProperties>
</file>